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217" w:rsidRDefault="00A11164" w:rsidP="006823A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704832" behindDoc="0" locked="0" layoutInCell="1" allowOverlap="1" wp14:anchorId="3377C0C8" wp14:editId="142B933F">
                <wp:simplePos x="0" y="0"/>
                <wp:positionH relativeFrom="column">
                  <wp:posOffset>4018280</wp:posOffset>
                </wp:positionH>
                <wp:positionV relativeFrom="paragraph">
                  <wp:posOffset>-645795</wp:posOffset>
                </wp:positionV>
                <wp:extent cx="1742440" cy="1263650"/>
                <wp:effectExtent l="0" t="0" r="10160" b="12700"/>
                <wp:wrapNone/>
                <wp:docPr id="2" name="กลุ่ม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42440" cy="1263650"/>
                          <a:chOff x="0" y="-7317"/>
                          <a:chExt cx="1742440" cy="1264365"/>
                        </a:xfrm>
                      </wpg:grpSpPr>
                      <wps:wsp>
                        <wps:cNvPr id="25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7317"/>
                            <a:ext cx="1742440" cy="9226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823AA" w:rsidRPr="00A11164" w:rsidRDefault="006823AA" w:rsidP="006823AA">
                              <w:pPr>
                                <w:rPr>
                                  <w:rFonts w:ascii="TH SarabunPSK" w:hAnsi="TH SarabunPSK" w:cs="TH SarabunPSK"/>
                                  <w:szCs w:val="24"/>
                                </w:rPr>
                              </w:pPr>
                              <w:r w:rsidRPr="00A11164">
                                <w:rPr>
                                  <w:rFonts w:ascii="TH SarabunPSK" w:hAnsi="TH SarabunPSK" w:cs="TH SarabunPSK"/>
                                  <w:szCs w:val="24"/>
                                  <w:cs/>
                                </w:rPr>
                                <w:t>มหาวิทยาลัยราชภัฏพิบูลสงคราม</w:t>
                              </w:r>
                            </w:p>
                            <w:p w:rsidR="006823AA" w:rsidRPr="00A11164" w:rsidRDefault="006823AA" w:rsidP="006823AA">
                              <w:pPr>
                                <w:rPr>
                                  <w:rFonts w:ascii="TH SarabunPSK" w:hAnsi="TH SarabunPSK" w:cs="TH SarabunPSK"/>
                                  <w:szCs w:val="24"/>
                                </w:rPr>
                              </w:pPr>
                              <w:r w:rsidRPr="00A11164">
                                <w:rPr>
                                  <w:rFonts w:ascii="TH SarabunPSK" w:hAnsi="TH SarabunPSK" w:cs="TH SarabunPSK"/>
                                  <w:szCs w:val="24"/>
                                  <w:cs/>
                                </w:rPr>
                                <w:t>รับที่............................</w:t>
                              </w:r>
                              <w:r w:rsidR="00B52E5C" w:rsidRPr="00A11164">
                                <w:rPr>
                                  <w:rFonts w:ascii="TH SarabunPSK" w:hAnsi="TH SarabunPSK" w:cs="TH SarabunPSK" w:hint="cs"/>
                                  <w:szCs w:val="24"/>
                                  <w:cs/>
                                </w:rPr>
                                <w:t>........</w:t>
                              </w:r>
                              <w:r w:rsidRPr="00A11164">
                                <w:rPr>
                                  <w:rFonts w:ascii="TH SarabunPSK" w:hAnsi="TH SarabunPSK" w:cs="TH SarabunPSK"/>
                                  <w:szCs w:val="24"/>
                                  <w:cs/>
                                </w:rPr>
                                <w:t>...............</w:t>
                              </w:r>
                            </w:p>
                            <w:p w:rsidR="006823AA" w:rsidRPr="00A11164" w:rsidRDefault="006823AA" w:rsidP="006823AA">
                              <w:pPr>
                                <w:rPr>
                                  <w:rFonts w:ascii="TH SarabunPSK" w:hAnsi="TH SarabunPSK" w:cs="TH SarabunPSK"/>
                                  <w:szCs w:val="24"/>
                                </w:rPr>
                              </w:pPr>
                              <w:r w:rsidRPr="00A11164">
                                <w:rPr>
                                  <w:rFonts w:ascii="TH SarabunPSK" w:hAnsi="TH SarabunPSK" w:cs="TH SarabunPSK"/>
                                  <w:szCs w:val="24"/>
                                  <w:cs/>
                                </w:rPr>
                                <w:t>วันที่.....................</w:t>
                              </w:r>
                              <w:r w:rsidR="00B52E5C" w:rsidRPr="00A11164">
                                <w:rPr>
                                  <w:rFonts w:ascii="TH SarabunPSK" w:hAnsi="TH SarabunPSK" w:cs="TH SarabunPSK" w:hint="cs"/>
                                  <w:szCs w:val="24"/>
                                  <w:cs/>
                                </w:rPr>
                                <w:t>.......</w:t>
                              </w:r>
                              <w:r w:rsidRPr="00A11164">
                                <w:rPr>
                                  <w:rFonts w:ascii="TH SarabunPSK" w:hAnsi="TH SarabunPSK" w:cs="TH SarabunPSK"/>
                                  <w:szCs w:val="24"/>
                                  <w:cs/>
                                </w:rPr>
                                <w:t>........</w:t>
                              </w:r>
                              <w:r w:rsidR="00B52E5C" w:rsidRPr="00A11164">
                                <w:rPr>
                                  <w:rFonts w:ascii="TH SarabunPSK" w:hAnsi="TH SarabunPSK" w:cs="TH SarabunPSK" w:hint="cs"/>
                                  <w:szCs w:val="24"/>
                                  <w:cs/>
                                </w:rPr>
                                <w:t>.</w:t>
                              </w:r>
                              <w:r w:rsidRPr="00A11164">
                                <w:rPr>
                                  <w:rFonts w:ascii="TH SarabunPSK" w:hAnsi="TH SarabunPSK" w:cs="TH SarabunPSK"/>
                                  <w:szCs w:val="24"/>
                                  <w:cs/>
                                </w:rPr>
                                <w:t>..............</w:t>
                              </w:r>
                            </w:p>
                            <w:p w:rsidR="006823AA" w:rsidRPr="00A11164" w:rsidRDefault="006823AA" w:rsidP="006823AA">
                              <w:pPr>
                                <w:rPr>
                                  <w:rFonts w:ascii="TH SarabunPSK" w:hAnsi="TH SarabunPSK" w:cs="TH SarabunPSK"/>
                                  <w:szCs w:val="24"/>
                                  <w:cs/>
                                </w:rPr>
                              </w:pPr>
                              <w:r w:rsidRPr="00A11164">
                                <w:rPr>
                                  <w:rFonts w:ascii="TH SarabunPSK" w:hAnsi="TH SarabunPSK" w:cs="TH SarabunPSK"/>
                                  <w:szCs w:val="24"/>
                                  <w:cs/>
                                </w:rPr>
                                <w:t>เวลา.....................................</w:t>
                              </w:r>
                              <w:r w:rsidR="00B52E5C" w:rsidRPr="00A11164">
                                <w:rPr>
                                  <w:rFonts w:ascii="TH SarabunPSK" w:hAnsi="TH SarabunPSK" w:cs="TH SarabunPSK" w:hint="cs"/>
                                  <w:szCs w:val="24"/>
                                  <w:cs/>
                                </w:rPr>
                                <w:t>........</w:t>
                              </w:r>
                              <w:r w:rsidRPr="00A11164">
                                <w:rPr>
                                  <w:rFonts w:ascii="TH SarabunPSK" w:hAnsi="TH SarabunPSK" w:cs="TH SarabunPSK"/>
                                  <w:szCs w:val="24"/>
                                  <w:cs/>
                                </w:rPr>
                                <w:t>.....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7" name="กล่องข้อความ 2"/>
                        <wps:cNvSpPr txBox="1">
                          <a:spLocks noChangeArrowheads="1"/>
                        </wps:cNvSpPr>
                        <wps:spPr bwMode="auto">
                          <a:xfrm>
                            <a:off x="759124" y="922938"/>
                            <a:ext cx="982344" cy="3341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823AA" w:rsidRPr="00B744F0" w:rsidRDefault="00B744F0" w:rsidP="006823AA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8"/>
                                </w:rPr>
                              </w:pPr>
                              <w:r w:rsidRPr="00B744F0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28"/>
                                  <w:cs/>
                                </w:rPr>
                                <w:t>แบบ</w:t>
                              </w:r>
                              <w:r w:rsidR="001B6DAA" w:rsidRPr="00B744F0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8"/>
                                  <w:cs/>
                                </w:rPr>
                                <w:t xml:space="preserve"> </w:t>
                              </w:r>
                              <w:r w:rsidR="001B6DAA" w:rsidRPr="00B744F0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8"/>
                                </w:rPr>
                                <w:t xml:space="preserve">: </w:t>
                              </w:r>
                              <w:r w:rsidRPr="00B744F0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28"/>
                                  <w:cs/>
                                </w:rPr>
                                <w:t>กง. 5</w:t>
                              </w:r>
                              <w:r w:rsidRPr="00B744F0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8"/>
                                </w:rPr>
                                <w:t>-1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กลุ่ม 2" o:spid="_x0000_s1026" style="position:absolute;margin-left:316.4pt;margin-top:-50.85pt;width:137.2pt;height:99.5pt;z-index:251704832;mso-height-relative:margin" coordorigin=",-73" coordsize="17424,126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5" o:spid="_x0000_s1027" type="#_x0000_t202" style="position:absolute;top:-73;width:17424;height:92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zl88UA&#10;AADbAAAADwAAAGRycy9kb3ducmV2LnhtbESPT2sCMRTE70K/Q3gFL0Wz1dY/q1FEUOytVWmvj81z&#10;d+nmZU3iun57Uyh4HGbmN8x82ZpKNOR8aVnBaz8BQZxZXXKu4HjY9CYgfEDWWFkmBTfysFw8deaY&#10;anvlL2r2IRcRwj5FBUUIdSqlzwoy6Pu2Jo7eyTqDIUqXS+3wGuGmkoMkGUmDJceFAmtaF5T97i9G&#10;weRt1/z4j+HndzY6VdPwMm62Z6dU97ldzUAEasMj/N/eaQWDd/j7En+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bOXzxQAAANsAAAAPAAAAAAAAAAAAAAAAAJgCAABkcnMv&#10;ZG93bnJldi54bWxQSwUGAAAAAAQABAD1AAAAigMAAAAA&#10;">
                  <v:textbox>
                    <w:txbxContent>
                      <w:p w:rsidR="006823AA" w:rsidRPr="00A11164" w:rsidRDefault="006823AA" w:rsidP="006823AA">
                        <w:pPr>
                          <w:rPr>
                            <w:rFonts w:ascii="TH SarabunPSK" w:hAnsi="TH SarabunPSK" w:cs="TH SarabunPSK"/>
                            <w:szCs w:val="24"/>
                          </w:rPr>
                        </w:pPr>
                        <w:r w:rsidRPr="00A11164">
                          <w:rPr>
                            <w:rFonts w:ascii="TH SarabunPSK" w:hAnsi="TH SarabunPSK" w:cs="TH SarabunPSK"/>
                            <w:szCs w:val="24"/>
                            <w:cs/>
                          </w:rPr>
                          <w:t>มหาวิทยาลัยราช</w:t>
                        </w:r>
                        <w:proofErr w:type="spellStart"/>
                        <w:r w:rsidRPr="00A11164">
                          <w:rPr>
                            <w:rFonts w:ascii="TH SarabunPSK" w:hAnsi="TH SarabunPSK" w:cs="TH SarabunPSK"/>
                            <w:szCs w:val="24"/>
                            <w:cs/>
                          </w:rPr>
                          <w:t>ภัฏ</w:t>
                        </w:r>
                        <w:proofErr w:type="spellEnd"/>
                        <w:r w:rsidRPr="00A11164">
                          <w:rPr>
                            <w:rFonts w:ascii="TH SarabunPSK" w:hAnsi="TH SarabunPSK" w:cs="TH SarabunPSK"/>
                            <w:szCs w:val="24"/>
                            <w:cs/>
                          </w:rPr>
                          <w:t>พิบูลสงคราม</w:t>
                        </w:r>
                      </w:p>
                      <w:p w:rsidR="006823AA" w:rsidRPr="00A11164" w:rsidRDefault="006823AA" w:rsidP="006823AA">
                        <w:pPr>
                          <w:rPr>
                            <w:rFonts w:ascii="TH SarabunPSK" w:hAnsi="TH SarabunPSK" w:cs="TH SarabunPSK"/>
                            <w:szCs w:val="24"/>
                          </w:rPr>
                        </w:pPr>
                        <w:r w:rsidRPr="00A11164">
                          <w:rPr>
                            <w:rFonts w:ascii="TH SarabunPSK" w:hAnsi="TH SarabunPSK" w:cs="TH SarabunPSK"/>
                            <w:szCs w:val="24"/>
                            <w:cs/>
                          </w:rPr>
                          <w:t>รับที่............................</w:t>
                        </w:r>
                        <w:r w:rsidR="00B52E5C" w:rsidRPr="00A11164">
                          <w:rPr>
                            <w:rFonts w:ascii="TH SarabunPSK" w:hAnsi="TH SarabunPSK" w:cs="TH SarabunPSK" w:hint="cs"/>
                            <w:szCs w:val="24"/>
                            <w:cs/>
                          </w:rPr>
                          <w:t>........</w:t>
                        </w:r>
                        <w:r w:rsidRPr="00A11164">
                          <w:rPr>
                            <w:rFonts w:ascii="TH SarabunPSK" w:hAnsi="TH SarabunPSK" w:cs="TH SarabunPSK"/>
                            <w:szCs w:val="24"/>
                            <w:cs/>
                          </w:rPr>
                          <w:t>...............</w:t>
                        </w:r>
                      </w:p>
                      <w:p w:rsidR="006823AA" w:rsidRPr="00A11164" w:rsidRDefault="006823AA" w:rsidP="006823AA">
                        <w:pPr>
                          <w:rPr>
                            <w:rFonts w:ascii="TH SarabunPSK" w:hAnsi="TH SarabunPSK" w:cs="TH SarabunPSK"/>
                            <w:szCs w:val="24"/>
                          </w:rPr>
                        </w:pPr>
                        <w:r w:rsidRPr="00A11164">
                          <w:rPr>
                            <w:rFonts w:ascii="TH SarabunPSK" w:hAnsi="TH SarabunPSK" w:cs="TH SarabunPSK"/>
                            <w:szCs w:val="24"/>
                            <w:cs/>
                          </w:rPr>
                          <w:t>วันที่.....................</w:t>
                        </w:r>
                        <w:r w:rsidR="00B52E5C" w:rsidRPr="00A11164">
                          <w:rPr>
                            <w:rFonts w:ascii="TH SarabunPSK" w:hAnsi="TH SarabunPSK" w:cs="TH SarabunPSK" w:hint="cs"/>
                            <w:szCs w:val="24"/>
                            <w:cs/>
                          </w:rPr>
                          <w:t>.......</w:t>
                        </w:r>
                        <w:r w:rsidRPr="00A11164">
                          <w:rPr>
                            <w:rFonts w:ascii="TH SarabunPSK" w:hAnsi="TH SarabunPSK" w:cs="TH SarabunPSK"/>
                            <w:szCs w:val="24"/>
                            <w:cs/>
                          </w:rPr>
                          <w:t>........</w:t>
                        </w:r>
                        <w:r w:rsidR="00B52E5C" w:rsidRPr="00A11164">
                          <w:rPr>
                            <w:rFonts w:ascii="TH SarabunPSK" w:hAnsi="TH SarabunPSK" w:cs="TH SarabunPSK" w:hint="cs"/>
                            <w:szCs w:val="24"/>
                            <w:cs/>
                          </w:rPr>
                          <w:t>.</w:t>
                        </w:r>
                        <w:r w:rsidRPr="00A11164">
                          <w:rPr>
                            <w:rFonts w:ascii="TH SarabunPSK" w:hAnsi="TH SarabunPSK" w:cs="TH SarabunPSK"/>
                            <w:szCs w:val="24"/>
                            <w:cs/>
                          </w:rPr>
                          <w:t>..............</w:t>
                        </w:r>
                      </w:p>
                      <w:p w:rsidR="006823AA" w:rsidRPr="00A11164" w:rsidRDefault="006823AA" w:rsidP="006823AA">
                        <w:pPr>
                          <w:rPr>
                            <w:rFonts w:ascii="TH SarabunPSK" w:hAnsi="TH SarabunPSK" w:cs="TH SarabunPSK"/>
                            <w:szCs w:val="24"/>
                            <w:cs/>
                          </w:rPr>
                        </w:pPr>
                        <w:r w:rsidRPr="00A11164">
                          <w:rPr>
                            <w:rFonts w:ascii="TH SarabunPSK" w:hAnsi="TH SarabunPSK" w:cs="TH SarabunPSK"/>
                            <w:szCs w:val="24"/>
                            <w:cs/>
                          </w:rPr>
                          <w:t>เวลา.....................................</w:t>
                        </w:r>
                        <w:r w:rsidR="00B52E5C" w:rsidRPr="00A11164">
                          <w:rPr>
                            <w:rFonts w:ascii="TH SarabunPSK" w:hAnsi="TH SarabunPSK" w:cs="TH SarabunPSK" w:hint="cs"/>
                            <w:szCs w:val="24"/>
                            <w:cs/>
                          </w:rPr>
                          <w:t>........</w:t>
                        </w:r>
                        <w:r w:rsidRPr="00A11164">
                          <w:rPr>
                            <w:rFonts w:ascii="TH SarabunPSK" w:hAnsi="TH SarabunPSK" w:cs="TH SarabunPSK"/>
                            <w:szCs w:val="24"/>
                            <w:cs/>
                          </w:rPr>
                          <w:t>.....</w:t>
                        </w:r>
                      </w:p>
                    </w:txbxContent>
                  </v:textbox>
                </v:shape>
                <v:shape id="กล่องข้อความ 2" o:spid="_x0000_s1028" type="#_x0000_t202" style="position:absolute;left:7591;top:9229;width:9823;height:3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37LMYA&#10;AADcAAAADwAAAGRycy9kb3ducmV2LnhtbESPT2sCMRTE74V+h/AK3jTbirZsjSKK0Jt/Wijenslz&#10;s7h52W7SdfXTG6HQ4zAzv2Ems85VoqUmlJ4VPA8yEMTam5ILBV+fq/4biBCRDVaeScGFAsymjw8T&#10;zI0/85baXSxEgnDIUYGNsc6lDNqSwzDwNXHyjr5xGJNsCmkaPCe4q+RLlo2lw5LTgsWaFpb0affr&#10;FITl5qfWx83hZM3lul62I/292ivVe+rm7yAidfE//Nf+MAqG2Svcz6QjIK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H37LMYAAADcAAAADwAAAAAAAAAAAAAAAACYAgAAZHJz&#10;L2Rvd25yZXYueG1sUEsFBgAAAAAEAAQA9QAAAIsDAAAAAA==&#10;">
                  <v:textbox style="mso-fit-shape-to-text:t">
                    <w:txbxContent>
                      <w:p w:rsidR="006823AA" w:rsidRPr="00B744F0" w:rsidRDefault="00B744F0" w:rsidP="006823AA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</w:rPr>
                        </w:pPr>
                        <w:r w:rsidRPr="00B744F0">
                          <w:rPr>
                            <w:rFonts w:ascii="TH SarabunPSK" w:hAnsi="TH SarabunPSK" w:cs="TH SarabunPSK" w:hint="cs"/>
                            <w:b/>
                            <w:bCs/>
                            <w:sz w:val="28"/>
                            <w:cs/>
                          </w:rPr>
                          <w:t>แบบ</w:t>
                        </w:r>
                        <w:r w:rsidR="001B6DAA" w:rsidRPr="00B744F0"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cs/>
                          </w:rPr>
                          <w:t xml:space="preserve"> </w:t>
                        </w:r>
                        <w:r w:rsidR="001B6DAA" w:rsidRPr="00B744F0"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</w:rPr>
                          <w:t xml:space="preserve">: </w:t>
                        </w:r>
                        <w:r w:rsidRPr="00B744F0">
                          <w:rPr>
                            <w:rFonts w:ascii="TH SarabunPSK" w:hAnsi="TH SarabunPSK" w:cs="TH SarabunPSK" w:hint="cs"/>
                            <w:b/>
                            <w:bCs/>
                            <w:sz w:val="28"/>
                            <w:cs/>
                          </w:rPr>
                          <w:t>กง. 5</w:t>
                        </w:r>
                        <w:r w:rsidRPr="00B744F0"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</w:rPr>
                          <w:t>-1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D5217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73540866" wp14:editId="79D31FCC">
                <wp:simplePos x="0" y="0"/>
                <wp:positionH relativeFrom="column">
                  <wp:posOffset>2276211</wp:posOffset>
                </wp:positionH>
                <wp:positionV relativeFrom="paragraph">
                  <wp:posOffset>-643255</wp:posOffset>
                </wp:positionV>
                <wp:extent cx="1742440" cy="922655"/>
                <wp:effectExtent l="0" t="0" r="10160" b="1079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2440" cy="922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5217" w:rsidRPr="00A11164" w:rsidRDefault="00DD5217" w:rsidP="00DD5217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</w:pPr>
                            <w:r w:rsidRPr="00A11164">
                              <w:rPr>
                                <w:rFonts w:ascii="TH SarabunPSK" w:hAnsi="TH SarabunPSK" w:cs="TH SarabunPSK" w:hint="cs"/>
                                <w:szCs w:val="24"/>
                                <w:cs/>
                              </w:rPr>
                              <w:t>กองนโยบายและแผน</w:t>
                            </w:r>
                          </w:p>
                          <w:p w:rsidR="00DD5217" w:rsidRPr="00A11164" w:rsidRDefault="00DD5217" w:rsidP="00DD5217">
                            <w:pPr>
                              <w:rPr>
                                <w:rFonts w:ascii="TH SarabunPSK" w:hAnsi="TH SarabunPSK" w:cs="TH SarabunPSK"/>
                                <w:szCs w:val="24"/>
                              </w:rPr>
                            </w:pPr>
                            <w:r w:rsidRPr="00A11164"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>รับที่............................</w:t>
                            </w:r>
                            <w:r w:rsidRPr="00A11164">
                              <w:rPr>
                                <w:rFonts w:ascii="TH SarabunPSK" w:hAnsi="TH SarabunPSK" w:cs="TH SarabunPSK" w:hint="cs"/>
                                <w:szCs w:val="24"/>
                                <w:cs/>
                              </w:rPr>
                              <w:t>........</w:t>
                            </w:r>
                            <w:r w:rsidRPr="00A11164"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>...............</w:t>
                            </w:r>
                          </w:p>
                          <w:p w:rsidR="00DD5217" w:rsidRPr="00A11164" w:rsidRDefault="00DD5217" w:rsidP="00DD5217">
                            <w:pPr>
                              <w:rPr>
                                <w:rFonts w:ascii="TH SarabunPSK" w:hAnsi="TH SarabunPSK" w:cs="TH SarabunPSK"/>
                                <w:szCs w:val="24"/>
                              </w:rPr>
                            </w:pPr>
                            <w:r w:rsidRPr="00A11164"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>วันที่.....................</w:t>
                            </w:r>
                            <w:r w:rsidRPr="00A11164">
                              <w:rPr>
                                <w:rFonts w:ascii="TH SarabunPSK" w:hAnsi="TH SarabunPSK" w:cs="TH SarabunPSK" w:hint="cs"/>
                                <w:szCs w:val="24"/>
                                <w:cs/>
                              </w:rPr>
                              <w:t>.......</w:t>
                            </w:r>
                            <w:r w:rsidRPr="00A11164"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>........</w:t>
                            </w:r>
                            <w:r w:rsidRPr="00A11164">
                              <w:rPr>
                                <w:rFonts w:ascii="TH SarabunPSK" w:hAnsi="TH SarabunPSK" w:cs="TH SarabunPSK" w:hint="cs"/>
                                <w:szCs w:val="24"/>
                                <w:cs/>
                              </w:rPr>
                              <w:t>.</w:t>
                            </w:r>
                            <w:r w:rsidRPr="00A11164"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>..............</w:t>
                            </w:r>
                          </w:p>
                          <w:p w:rsidR="00DD5217" w:rsidRPr="00A11164" w:rsidRDefault="00DD5217" w:rsidP="00DD5217">
                            <w:pPr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</w:pPr>
                            <w:r w:rsidRPr="00A11164"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>เวลา.....................................</w:t>
                            </w:r>
                            <w:r w:rsidRPr="00A11164">
                              <w:rPr>
                                <w:rFonts w:ascii="TH SarabunPSK" w:hAnsi="TH SarabunPSK" w:cs="TH SarabunPSK" w:hint="cs"/>
                                <w:szCs w:val="24"/>
                                <w:cs/>
                              </w:rPr>
                              <w:t>........</w:t>
                            </w:r>
                            <w:r w:rsidRPr="00A11164"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>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29" type="#_x0000_t202" style="position:absolute;margin-left:179.25pt;margin-top:-50.65pt;width:137.2pt;height:72.65pt;z-index:251717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">
                <v:textbox>
                  <w:txbxContent>
                    <w:p w:rsidR="00DD5217" w:rsidRPr="00A11164" w:rsidRDefault="00DD5217" w:rsidP="00DD5217">
                      <w:pPr>
                        <w:jc w:val="center"/>
                        <w:rPr>
                          <w:rFonts w:ascii="TH SarabunPSK" w:hAnsi="TH SarabunPSK" w:cs="TH SarabunPSK"/>
                          <w:szCs w:val="24"/>
                          <w:cs/>
                        </w:rPr>
                      </w:pPr>
                      <w:r w:rsidRPr="00A11164">
                        <w:rPr>
                          <w:rFonts w:ascii="TH SarabunPSK" w:hAnsi="TH SarabunPSK" w:cs="TH SarabunPSK" w:hint="cs"/>
                          <w:szCs w:val="24"/>
                          <w:cs/>
                        </w:rPr>
                        <w:t>กองนโยบายและแผน</w:t>
                      </w:r>
                    </w:p>
                    <w:p w:rsidR="00DD5217" w:rsidRPr="00A11164" w:rsidRDefault="00DD5217" w:rsidP="00DD5217">
                      <w:pPr>
                        <w:rPr>
                          <w:rFonts w:ascii="TH SarabunPSK" w:hAnsi="TH SarabunPSK" w:cs="TH SarabunPSK"/>
                          <w:szCs w:val="24"/>
                        </w:rPr>
                      </w:pPr>
                      <w:r w:rsidRPr="00A11164">
                        <w:rPr>
                          <w:rFonts w:ascii="TH SarabunPSK" w:hAnsi="TH SarabunPSK" w:cs="TH SarabunPSK"/>
                          <w:szCs w:val="24"/>
                          <w:cs/>
                        </w:rPr>
                        <w:t>รับที่............................</w:t>
                      </w:r>
                      <w:r w:rsidRPr="00A11164">
                        <w:rPr>
                          <w:rFonts w:ascii="TH SarabunPSK" w:hAnsi="TH SarabunPSK" w:cs="TH SarabunPSK" w:hint="cs"/>
                          <w:szCs w:val="24"/>
                          <w:cs/>
                        </w:rPr>
                        <w:t>........</w:t>
                      </w:r>
                      <w:r w:rsidRPr="00A11164">
                        <w:rPr>
                          <w:rFonts w:ascii="TH SarabunPSK" w:hAnsi="TH SarabunPSK" w:cs="TH SarabunPSK"/>
                          <w:szCs w:val="24"/>
                          <w:cs/>
                        </w:rPr>
                        <w:t>...............</w:t>
                      </w:r>
                    </w:p>
                    <w:p w:rsidR="00DD5217" w:rsidRPr="00A11164" w:rsidRDefault="00DD5217" w:rsidP="00DD5217">
                      <w:pPr>
                        <w:rPr>
                          <w:rFonts w:ascii="TH SarabunPSK" w:hAnsi="TH SarabunPSK" w:cs="TH SarabunPSK"/>
                          <w:szCs w:val="24"/>
                        </w:rPr>
                      </w:pPr>
                      <w:r w:rsidRPr="00A11164">
                        <w:rPr>
                          <w:rFonts w:ascii="TH SarabunPSK" w:hAnsi="TH SarabunPSK" w:cs="TH SarabunPSK"/>
                          <w:szCs w:val="24"/>
                          <w:cs/>
                        </w:rPr>
                        <w:t>วันที่.....................</w:t>
                      </w:r>
                      <w:r w:rsidRPr="00A11164">
                        <w:rPr>
                          <w:rFonts w:ascii="TH SarabunPSK" w:hAnsi="TH SarabunPSK" w:cs="TH SarabunPSK" w:hint="cs"/>
                          <w:szCs w:val="24"/>
                          <w:cs/>
                        </w:rPr>
                        <w:t>.......</w:t>
                      </w:r>
                      <w:r w:rsidRPr="00A11164">
                        <w:rPr>
                          <w:rFonts w:ascii="TH SarabunPSK" w:hAnsi="TH SarabunPSK" w:cs="TH SarabunPSK"/>
                          <w:szCs w:val="24"/>
                          <w:cs/>
                        </w:rPr>
                        <w:t>........</w:t>
                      </w:r>
                      <w:r w:rsidRPr="00A11164">
                        <w:rPr>
                          <w:rFonts w:ascii="TH SarabunPSK" w:hAnsi="TH SarabunPSK" w:cs="TH SarabunPSK" w:hint="cs"/>
                          <w:szCs w:val="24"/>
                          <w:cs/>
                        </w:rPr>
                        <w:t>.</w:t>
                      </w:r>
                      <w:r w:rsidRPr="00A11164">
                        <w:rPr>
                          <w:rFonts w:ascii="TH SarabunPSK" w:hAnsi="TH SarabunPSK" w:cs="TH SarabunPSK"/>
                          <w:szCs w:val="24"/>
                          <w:cs/>
                        </w:rPr>
                        <w:t>..............</w:t>
                      </w:r>
                    </w:p>
                    <w:p w:rsidR="00DD5217" w:rsidRPr="00A11164" w:rsidRDefault="00DD5217" w:rsidP="00DD5217">
                      <w:pPr>
                        <w:rPr>
                          <w:rFonts w:ascii="TH SarabunPSK" w:hAnsi="TH SarabunPSK" w:cs="TH SarabunPSK"/>
                          <w:szCs w:val="24"/>
                          <w:cs/>
                        </w:rPr>
                      </w:pPr>
                      <w:r w:rsidRPr="00A11164">
                        <w:rPr>
                          <w:rFonts w:ascii="TH SarabunPSK" w:hAnsi="TH SarabunPSK" w:cs="TH SarabunPSK"/>
                          <w:szCs w:val="24"/>
                          <w:cs/>
                        </w:rPr>
                        <w:t>เวลา.....................................</w:t>
                      </w:r>
                      <w:r w:rsidRPr="00A11164">
                        <w:rPr>
                          <w:rFonts w:ascii="TH SarabunPSK" w:hAnsi="TH SarabunPSK" w:cs="TH SarabunPSK" w:hint="cs"/>
                          <w:szCs w:val="24"/>
                          <w:cs/>
                        </w:rPr>
                        <w:t>........</w:t>
                      </w:r>
                      <w:r w:rsidRPr="00A11164">
                        <w:rPr>
                          <w:rFonts w:ascii="TH SarabunPSK" w:hAnsi="TH SarabunPSK" w:cs="TH SarabunPSK"/>
                          <w:szCs w:val="24"/>
                          <w:cs/>
                        </w:rPr>
                        <w:t>.....</w:t>
                      </w:r>
                    </w:p>
                  </w:txbxContent>
                </v:textbox>
              </v:shape>
            </w:pict>
          </mc:Fallback>
        </mc:AlternateContent>
      </w:r>
    </w:p>
    <w:p w:rsidR="006823AA" w:rsidRPr="00576E3F" w:rsidRDefault="006823AA" w:rsidP="006823AA">
      <w:pPr>
        <w:tabs>
          <w:tab w:val="left" w:pos="3600"/>
        </w:tabs>
        <w:spacing w:before="520" w:after="60" w:line="420" w:lineRule="exact"/>
        <w:rPr>
          <w:rFonts w:ascii="TH SarabunPSK" w:hAnsi="TH SarabunPSK" w:cs="TH SarabunPSK"/>
          <w:b/>
          <w:bCs/>
          <w:spacing w:val="-20"/>
          <w:sz w:val="40"/>
          <w:szCs w:val="40"/>
        </w:rPr>
      </w:pPr>
      <w:r w:rsidRPr="00576E3F">
        <w:rPr>
          <w:rFonts w:ascii="TH SarabunPSK" w:hAnsi="TH SarabunPSK" w:cs="TH SarabunPSK"/>
          <w:noProof/>
          <w:sz w:val="40"/>
          <w:szCs w:val="40"/>
        </w:rPr>
        <w:drawing>
          <wp:anchor distT="0" distB="0" distL="114300" distR="114300" simplePos="0" relativeHeight="251696640" behindDoc="1" locked="0" layoutInCell="1" allowOverlap="1" wp14:anchorId="067EABA1" wp14:editId="448AF151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489585" cy="538480"/>
            <wp:effectExtent l="0" t="0" r="5715" b="0"/>
            <wp:wrapNone/>
            <wp:docPr id="15" name="Picture 2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6E3F">
        <w:rPr>
          <w:rFonts w:ascii="TH SarabunPSK" w:hAnsi="TH SarabunPSK" w:cs="TH SarabunPSK"/>
          <w:sz w:val="40"/>
          <w:szCs w:val="40"/>
        </w:rPr>
        <w:tab/>
      </w:r>
      <w:r w:rsidRPr="00576E3F">
        <w:rPr>
          <w:rFonts w:ascii="TH SarabunPSK" w:hAnsi="TH SarabunPSK" w:cs="TH SarabunPSK"/>
          <w:b/>
          <w:bCs/>
          <w:spacing w:val="-20"/>
          <w:sz w:val="56"/>
          <w:szCs w:val="56"/>
          <w:cs/>
        </w:rPr>
        <w:t>บันทึกข้อความ</w:t>
      </w:r>
    </w:p>
    <w:p w:rsidR="006823AA" w:rsidRPr="00576E3F" w:rsidRDefault="006823AA" w:rsidP="006823AA">
      <w:pPr>
        <w:tabs>
          <w:tab w:val="left" w:pos="9000"/>
        </w:tabs>
        <w:rPr>
          <w:rFonts w:ascii="TH SarabunPSK" w:hAnsi="TH SarabunPSK" w:cs="TH SarabunPSK"/>
          <w:noProof/>
          <w:sz w:val="40"/>
          <w:szCs w:val="40"/>
          <w:cs/>
        </w:rPr>
      </w:pPr>
      <w:r w:rsidRPr="00576E3F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692AAC06" wp14:editId="2516635C">
                <wp:simplePos x="0" y="0"/>
                <wp:positionH relativeFrom="column">
                  <wp:posOffset>838200</wp:posOffset>
                </wp:positionH>
                <wp:positionV relativeFrom="paragraph">
                  <wp:posOffset>236855</wp:posOffset>
                </wp:positionV>
                <wp:extent cx="4914900" cy="0"/>
                <wp:effectExtent l="9525" t="8255" r="9525" b="10795"/>
                <wp:wrapNone/>
                <wp:docPr id="1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18.65pt" to="45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OgvJwIAAE4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">
                <v:stroke dashstyle="1 1" endcap="round"/>
              </v:line>
            </w:pict>
          </mc:Fallback>
        </mc:AlternateContent>
      </w:r>
      <w:r w:rsidRPr="00576E3F">
        <w:rPr>
          <w:rFonts w:ascii="TH SarabunPSK" w:hAnsi="TH SarabunPSK" w:cs="TH SarabunPSK"/>
          <w:b/>
          <w:bCs/>
          <w:sz w:val="40"/>
          <w:szCs w:val="40"/>
          <w:cs/>
        </w:rPr>
        <w:t>ส่วนราชการ</w:t>
      </w:r>
      <w:r w:rsidR="005829B0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Pr="00576E3F">
        <w:rPr>
          <w:rFonts w:ascii="TH SarabunPSK" w:hAnsi="TH SarabunPSK" w:cs="TH SarabunPSK"/>
          <w:sz w:val="40"/>
          <w:szCs w:val="40"/>
          <w:cs/>
        </w:rPr>
        <w:t xml:space="preserve"> </w:t>
      </w:r>
      <w:r w:rsidRPr="00576E3F">
        <w:rPr>
          <w:rFonts w:ascii="TH SarabunPSK" w:hAnsi="TH SarabunPSK" w:cs="TH SarabunPSK" w:hint="cs"/>
          <w:sz w:val="40"/>
          <w:szCs w:val="40"/>
          <w:cs/>
        </w:rPr>
        <w:t xml:space="preserve"> </w:t>
      </w:r>
    </w:p>
    <w:p w:rsidR="006823AA" w:rsidRPr="00576E3F" w:rsidRDefault="006823AA" w:rsidP="006823AA">
      <w:pPr>
        <w:tabs>
          <w:tab w:val="left" w:pos="4500"/>
          <w:tab w:val="left" w:pos="9000"/>
        </w:tabs>
        <w:rPr>
          <w:rFonts w:ascii="TH SarabunPSK" w:hAnsi="TH SarabunPSK" w:cs="TH SarabunPSK"/>
          <w:sz w:val="40"/>
          <w:szCs w:val="40"/>
          <w:cs/>
        </w:rPr>
      </w:pPr>
      <w:r w:rsidRPr="00576E3F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66EE7997" wp14:editId="65BB8665">
                <wp:simplePos x="0" y="0"/>
                <wp:positionH relativeFrom="column">
                  <wp:posOffset>114300</wp:posOffset>
                </wp:positionH>
                <wp:positionV relativeFrom="paragraph">
                  <wp:posOffset>242570</wp:posOffset>
                </wp:positionV>
                <wp:extent cx="2743200" cy="0"/>
                <wp:effectExtent l="9525" t="13970" r="9525" b="5080"/>
                <wp:wrapNone/>
                <wp:docPr id="1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9.1pt" to="2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">
                <v:stroke dashstyle="1 1" endcap="round"/>
              </v:line>
            </w:pict>
          </mc:Fallback>
        </mc:AlternateContent>
      </w:r>
      <w:r w:rsidRPr="00576E3F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661FCA26" wp14:editId="6C9AFE80">
                <wp:simplePos x="0" y="0"/>
                <wp:positionH relativeFrom="column">
                  <wp:posOffset>3164840</wp:posOffset>
                </wp:positionH>
                <wp:positionV relativeFrom="paragraph">
                  <wp:posOffset>244475</wp:posOffset>
                </wp:positionV>
                <wp:extent cx="2592070" cy="0"/>
                <wp:effectExtent l="12065" t="6350" r="5715" b="12700"/>
                <wp:wrapNone/>
                <wp:docPr id="1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2pt,19.25pt" to="453.3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">
                <v:stroke dashstyle="1 1" endcap="round"/>
              </v:line>
            </w:pict>
          </mc:Fallback>
        </mc:AlternateContent>
      </w:r>
      <w:r w:rsidRPr="00576E3F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Pr="00576E3F">
        <w:rPr>
          <w:rFonts w:ascii="TH SarabunPSK" w:hAnsi="TH SarabunPSK" w:cs="TH SarabunPSK" w:hint="cs"/>
          <w:sz w:val="40"/>
          <w:szCs w:val="40"/>
          <w:cs/>
        </w:rPr>
        <w:t xml:space="preserve">   </w:t>
      </w:r>
      <w:r w:rsidRPr="00576E3F">
        <w:rPr>
          <w:rFonts w:ascii="TH SarabunPSK" w:hAnsi="TH SarabunPSK" w:cs="TH SarabunPSK"/>
          <w:b/>
          <w:bCs/>
          <w:sz w:val="40"/>
          <w:szCs w:val="40"/>
          <w:cs/>
        </w:rPr>
        <w:tab/>
        <w:t xml:space="preserve">วันที่ </w:t>
      </w:r>
      <w:r w:rsidRPr="00576E3F">
        <w:rPr>
          <w:rFonts w:ascii="TH SarabunPSK" w:hAnsi="TH SarabunPSK" w:cs="TH SarabunPSK" w:hint="cs"/>
          <w:sz w:val="40"/>
          <w:szCs w:val="40"/>
          <w:cs/>
        </w:rPr>
        <w:t xml:space="preserve">    </w:t>
      </w:r>
    </w:p>
    <w:p w:rsidR="006823AA" w:rsidRPr="00576E3F" w:rsidRDefault="006823AA" w:rsidP="006823AA">
      <w:pPr>
        <w:tabs>
          <w:tab w:val="left" w:pos="9000"/>
        </w:tabs>
        <w:rPr>
          <w:rFonts w:ascii="TH SarabunPSK" w:hAnsi="TH SarabunPSK" w:cs="TH SarabunPSK"/>
          <w:sz w:val="40"/>
          <w:szCs w:val="40"/>
        </w:rPr>
      </w:pPr>
      <w:r w:rsidRPr="00576E3F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11226785" wp14:editId="6FEA05E5">
                <wp:simplePos x="0" y="0"/>
                <wp:positionH relativeFrom="column">
                  <wp:posOffset>333375</wp:posOffset>
                </wp:positionH>
                <wp:positionV relativeFrom="paragraph">
                  <wp:posOffset>247015</wp:posOffset>
                </wp:positionV>
                <wp:extent cx="5414645" cy="0"/>
                <wp:effectExtent l="9525" t="8890" r="5080" b="10160"/>
                <wp:wrapNone/>
                <wp:docPr id="1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19.45pt" to="452.6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zkLJgIAAE4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">
                <v:stroke dashstyle="1 1" endcap="round"/>
              </v:line>
            </w:pict>
          </mc:Fallback>
        </mc:AlternateContent>
      </w:r>
      <w:r w:rsidRPr="00576E3F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 w:rsidRPr="00576E3F">
        <w:rPr>
          <w:rFonts w:ascii="TH SarabunPSK" w:hAnsi="TH SarabunPSK" w:cs="TH SarabunPSK" w:hint="cs"/>
          <w:sz w:val="40"/>
          <w:szCs w:val="40"/>
          <w:cs/>
        </w:rPr>
        <w:t xml:space="preserve">   </w:t>
      </w:r>
      <w:r w:rsidR="00B744F0" w:rsidRPr="00B744F0">
        <w:rPr>
          <w:rFonts w:ascii="TH SarabunPSK" w:hAnsi="TH SarabunPSK" w:cs="TH SarabunPSK"/>
          <w:sz w:val="32"/>
          <w:szCs w:val="32"/>
          <w:cs/>
        </w:rPr>
        <w:t>ขออนุมัติกันเงินไว้เบิกเหลื่อมปี  (เงินรายได้)</w:t>
      </w:r>
    </w:p>
    <w:p w:rsidR="00576E3F" w:rsidRPr="00DF59CC" w:rsidRDefault="00576E3F" w:rsidP="00576E3F">
      <w:pPr>
        <w:pStyle w:val="ad"/>
        <w:rPr>
          <w:rFonts w:ascii="TH SarabunPSK" w:hAnsi="TH SarabunPSK" w:cs="TH SarabunPSK"/>
          <w:sz w:val="20"/>
          <w:szCs w:val="22"/>
        </w:rPr>
      </w:pPr>
    </w:p>
    <w:p w:rsidR="006823AA" w:rsidRPr="00576E3F" w:rsidRDefault="006823AA" w:rsidP="00576E3F">
      <w:pPr>
        <w:pStyle w:val="ad"/>
        <w:rPr>
          <w:rFonts w:ascii="TH SarabunPSK" w:hAnsi="TH SarabunPSK" w:cs="TH SarabunPSK"/>
          <w:sz w:val="32"/>
          <w:szCs w:val="32"/>
          <w:cs/>
        </w:rPr>
      </w:pPr>
      <w:r w:rsidRPr="00576E3F">
        <w:rPr>
          <w:rFonts w:ascii="TH SarabunPSK" w:hAnsi="TH SarabunPSK" w:cs="TH SarabunPSK"/>
          <w:sz w:val="32"/>
          <w:szCs w:val="32"/>
          <w:cs/>
        </w:rPr>
        <w:t>เรียน</w:t>
      </w:r>
      <w:r w:rsidRPr="00576E3F">
        <w:rPr>
          <w:rFonts w:ascii="TH SarabunPSK" w:hAnsi="TH SarabunPSK" w:cs="TH SarabunPSK"/>
          <w:sz w:val="32"/>
          <w:szCs w:val="32"/>
        </w:rPr>
        <w:tab/>
      </w:r>
      <w:r w:rsidRPr="00576E3F">
        <w:rPr>
          <w:rFonts w:ascii="TH SarabunPSK" w:hAnsi="TH SarabunPSK" w:cs="TH SarabunPSK"/>
          <w:sz w:val="32"/>
          <w:szCs w:val="32"/>
          <w:cs/>
        </w:rPr>
        <w:t>อธิการบดีมหาวิทยาลัยราชภัฏพิบูลสงคราม</w:t>
      </w:r>
    </w:p>
    <w:p w:rsidR="006823AA" w:rsidRPr="00DF59CC" w:rsidRDefault="006823AA" w:rsidP="00576E3F">
      <w:pPr>
        <w:pStyle w:val="ad"/>
        <w:rPr>
          <w:rFonts w:ascii="TH SarabunPSK" w:hAnsi="TH SarabunPSK" w:cs="TH SarabunPSK"/>
          <w:sz w:val="20"/>
          <w:szCs w:val="22"/>
          <w:cs/>
        </w:rPr>
      </w:pPr>
    </w:p>
    <w:p w:rsidR="002A5A00" w:rsidRPr="00301716" w:rsidRDefault="002541E2" w:rsidP="0092318D">
      <w:pPr>
        <w:spacing w:before="12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C02A26">
        <w:rPr>
          <w:rFonts w:ascii="TH SarabunPSK" w:hAnsi="TH SarabunPSK" w:cs="TH SarabunPSK"/>
          <w:sz w:val="32"/>
          <w:szCs w:val="32"/>
          <w:cs/>
        </w:rPr>
        <w:t>ตามที่...</w:t>
      </w:r>
      <w:r w:rsidR="002A5A00" w:rsidRPr="00C02A26">
        <w:rPr>
          <w:rFonts w:ascii="TH SarabunPSK" w:hAnsi="TH SarabunPSK" w:cs="TH SarabunPSK"/>
          <w:sz w:val="32"/>
          <w:szCs w:val="32"/>
          <w:cs/>
        </w:rPr>
        <w:t>............</w:t>
      </w:r>
      <w:r w:rsidRPr="00C02A26">
        <w:rPr>
          <w:rFonts w:ascii="TH SarabunPSK" w:hAnsi="TH SarabunPSK" w:cs="TH SarabunPSK"/>
          <w:sz w:val="32"/>
          <w:szCs w:val="32"/>
          <w:cs/>
        </w:rPr>
        <w:t>..(ระบุชื่อหน่วยงาน</w:t>
      </w:r>
      <w:r w:rsidR="002A5A00" w:rsidRPr="00C02A26">
        <w:rPr>
          <w:rFonts w:ascii="TH SarabunPSK" w:hAnsi="TH SarabunPSK" w:cs="TH SarabunPSK"/>
          <w:sz w:val="32"/>
          <w:szCs w:val="32"/>
          <w:cs/>
        </w:rPr>
        <w:t>)</w:t>
      </w:r>
      <w:r w:rsidRPr="00C02A26">
        <w:rPr>
          <w:rFonts w:ascii="TH SarabunPSK" w:hAnsi="TH SarabunPSK" w:cs="TH SarabunPSK"/>
          <w:sz w:val="32"/>
          <w:szCs w:val="32"/>
          <w:cs/>
        </w:rPr>
        <w:t>................................ได้รับงบประมาณตามแผนปฏิบัติการประจำปีงบประมาณ  25...........  (เงินราย</w:t>
      </w:r>
      <w:r w:rsidR="002A5A00" w:rsidRPr="00C02A26">
        <w:rPr>
          <w:rFonts w:ascii="TH SarabunPSK" w:hAnsi="TH SarabunPSK" w:cs="TH SarabunPSK"/>
          <w:sz w:val="32"/>
          <w:szCs w:val="32"/>
          <w:cs/>
        </w:rPr>
        <w:t>ได้)  ของมหาวิทยาลัยให้ดำเนินงาน</w:t>
      </w:r>
      <w:r w:rsidRPr="00C02A26">
        <w:rPr>
          <w:rFonts w:ascii="TH SarabunPSK" w:hAnsi="TH SarabunPSK" w:cs="TH SarabunPSK"/>
          <w:sz w:val="32"/>
          <w:szCs w:val="32"/>
          <w:cs/>
        </w:rPr>
        <w:t>ตามกิจกรรม</w:t>
      </w:r>
      <w:r w:rsidR="002A5A00" w:rsidRPr="00C02A26">
        <w:rPr>
          <w:rFonts w:ascii="TH SarabunPSK" w:hAnsi="TH SarabunPSK" w:cs="TH SarabunPSK"/>
          <w:sz w:val="32"/>
          <w:szCs w:val="32"/>
          <w:cs/>
        </w:rPr>
        <w:t>/โครงการ</w:t>
      </w:r>
      <w:r w:rsidRPr="00C02A2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2A5A00" w:rsidRPr="00C02A26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Pr="00C02A26">
        <w:rPr>
          <w:rFonts w:ascii="TH SarabunPSK" w:hAnsi="TH SarabunPSK" w:cs="TH SarabunPSK"/>
          <w:sz w:val="32"/>
          <w:szCs w:val="32"/>
          <w:cs/>
        </w:rPr>
        <w:t>โดยหลังจากดำเนินการตาม</w:t>
      </w:r>
      <w:r w:rsidR="002A5A00" w:rsidRPr="00C02A26">
        <w:rPr>
          <w:rFonts w:ascii="TH SarabunPSK" w:hAnsi="TH SarabunPSK" w:cs="TH SarabunPSK"/>
          <w:sz w:val="32"/>
          <w:szCs w:val="32"/>
          <w:cs/>
        </w:rPr>
        <w:t>แผนปฏิบัติการ</w:t>
      </w:r>
      <w:r w:rsidRPr="00C02A26">
        <w:rPr>
          <w:rFonts w:ascii="TH SarabunPSK" w:hAnsi="TH SarabunPSK" w:cs="TH SarabunPSK"/>
          <w:sz w:val="32"/>
          <w:szCs w:val="32"/>
          <w:cs/>
        </w:rPr>
        <w:t>แล้ว</w:t>
      </w:r>
      <w:r w:rsidRPr="00C02A26">
        <w:rPr>
          <w:rFonts w:ascii="TH SarabunPSK" w:hAnsi="TH SarabunPSK" w:cs="TH SarabunPSK"/>
          <w:sz w:val="32"/>
          <w:szCs w:val="32"/>
        </w:rPr>
        <w:t xml:space="preserve">  </w:t>
      </w:r>
      <w:r w:rsidRPr="00C02A26">
        <w:rPr>
          <w:rFonts w:ascii="TH SarabunPSK" w:hAnsi="TH SarabunPSK" w:cs="TH SarabunPSK"/>
          <w:sz w:val="32"/>
          <w:szCs w:val="32"/>
          <w:cs/>
        </w:rPr>
        <w:t>มีความปร</w:t>
      </w:r>
      <w:r w:rsidR="0092318D">
        <w:rPr>
          <w:rFonts w:ascii="TH SarabunPSK" w:hAnsi="TH SarabunPSK" w:cs="TH SarabunPSK"/>
          <w:sz w:val="32"/>
          <w:szCs w:val="32"/>
          <w:cs/>
        </w:rPr>
        <w:t xml:space="preserve">ะสงค์ขอกันเงินไว้เบิกเหลื่อมปี </w:t>
      </w:r>
      <w:r w:rsidR="002A5A00" w:rsidRPr="00D12A56">
        <w:rPr>
          <w:rFonts w:ascii="TH SarabunPSK" w:hAnsi="TH SarabunPSK" w:cs="TH SarabunPSK"/>
          <w:sz w:val="32"/>
          <w:szCs w:val="32"/>
          <w:cs/>
        </w:rPr>
        <w:t>กรณีมีหนี้ผูกพัน</w:t>
      </w:r>
      <w:r w:rsidR="00C02A26" w:rsidRPr="00D12A5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2A5A00" w:rsidRPr="00D12A56">
        <w:rPr>
          <w:rFonts w:ascii="TH SarabunPSK" w:hAnsi="TH SarabunPSK" w:cs="TH SarabunPSK"/>
          <w:sz w:val="32"/>
          <w:szCs w:val="32"/>
          <w:cs/>
        </w:rPr>
        <w:t>จำนวนเงินทั้งสิ้น...................</w:t>
      </w:r>
      <w:r w:rsidR="00C02A26" w:rsidRPr="00D12A56">
        <w:rPr>
          <w:rFonts w:ascii="TH SarabunPSK" w:hAnsi="TH SarabunPSK" w:cs="TH SarabunPSK" w:hint="cs"/>
          <w:sz w:val="32"/>
          <w:szCs w:val="32"/>
          <w:cs/>
        </w:rPr>
        <w:t>....</w:t>
      </w:r>
      <w:r w:rsidR="002A5A00" w:rsidRPr="00D12A56">
        <w:rPr>
          <w:rFonts w:ascii="TH SarabunPSK" w:hAnsi="TH SarabunPSK" w:cs="TH SarabunPSK"/>
          <w:sz w:val="32"/>
          <w:szCs w:val="32"/>
          <w:cs/>
        </w:rPr>
        <w:t>......บาท</w:t>
      </w:r>
      <w:r w:rsidR="00301716" w:rsidRPr="00D12A5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084E1D" w:rsidRPr="00D12A56">
        <w:rPr>
          <w:rFonts w:ascii="TH SarabunPSK" w:hAnsi="TH SarabunPSK" w:cs="TH SarabunPSK"/>
          <w:sz w:val="32"/>
          <w:szCs w:val="32"/>
          <w:cs/>
        </w:rPr>
        <w:t>ซึ่งมี</w:t>
      </w:r>
      <w:r w:rsidR="00084E1D" w:rsidRPr="00C02A26">
        <w:rPr>
          <w:rFonts w:ascii="TH SarabunPSK" w:hAnsi="TH SarabunPSK" w:cs="TH SarabunPSK"/>
          <w:sz w:val="32"/>
          <w:szCs w:val="32"/>
          <w:cs/>
        </w:rPr>
        <w:t>รายละเอียดแผนการใช้จ่ายงบประมาณ  และเอกสารประกอบการพิจารณา</w:t>
      </w:r>
      <w:r w:rsidR="001A0FAC">
        <w:rPr>
          <w:rFonts w:ascii="TH SarabunPSK" w:hAnsi="TH SarabunPSK" w:cs="TH SarabunPSK" w:hint="cs"/>
          <w:sz w:val="32"/>
          <w:szCs w:val="32"/>
          <w:cs/>
        </w:rPr>
        <w:t>ตาม</w:t>
      </w:r>
      <w:r w:rsidR="00301716" w:rsidRPr="00301716">
        <w:rPr>
          <w:rFonts w:ascii="TH SarabunPSK" w:hAnsi="TH SarabunPSK" w:cs="TH SarabunPSK" w:hint="cs"/>
          <w:sz w:val="32"/>
          <w:szCs w:val="32"/>
          <w:cs/>
        </w:rPr>
        <w:t>แบบ กง. 5-2</w:t>
      </w:r>
      <w:r w:rsidR="00301716" w:rsidRPr="00301716">
        <w:rPr>
          <w:rFonts w:ascii="TH SarabunPSK" w:hAnsi="TH SarabunPSK" w:cs="TH SarabunPSK"/>
          <w:sz w:val="32"/>
          <w:szCs w:val="32"/>
        </w:rPr>
        <w:t xml:space="preserve">  </w:t>
      </w:r>
    </w:p>
    <w:p w:rsidR="006823AA" w:rsidRPr="00DB21D8" w:rsidRDefault="006823AA" w:rsidP="00B17341">
      <w:pPr>
        <w:pStyle w:val="ad"/>
        <w:rPr>
          <w:rFonts w:ascii="TH SarabunPSK" w:hAnsi="TH SarabunPSK" w:cs="TH SarabunPSK"/>
          <w:sz w:val="32"/>
          <w:szCs w:val="32"/>
        </w:rPr>
      </w:pPr>
    </w:p>
    <w:p w:rsidR="006823AA" w:rsidRPr="00C02A26" w:rsidRDefault="006823AA" w:rsidP="00576E3F">
      <w:pPr>
        <w:pStyle w:val="ad"/>
        <w:ind w:left="720" w:firstLine="720"/>
        <w:rPr>
          <w:rFonts w:ascii="TH SarabunPSK" w:hAnsi="TH SarabunPSK" w:cs="TH SarabunPSK"/>
          <w:sz w:val="32"/>
          <w:szCs w:val="32"/>
        </w:rPr>
      </w:pPr>
      <w:r w:rsidRPr="00C02A26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จึงเรียนมาเพื่อโปรดพิจารณาอนุมัติ</w:t>
      </w:r>
    </w:p>
    <w:p w:rsidR="006823AA" w:rsidRPr="00576E3F" w:rsidRDefault="006823AA" w:rsidP="00576E3F">
      <w:pPr>
        <w:pStyle w:val="ad"/>
        <w:rPr>
          <w:rFonts w:ascii="TH SarabunPSK" w:hAnsi="TH SarabunPSK" w:cs="TH SarabunPSK"/>
          <w:sz w:val="14"/>
          <w:szCs w:val="14"/>
        </w:rPr>
      </w:pPr>
    </w:p>
    <w:p w:rsidR="00056D8D" w:rsidRDefault="00056D8D" w:rsidP="00056D8D">
      <w:pPr>
        <w:ind w:left="3600" w:firstLine="720"/>
        <w:rPr>
          <w:rFonts w:ascii="TH SarabunPSK" w:hAnsi="TH SarabunPSK" w:cs="TH SarabunPSK"/>
          <w:sz w:val="32"/>
          <w:szCs w:val="32"/>
        </w:rPr>
      </w:pPr>
    </w:p>
    <w:p w:rsidR="00365FF6" w:rsidRDefault="00365FF6" w:rsidP="00056D8D">
      <w:pPr>
        <w:ind w:left="3600" w:firstLine="720"/>
        <w:rPr>
          <w:rFonts w:ascii="TH SarabunPSK" w:hAnsi="TH SarabunPSK" w:cs="TH SarabunPSK"/>
          <w:sz w:val="32"/>
          <w:szCs w:val="32"/>
        </w:rPr>
      </w:pPr>
    </w:p>
    <w:p w:rsidR="00056D8D" w:rsidRPr="00056D8D" w:rsidRDefault="00056D8D" w:rsidP="00056D8D">
      <w:pPr>
        <w:ind w:left="3600" w:firstLine="720"/>
        <w:rPr>
          <w:rFonts w:ascii="TH SarabunPSK" w:hAnsi="TH SarabunPSK" w:cs="TH SarabunPSK"/>
          <w:sz w:val="32"/>
          <w:szCs w:val="32"/>
        </w:rPr>
      </w:pPr>
      <w:r w:rsidRPr="00056D8D">
        <w:rPr>
          <w:rFonts w:ascii="TH SarabunPSK" w:hAnsi="TH SarabunPSK" w:cs="TH SarabunPSK"/>
          <w:sz w:val="32"/>
          <w:szCs w:val="32"/>
          <w:cs/>
        </w:rPr>
        <w:t>ลงชื่อ</w:t>
      </w:r>
    </w:p>
    <w:p w:rsidR="00056D8D" w:rsidRPr="00056D8D" w:rsidRDefault="00056D8D" w:rsidP="00056D8D">
      <w:pPr>
        <w:rPr>
          <w:rFonts w:ascii="TH SarabunPSK" w:hAnsi="TH SarabunPSK" w:cs="TH SarabunPSK"/>
          <w:sz w:val="32"/>
          <w:szCs w:val="32"/>
        </w:rPr>
      </w:pPr>
      <w:r w:rsidRPr="00056D8D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Pr="00056D8D">
        <w:rPr>
          <w:rFonts w:ascii="TH SarabunPSK" w:hAnsi="TH SarabunPSK" w:cs="TH SarabunPSK"/>
          <w:sz w:val="32"/>
          <w:szCs w:val="32"/>
          <w:cs/>
        </w:rPr>
        <w:tab/>
      </w:r>
      <w:r w:rsidRPr="00056D8D">
        <w:rPr>
          <w:rFonts w:ascii="TH SarabunPSK" w:hAnsi="TH SarabunPSK" w:cs="TH SarabunPSK"/>
          <w:sz w:val="32"/>
          <w:szCs w:val="32"/>
          <w:cs/>
        </w:rPr>
        <w:tab/>
        <w:t xml:space="preserve">         </w:t>
      </w:r>
      <w:r w:rsidRPr="00056D8D">
        <w:rPr>
          <w:rFonts w:ascii="TH SarabunPSK" w:hAnsi="TH SarabunPSK" w:cs="TH SarabunPSK"/>
          <w:sz w:val="32"/>
          <w:szCs w:val="32"/>
          <w:cs/>
        </w:rPr>
        <w:tab/>
      </w:r>
      <w:r w:rsidRPr="00056D8D">
        <w:rPr>
          <w:rFonts w:ascii="TH SarabunPSK" w:hAnsi="TH SarabunPSK" w:cs="TH SarabunPSK"/>
          <w:sz w:val="32"/>
          <w:szCs w:val="32"/>
          <w:cs/>
        </w:rPr>
        <w:tab/>
      </w:r>
      <w:r w:rsidRPr="00056D8D">
        <w:rPr>
          <w:rFonts w:ascii="TH SarabunPSK" w:hAnsi="TH SarabunPSK" w:cs="TH SarabunPSK"/>
          <w:sz w:val="32"/>
          <w:szCs w:val="32"/>
          <w:cs/>
        </w:rPr>
        <w:tab/>
      </w:r>
      <w:r w:rsidRPr="00056D8D">
        <w:rPr>
          <w:rFonts w:ascii="TH SarabunPSK" w:hAnsi="TH SarabunPSK" w:cs="TH SarabunPSK"/>
          <w:sz w:val="32"/>
          <w:szCs w:val="32"/>
          <w:cs/>
        </w:rPr>
        <w:tab/>
        <w:t xml:space="preserve">         (...................................................................)</w:t>
      </w:r>
    </w:p>
    <w:p w:rsidR="00056D8D" w:rsidRPr="00056D8D" w:rsidRDefault="00056D8D" w:rsidP="00056D8D">
      <w:pPr>
        <w:rPr>
          <w:rFonts w:ascii="TH SarabunPSK" w:hAnsi="TH SarabunPSK" w:cs="TH SarabunPSK"/>
          <w:sz w:val="32"/>
          <w:szCs w:val="32"/>
        </w:rPr>
      </w:pPr>
      <w:r w:rsidRPr="00056D8D">
        <w:rPr>
          <w:rFonts w:ascii="TH SarabunPSK" w:hAnsi="TH SarabunPSK" w:cs="TH SarabunPSK"/>
          <w:sz w:val="32"/>
          <w:szCs w:val="32"/>
          <w:cs/>
        </w:rPr>
        <w:t xml:space="preserve">                             </w:t>
      </w:r>
      <w:r w:rsidRPr="00056D8D">
        <w:rPr>
          <w:rFonts w:ascii="TH SarabunPSK" w:hAnsi="TH SarabunPSK" w:cs="TH SarabunPSK"/>
          <w:sz w:val="32"/>
          <w:szCs w:val="32"/>
          <w:cs/>
        </w:rPr>
        <w:tab/>
      </w:r>
      <w:r w:rsidRPr="00056D8D">
        <w:rPr>
          <w:rFonts w:ascii="TH SarabunPSK" w:hAnsi="TH SarabunPSK" w:cs="TH SarabunPSK"/>
          <w:sz w:val="32"/>
          <w:szCs w:val="32"/>
          <w:cs/>
        </w:rPr>
        <w:tab/>
      </w:r>
      <w:r w:rsidRPr="00056D8D">
        <w:rPr>
          <w:rFonts w:ascii="TH SarabunPSK" w:hAnsi="TH SarabunPSK" w:cs="TH SarabunPSK"/>
          <w:sz w:val="32"/>
          <w:szCs w:val="32"/>
          <w:cs/>
        </w:rPr>
        <w:tab/>
      </w:r>
      <w:r w:rsidRPr="00056D8D">
        <w:rPr>
          <w:rFonts w:ascii="TH SarabunPSK" w:hAnsi="TH SarabunPSK" w:cs="TH SarabunPSK"/>
          <w:sz w:val="32"/>
          <w:szCs w:val="32"/>
          <w:cs/>
        </w:rPr>
        <w:tab/>
        <w:t>ตำแหน่ง............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056D8D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................................................... </w:t>
      </w:r>
    </w:p>
    <w:p w:rsidR="00056D8D" w:rsidRDefault="00056D8D" w:rsidP="00056D8D">
      <w:pPr>
        <w:ind w:left="2880"/>
        <w:rPr>
          <w:rFonts w:ascii="TH SarabunPSK" w:hAnsi="TH SarabunPSK" w:cs="TH SarabunPSK"/>
          <w:sz w:val="32"/>
          <w:szCs w:val="32"/>
        </w:rPr>
      </w:pPr>
      <w:r w:rsidRPr="00056D8D">
        <w:rPr>
          <w:rFonts w:ascii="TH SarabunPSK" w:hAnsi="TH SarabunPSK" w:cs="TH SarabunPSK"/>
          <w:sz w:val="32"/>
          <w:szCs w:val="32"/>
          <w:cs/>
        </w:rPr>
        <w:t xml:space="preserve">                           คณบดี/ผอ.สำนัก,สถาบัน,กอง,ศูนย์/หัวหน้าศูนย์</w:t>
      </w:r>
    </w:p>
    <w:p w:rsidR="00365FF6" w:rsidRDefault="00365FF6" w:rsidP="00365FF6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4643"/>
        <w:gridCol w:w="4644"/>
      </w:tblGrid>
      <w:tr w:rsidR="00917247" w:rsidRPr="00576E3F" w:rsidTr="00AE6194">
        <w:trPr>
          <w:trHeight w:val="3869"/>
        </w:trPr>
        <w:tc>
          <w:tcPr>
            <w:tcW w:w="4643" w:type="dxa"/>
          </w:tcPr>
          <w:p w:rsidR="00917247" w:rsidRPr="00DC3E26" w:rsidRDefault="00917247" w:rsidP="000F42A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DC3E2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lastRenderedPageBreak/>
              <w:t>1</w:t>
            </w:r>
            <w:r w:rsidRPr="00DC3E26">
              <w:rPr>
                <w:rFonts w:ascii="TH SarabunPSK" w:hAnsi="TH SarabunPSK" w:cs="TH SarabunPSK"/>
                <w:b/>
                <w:bCs/>
                <w:sz w:val="28"/>
                <w:cs/>
              </w:rPr>
              <w:t>. งานธุรการของมหาวิทยาลัย</w:t>
            </w:r>
          </w:p>
          <w:p w:rsidR="00917247" w:rsidRPr="00DC3E26" w:rsidRDefault="00917247" w:rsidP="000F42AD">
            <w:pPr>
              <w:rPr>
                <w:rFonts w:ascii="TH SarabunPSK" w:hAnsi="TH SarabunPSK" w:cs="TH SarabunPSK"/>
                <w:sz w:val="28"/>
              </w:rPr>
            </w:pPr>
            <w:r w:rsidRPr="00DC3E26">
              <w:rPr>
                <w:rFonts w:ascii="TH SarabunPSK" w:hAnsi="TH SarabunPSK" w:cs="TH SarabunPSK"/>
                <w:sz w:val="28"/>
                <w:cs/>
              </w:rPr>
              <w:t>เรียน อธิการบดีฯ เพื่อโปรดทราบและสั่งการ เห็นสมควรให้</w:t>
            </w:r>
          </w:p>
          <w:p w:rsidR="00917247" w:rsidRPr="00DC3E26" w:rsidRDefault="00917247" w:rsidP="00DC3E26">
            <w:pPr>
              <w:pStyle w:val="ab"/>
              <w:numPr>
                <w:ilvl w:val="0"/>
                <w:numId w:val="9"/>
              </w:numPr>
              <w:spacing w:before="120"/>
              <w:ind w:left="230" w:hanging="187"/>
              <w:rPr>
                <w:rFonts w:ascii="TH SarabunPSK" w:hAnsi="TH SarabunPSK" w:cs="TH SarabunPSK"/>
                <w:sz w:val="28"/>
                <w:szCs w:val="28"/>
              </w:rPr>
            </w:pPr>
            <w:r w:rsidRPr="00DC3E26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...........................................................................................</w:t>
            </w:r>
          </w:p>
          <w:p w:rsidR="00917247" w:rsidRPr="00DC3E26" w:rsidRDefault="00917247" w:rsidP="00DC3E26">
            <w:pPr>
              <w:pStyle w:val="ab"/>
              <w:numPr>
                <w:ilvl w:val="0"/>
                <w:numId w:val="9"/>
              </w:numPr>
              <w:spacing w:before="120"/>
              <w:ind w:left="230" w:hanging="187"/>
              <w:rPr>
                <w:rFonts w:ascii="TH SarabunPSK" w:hAnsi="TH SarabunPSK" w:cs="TH SarabunPSK"/>
                <w:sz w:val="28"/>
                <w:szCs w:val="28"/>
              </w:rPr>
            </w:pPr>
            <w:r w:rsidRPr="00DC3E26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............................................................................................</w:t>
            </w:r>
          </w:p>
          <w:p w:rsidR="00917247" w:rsidRPr="00DC3E26" w:rsidRDefault="00917247" w:rsidP="00DC3E26">
            <w:pPr>
              <w:pStyle w:val="ab"/>
              <w:numPr>
                <w:ilvl w:val="0"/>
                <w:numId w:val="9"/>
              </w:numPr>
              <w:spacing w:before="120"/>
              <w:ind w:left="230" w:hanging="187"/>
              <w:rPr>
                <w:rFonts w:ascii="TH SarabunPSK" w:hAnsi="TH SarabunPSK" w:cs="TH SarabunPSK"/>
                <w:sz w:val="28"/>
                <w:szCs w:val="28"/>
              </w:rPr>
            </w:pPr>
            <w:r w:rsidRPr="00DC3E26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............................................................................................</w:t>
            </w:r>
          </w:p>
          <w:p w:rsidR="00917247" w:rsidRDefault="00917247" w:rsidP="000F42AD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  <w:p w:rsidR="00DC3E26" w:rsidRPr="00DC3E26" w:rsidRDefault="00DC3E26" w:rsidP="000F42AD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  <w:p w:rsidR="00917247" w:rsidRPr="00DC3E26" w:rsidRDefault="00917247" w:rsidP="000F42AD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DC3E26">
              <w:rPr>
                <w:rFonts w:ascii="TH SarabunPSK" w:hAnsi="TH SarabunPSK" w:cs="TH SarabunPSK"/>
                <w:sz w:val="28"/>
                <w:cs/>
              </w:rPr>
              <w:t>..........................................(ลายมือชื่อ)</w:t>
            </w:r>
          </w:p>
          <w:p w:rsidR="00917247" w:rsidRPr="00DC3E26" w:rsidRDefault="00917247" w:rsidP="00DC3E26">
            <w:pPr>
              <w:spacing w:before="120"/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DC3E26">
              <w:rPr>
                <w:rFonts w:ascii="TH SarabunPSK" w:hAnsi="TH SarabunPSK" w:cs="TH SarabunPSK"/>
                <w:sz w:val="28"/>
                <w:cs/>
              </w:rPr>
              <w:t xml:space="preserve">                  </w:t>
            </w:r>
            <w:r w:rsidR="0085456B" w:rsidRPr="00DC3E26">
              <w:rPr>
                <w:rFonts w:ascii="TH SarabunPSK" w:hAnsi="TH SarabunPSK" w:cs="TH SarabunPSK"/>
                <w:sz w:val="28"/>
                <w:cs/>
              </w:rPr>
              <w:t xml:space="preserve">         </w:t>
            </w:r>
            <w:r w:rsidRPr="00DC3E26">
              <w:rPr>
                <w:rFonts w:ascii="TH SarabunPSK" w:hAnsi="TH SarabunPSK" w:cs="TH SarabunPSK"/>
                <w:sz w:val="28"/>
                <w:cs/>
              </w:rPr>
              <w:t>(ตำแหน่ง..........</w:t>
            </w:r>
            <w:r w:rsidR="0085456B" w:rsidRPr="00DC3E26">
              <w:rPr>
                <w:rFonts w:ascii="TH SarabunPSK" w:hAnsi="TH SarabunPSK" w:cs="TH SarabunPSK" w:hint="cs"/>
                <w:sz w:val="28"/>
                <w:cs/>
              </w:rPr>
              <w:t>........</w:t>
            </w:r>
            <w:r w:rsidRPr="00DC3E26">
              <w:rPr>
                <w:rFonts w:ascii="TH SarabunPSK" w:hAnsi="TH SarabunPSK" w:cs="TH SarabunPSK"/>
                <w:sz w:val="28"/>
                <w:cs/>
              </w:rPr>
              <w:t>.</w:t>
            </w:r>
            <w:r w:rsidR="0085456B" w:rsidRPr="00DC3E26">
              <w:rPr>
                <w:rFonts w:ascii="TH SarabunPSK" w:hAnsi="TH SarabunPSK" w:cs="TH SarabunPSK" w:hint="cs"/>
                <w:sz w:val="28"/>
                <w:cs/>
              </w:rPr>
              <w:t>...</w:t>
            </w:r>
            <w:r w:rsidR="00DC3E26">
              <w:rPr>
                <w:rFonts w:ascii="TH SarabunPSK" w:hAnsi="TH SarabunPSK" w:cs="TH SarabunPSK" w:hint="cs"/>
                <w:sz w:val="28"/>
                <w:cs/>
              </w:rPr>
              <w:t>.....</w:t>
            </w:r>
            <w:r w:rsidR="0085456B" w:rsidRPr="00DC3E26">
              <w:rPr>
                <w:rFonts w:ascii="TH SarabunPSK" w:hAnsi="TH SarabunPSK" w:cs="TH SarabunPSK" w:hint="cs"/>
                <w:sz w:val="28"/>
                <w:cs/>
              </w:rPr>
              <w:t>..........</w:t>
            </w:r>
            <w:r w:rsidRPr="00DC3E26">
              <w:rPr>
                <w:rFonts w:ascii="TH SarabunPSK" w:hAnsi="TH SarabunPSK" w:cs="TH SarabunPSK"/>
                <w:sz w:val="28"/>
                <w:cs/>
              </w:rPr>
              <w:t>........)</w:t>
            </w:r>
          </w:p>
          <w:p w:rsidR="00917247" w:rsidRPr="00DC3E26" w:rsidRDefault="00917247" w:rsidP="00DC3E26">
            <w:pPr>
              <w:spacing w:before="120"/>
              <w:ind w:left="37"/>
              <w:rPr>
                <w:rFonts w:ascii="TH SarabunPSK" w:hAnsi="TH SarabunPSK" w:cs="TH SarabunPSK"/>
                <w:sz w:val="28"/>
                <w:cs/>
              </w:rPr>
            </w:pPr>
            <w:r w:rsidRPr="00DC3E26">
              <w:rPr>
                <w:rFonts w:ascii="TH SarabunPSK" w:hAnsi="TH SarabunPSK" w:cs="TH SarabunPSK"/>
                <w:sz w:val="28"/>
                <w:cs/>
              </w:rPr>
              <w:t xml:space="preserve">                                      ............/................./.............</w:t>
            </w:r>
          </w:p>
        </w:tc>
        <w:tc>
          <w:tcPr>
            <w:tcW w:w="4644" w:type="dxa"/>
          </w:tcPr>
          <w:p w:rsidR="00917247" w:rsidRPr="00DC3E26" w:rsidRDefault="00771275" w:rsidP="000F42A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DC3E2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</w:t>
            </w:r>
            <w:r w:rsidR="00917247" w:rsidRPr="00DC3E26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. </w:t>
            </w:r>
            <w:r w:rsidRPr="00DC3E2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กองนโยบายและแผนตรวจสอบงบประมาณ</w:t>
            </w:r>
          </w:p>
          <w:p w:rsidR="00771275" w:rsidRPr="00DC3E26" w:rsidRDefault="00771275" w:rsidP="00771275">
            <w:pPr>
              <w:spacing w:before="120"/>
              <w:rPr>
                <w:rFonts w:ascii="TH SarabunPSK" w:hAnsi="TH SarabunPSK" w:cs="TH SarabunPSK"/>
                <w:sz w:val="28"/>
              </w:rPr>
            </w:pPr>
            <w:r w:rsidRPr="00DC3E26">
              <w:rPr>
                <w:rFonts w:ascii="TH SarabunPSK" w:hAnsi="TH SarabunPSK" w:cs="TH SarabunPSK"/>
                <w:sz w:val="28"/>
                <w:cs/>
              </w:rPr>
              <w:t xml:space="preserve">           </w:t>
            </w:r>
            <w:r w:rsidR="00E35C66" w:rsidRPr="00E35C66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DC3E26">
              <w:rPr>
                <w:rFonts w:ascii="TH SarabunPSK" w:hAnsi="TH SarabunPSK" w:cs="TH SarabunPSK"/>
                <w:sz w:val="28"/>
                <w:cs/>
              </w:rPr>
              <w:t xml:space="preserve">   มีงบประมาณ         </w:t>
            </w:r>
            <w:r w:rsidR="00E35C66" w:rsidRPr="00E35C66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DC3E26">
              <w:rPr>
                <w:rFonts w:ascii="TH SarabunPSK" w:hAnsi="TH SarabunPSK" w:cs="TH SarabunPSK"/>
                <w:sz w:val="28"/>
                <w:cs/>
              </w:rPr>
              <w:t xml:space="preserve">  ไม่มีงบประมาณ</w:t>
            </w:r>
            <w:r w:rsidRPr="00DC3E26">
              <w:rPr>
                <w:rFonts w:ascii="TH SarabunPSK" w:hAnsi="TH SarabunPSK" w:cs="TH SarabunPSK"/>
                <w:sz w:val="28"/>
              </w:rPr>
              <w:tab/>
            </w:r>
          </w:p>
          <w:p w:rsidR="00771275" w:rsidRPr="00DC3E26" w:rsidRDefault="00771275" w:rsidP="00771275">
            <w:pPr>
              <w:spacing w:before="120"/>
              <w:rPr>
                <w:rFonts w:ascii="TH SarabunPSK" w:hAnsi="TH SarabunPSK" w:cs="TH SarabunPSK"/>
                <w:sz w:val="28"/>
              </w:rPr>
            </w:pPr>
            <w:r w:rsidRPr="00DC3E26">
              <w:rPr>
                <w:rFonts w:ascii="TH SarabunPSK" w:hAnsi="TH SarabunPSK" w:cs="TH SarabunPSK"/>
                <w:sz w:val="28"/>
                <w:cs/>
              </w:rPr>
              <w:t xml:space="preserve">           </w:t>
            </w:r>
            <w:r w:rsidR="00E35C66" w:rsidRPr="00E35C66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DC3E26">
              <w:rPr>
                <w:rFonts w:ascii="TH SarabunPSK" w:hAnsi="TH SarabunPSK" w:cs="TH SarabunPSK"/>
                <w:sz w:val="28"/>
                <w:cs/>
              </w:rPr>
              <w:t xml:space="preserve">  อื่นๆ.........................</w:t>
            </w:r>
            <w:r w:rsidRPr="00DC3E26">
              <w:rPr>
                <w:rFonts w:ascii="TH SarabunPSK" w:hAnsi="TH SarabunPSK" w:cs="TH SarabunPSK"/>
                <w:sz w:val="28"/>
              </w:rPr>
              <w:t>.......................................</w:t>
            </w:r>
          </w:p>
          <w:p w:rsidR="00917247" w:rsidRPr="00DC3E26" w:rsidRDefault="00917247" w:rsidP="00AE6194">
            <w:pPr>
              <w:spacing w:before="120" w:after="120"/>
              <w:rPr>
                <w:rFonts w:ascii="TH SarabunPSK" w:hAnsi="TH SarabunPSK" w:cs="TH SarabunPSK"/>
                <w:sz w:val="28"/>
              </w:rPr>
            </w:pPr>
            <w:r w:rsidRPr="00DC3E26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.................................................................................................</w:t>
            </w:r>
          </w:p>
          <w:p w:rsidR="00E35C66" w:rsidRPr="00DC3E26" w:rsidRDefault="00D07CEF" w:rsidP="00597966">
            <w:pPr>
              <w:spacing w:before="120"/>
              <w:rPr>
                <w:rFonts w:ascii="TH SarabunPSK" w:hAnsi="TH SarabunPSK" w:cs="TH SarabunPSK"/>
                <w:sz w:val="28"/>
              </w:rPr>
            </w:pPr>
            <w:r w:rsidRPr="00DC3E26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.................................................................................................</w:t>
            </w:r>
          </w:p>
          <w:p w:rsidR="00917247" w:rsidRPr="00DC3E26" w:rsidRDefault="00917247" w:rsidP="00597966">
            <w:pPr>
              <w:spacing w:before="240"/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DC3E26">
              <w:rPr>
                <w:rFonts w:ascii="TH SarabunPSK" w:hAnsi="TH SarabunPSK" w:cs="TH SarabunPSK"/>
                <w:sz w:val="28"/>
                <w:cs/>
              </w:rPr>
              <w:t>............................................(ลายมือชื่อ)</w:t>
            </w:r>
          </w:p>
          <w:p w:rsidR="00917247" w:rsidRPr="00DC3E26" w:rsidRDefault="00917247" w:rsidP="00A73864">
            <w:pPr>
              <w:spacing w:before="120"/>
              <w:rPr>
                <w:rFonts w:ascii="TH SarabunPSK" w:hAnsi="TH SarabunPSK" w:cs="TH SarabunPSK"/>
                <w:sz w:val="28"/>
                <w:cs/>
              </w:rPr>
            </w:pPr>
            <w:r w:rsidRPr="00DC3E26">
              <w:rPr>
                <w:rFonts w:ascii="TH SarabunPSK" w:hAnsi="TH SarabunPSK" w:cs="TH SarabunPSK"/>
                <w:sz w:val="28"/>
                <w:cs/>
              </w:rPr>
              <w:t xml:space="preserve">                            (ตำแหน่ง..............</w:t>
            </w:r>
            <w:r w:rsidR="00AE6194">
              <w:rPr>
                <w:rFonts w:ascii="TH SarabunPSK" w:hAnsi="TH SarabunPSK" w:cs="TH SarabunPSK" w:hint="cs"/>
                <w:sz w:val="28"/>
                <w:cs/>
              </w:rPr>
              <w:t>.....</w:t>
            </w:r>
            <w:r w:rsidR="00A00335" w:rsidRPr="00DC3E26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="00A73864" w:rsidRPr="00DC3E26">
              <w:rPr>
                <w:rFonts w:ascii="TH SarabunPSK" w:hAnsi="TH SarabunPSK" w:cs="TH SarabunPSK" w:hint="cs"/>
                <w:sz w:val="28"/>
                <w:cs/>
              </w:rPr>
              <w:t>............</w:t>
            </w:r>
            <w:r w:rsidRPr="00DC3E26">
              <w:rPr>
                <w:rFonts w:ascii="TH SarabunPSK" w:hAnsi="TH SarabunPSK" w:cs="TH SarabunPSK"/>
                <w:sz w:val="28"/>
                <w:cs/>
              </w:rPr>
              <w:t>............)</w:t>
            </w:r>
          </w:p>
          <w:p w:rsidR="00917247" w:rsidRPr="00DC3E26" w:rsidRDefault="00917247" w:rsidP="00E35C66">
            <w:pPr>
              <w:spacing w:before="120"/>
              <w:rPr>
                <w:rFonts w:ascii="TH SarabunPSK" w:hAnsi="TH SarabunPSK" w:cs="TH SarabunPSK"/>
                <w:sz w:val="28"/>
                <w:cs/>
              </w:rPr>
            </w:pPr>
            <w:r w:rsidRPr="00DC3E26">
              <w:rPr>
                <w:rFonts w:ascii="TH SarabunPSK" w:hAnsi="TH SarabunPSK" w:cs="TH SarabunPSK"/>
                <w:sz w:val="28"/>
                <w:cs/>
              </w:rPr>
              <w:t xml:space="preserve">                                       .........../................./.............</w:t>
            </w:r>
          </w:p>
        </w:tc>
      </w:tr>
      <w:tr w:rsidR="00525969" w:rsidRPr="00576E3F" w:rsidTr="007A7939">
        <w:trPr>
          <w:trHeight w:val="3569"/>
        </w:trPr>
        <w:tc>
          <w:tcPr>
            <w:tcW w:w="4643" w:type="dxa"/>
          </w:tcPr>
          <w:p w:rsidR="00525969" w:rsidRPr="008E6909" w:rsidRDefault="00525969" w:rsidP="000F42A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8E690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</w:t>
            </w:r>
            <w:r w:rsidRPr="008E6909">
              <w:rPr>
                <w:rFonts w:ascii="TH SarabunPSK" w:hAnsi="TH SarabunPSK" w:cs="TH SarabunPSK"/>
                <w:b/>
                <w:bCs/>
                <w:sz w:val="28"/>
                <w:cs/>
              </w:rPr>
              <w:t>.  ความคิดเห็นของรองอธิการบดีที่เกี่ยวข้อง</w:t>
            </w:r>
          </w:p>
          <w:p w:rsidR="00525969" w:rsidRPr="008E6909" w:rsidRDefault="00525969" w:rsidP="00B25F03">
            <w:pPr>
              <w:spacing w:before="120"/>
              <w:rPr>
                <w:rFonts w:ascii="TH SarabunPSK" w:hAnsi="TH SarabunPSK" w:cs="TH SarabunPSK"/>
                <w:sz w:val="28"/>
              </w:rPr>
            </w:pPr>
            <w:r w:rsidRPr="008E6909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</w:t>
            </w:r>
            <w:r w:rsidRPr="008E6909"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  <w:r w:rsidRPr="008E6909">
              <w:rPr>
                <w:rFonts w:ascii="TH SarabunPSK" w:hAnsi="TH SarabunPSK" w:cs="TH SarabunPSK"/>
                <w:sz w:val="28"/>
                <w:cs/>
              </w:rPr>
              <w:t>................</w:t>
            </w:r>
          </w:p>
          <w:p w:rsidR="00525969" w:rsidRPr="008E6909" w:rsidRDefault="00525969" w:rsidP="00B25F03">
            <w:pPr>
              <w:spacing w:before="120"/>
              <w:rPr>
                <w:rFonts w:ascii="TH SarabunPSK" w:hAnsi="TH SarabunPSK" w:cs="TH SarabunPSK"/>
                <w:sz w:val="28"/>
              </w:rPr>
            </w:pPr>
            <w:r w:rsidRPr="008E6909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</w:t>
            </w:r>
            <w:r w:rsidRPr="008E6909"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  <w:r w:rsidRPr="008E6909">
              <w:rPr>
                <w:rFonts w:ascii="TH SarabunPSK" w:hAnsi="TH SarabunPSK" w:cs="TH SarabunPSK"/>
                <w:sz w:val="28"/>
                <w:cs/>
              </w:rPr>
              <w:t>................</w:t>
            </w:r>
          </w:p>
          <w:p w:rsidR="00525969" w:rsidRPr="008E6909" w:rsidRDefault="00525969" w:rsidP="00B25F03">
            <w:pPr>
              <w:spacing w:before="120"/>
              <w:rPr>
                <w:rFonts w:ascii="TH SarabunPSK" w:hAnsi="TH SarabunPSK" w:cs="TH SarabunPSK"/>
                <w:sz w:val="28"/>
              </w:rPr>
            </w:pPr>
            <w:r w:rsidRPr="008E6909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</w:t>
            </w:r>
            <w:r w:rsidRPr="008E6909"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  <w:r w:rsidRPr="008E6909">
              <w:rPr>
                <w:rFonts w:ascii="TH SarabunPSK" w:hAnsi="TH SarabunPSK" w:cs="TH SarabunPSK"/>
                <w:sz w:val="28"/>
                <w:cs/>
              </w:rPr>
              <w:t>................</w:t>
            </w:r>
          </w:p>
          <w:p w:rsidR="00525969" w:rsidRPr="009C4C1D" w:rsidRDefault="00525969" w:rsidP="000F42AD">
            <w:pPr>
              <w:rPr>
                <w:rFonts w:ascii="TH SarabunPSK" w:hAnsi="TH SarabunPSK" w:cs="TH SarabunPSK" w:hint="cs"/>
                <w:sz w:val="16"/>
                <w:szCs w:val="16"/>
              </w:rPr>
            </w:pPr>
          </w:p>
          <w:p w:rsidR="00525969" w:rsidRPr="008E6909" w:rsidRDefault="00525969" w:rsidP="00E97A98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8E6909">
              <w:rPr>
                <w:rFonts w:ascii="TH SarabunPSK" w:hAnsi="TH SarabunPSK" w:cs="TH SarabunPSK"/>
                <w:sz w:val="28"/>
                <w:cs/>
              </w:rPr>
              <w:t>............................................(ลายมือชื่อ)</w:t>
            </w:r>
          </w:p>
          <w:p w:rsidR="00525969" w:rsidRPr="008E6909" w:rsidRDefault="00525969" w:rsidP="003F2EAB">
            <w:pPr>
              <w:spacing w:before="120"/>
              <w:rPr>
                <w:rFonts w:ascii="TH SarabunPSK" w:hAnsi="TH SarabunPSK" w:cs="TH SarabunPSK"/>
                <w:sz w:val="28"/>
                <w:cs/>
              </w:rPr>
            </w:pPr>
            <w:r w:rsidRPr="008E6909">
              <w:rPr>
                <w:rFonts w:ascii="TH SarabunPSK" w:hAnsi="TH SarabunPSK" w:cs="TH SarabunPSK"/>
                <w:sz w:val="28"/>
                <w:cs/>
              </w:rPr>
              <w:t xml:space="preserve">                        (ตำแหน่ง</w:t>
            </w:r>
            <w:r w:rsidRPr="008E6909">
              <w:rPr>
                <w:rFonts w:ascii="TH SarabunPSK" w:hAnsi="TH SarabunPSK" w:cs="TH SarabunPSK" w:hint="cs"/>
                <w:sz w:val="28"/>
                <w:cs/>
              </w:rPr>
              <w:t>รองอธิการบดีฝ่าย................</w:t>
            </w:r>
            <w:r w:rsidRPr="008E6909">
              <w:rPr>
                <w:rFonts w:ascii="TH SarabunPSK" w:hAnsi="TH SarabunPSK" w:cs="TH SarabunPSK"/>
                <w:sz w:val="28"/>
                <w:cs/>
              </w:rPr>
              <w:t>....)</w:t>
            </w:r>
          </w:p>
          <w:p w:rsidR="00525969" w:rsidRPr="008E6909" w:rsidRDefault="00525969" w:rsidP="008E6909">
            <w:pPr>
              <w:spacing w:before="120"/>
              <w:rPr>
                <w:rFonts w:ascii="TH SarabunPSK" w:hAnsi="TH SarabunPSK" w:cs="TH SarabunPSK"/>
                <w:sz w:val="28"/>
                <w:cs/>
              </w:rPr>
            </w:pPr>
            <w:r w:rsidRPr="008E6909">
              <w:rPr>
                <w:rFonts w:ascii="TH SarabunPSK" w:hAnsi="TH SarabunPSK" w:cs="TH SarabunPSK"/>
                <w:sz w:val="28"/>
                <w:cs/>
              </w:rPr>
              <w:t xml:space="preserve">                                         ...</w:t>
            </w:r>
            <w:r w:rsidR="008E6909">
              <w:rPr>
                <w:rFonts w:ascii="TH SarabunPSK" w:hAnsi="TH SarabunPSK" w:cs="TH SarabunPSK" w:hint="cs"/>
                <w:sz w:val="28"/>
                <w:cs/>
              </w:rPr>
              <w:t>...</w:t>
            </w:r>
            <w:r w:rsidRPr="008E6909">
              <w:rPr>
                <w:rFonts w:ascii="TH SarabunPSK" w:hAnsi="TH SarabunPSK" w:cs="TH SarabunPSK"/>
                <w:sz w:val="28"/>
                <w:cs/>
              </w:rPr>
              <w:t>....../....</w:t>
            </w:r>
            <w:r w:rsidR="008E6909">
              <w:rPr>
                <w:rFonts w:ascii="TH SarabunPSK" w:hAnsi="TH SarabunPSK" w:cs="TH SarabunPSK" w:hint="cs"/>
                <w:sz w:val="28"/>
                <w:cs/>
              </w:rPr>
              <w:t>....</w:t>
            </w:r>
            <w:r w:rsidRPr="008E6909">
              <w:rPr>
                <w:rFonts w:ascii="TH SarabunPSK" w:hAnsi="TH SarabunPSK" w:cs="TH SarabunPSK"/>
                <w:sz w:val="28"/>
                <w:cs/>
              </w:rPr>
              <w:t>....../............</w:t>
            </w:r>
          </w:p>
        </w:tc>
        <w:tc>
          <w:tcPr>
            <w:tcW w:w="4644" w:type="dxa"/>
          </w:tcPr>
          <w:p w:rsidR="00525969" w:rsidRPr="008E6909" w:rsidRDefault="00525969" w:rsidP="000F42A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8E690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4</w:t>
            </w:r>
            <w:r w:rsidRPr="008E6909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. อธิการบดี/ผู้มีอำนาจสั่งการ </w:t>
            </w:r>
          </w:p>
          <w:p w:rsidR="00525969" w:rsidRPr="008E6909" w:rsidRDefault="00525969" w:rsidP="00525969">
            <w:pPr>
              <w:spacing w:before="120"/>
              <w:ind w:left="150"/>
              <w:rPr>
                <w:rFonts w:ascii="TH SarabunPSK" w:hAnsi="TH SarabunPSK" w:cs="TH SarabunPSK"/>
                <w:sz w:val="28"/>
              </w:rPr>
            </w:pPr>
            <w:r w:rsidRPr="008E6909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8E6909">
              <w:rPr>
                <w:rFonts w:ascii="TH SarabunPSK" w:hAnsi="TH SarabunPSK" w:cs="TH SarabunPSK" w:hint="cs"/>
                <w:sz w:val="28"/>
              </w:rPr>
              <w:sym w:font="Wingdings" w:char="F06F"/>
            </w:r>
            <w:r w:rsidRPr="008E6909">
              <w:rPr>
                <w:rFonts w:ascii="TH SarabunPSK" w:hAnsi="TH SarabunPSK" w:cs="TH SarabunPSK"/>
                <w:sz w:val="28"/>
              </w:rPr>
              <w:t xml:space="preserve">  </w:t>
            </w:r>
            <w:r w:rsidRPr="008E6909">
              <w:rPr>
                <w:rFonts w:ascii="TH SarabunPSK" w:hAnsi="TH SarabunPSK" w:cs="TH SarabunPSK"/>
                <w:sz w:val="28"/>
                <w:cs/>
              </w:rPr>
              <w:t xml:space="preserve">อนุมัติ </w:t>
            </w:r>
            <w:r w:rsidRPr="008E6909">
              <w:rPr>
                <w:rFonts w:ascii="TH SarabunPSK" w:hAnsi="TH SarabunPSK" w:cs="TH SarabunPSK" w:hint="cs"/>
                <w:sz w:val="28"/>
                <w:cs/>
              </w:rPr>
              <w:t xml:space="preserve"> .......................................................................</w:t>
            </w:r>
          </w:p>
          <w:p w:rsidR="00525969" w:rsidRPr="008E6909" w:rsidRDefault="00525969" w:rsidP="00525969">
            <w:pPr>
              <w:spacing w:before="120"/>
              <w:ind w:left="150"/>
              <w:rPr>
                <w:rFonts w:ascii="TH SarabunPSK" w:hAnsi="TH SarabunPSK" w:cs="TH SarabunPSK"/>
                <w:sz w:val="28"/>
              </w:rPr>
            </w:pPr>
            <w:r w:rsidRPr="008E6909">
              <w:rPr>
                <w:rFonts w:ascii="TH SarabunPSK" w:hAnsi="TH SarabunPSK" w:cs="TH SarabunPSK" w:hint="cs"/>
                <w:sz w:val="28"/>
              </w:rPr>
              <w:sym w:font="Wingdings" w:char="F06F"/>
            </w:r>
            <w:r w:rsidRPr="008E6909">
              <w:rPr>
                <w:rFonts w:ascii="TH SarabunPSK" w:hAnsi="TH SarabunPSK" w:cs="TH SarabunPSK"/>
                <w:sz w:val="28"/>
              </w:rPr>
              <w:t xml:space="preserve">  </w:t>
            </w:r>
            <w:r w:rsidRPr="008E6909">
              <w:rPr>
                <w:rFonts w:ascii="TH SarabunPSK" w:hAnsi="TH SarabunPSK" w:cs="TH SarabunPSK"/>
                <w:sz w:val="28"/>
                <w:cs/>
              </w:rPr>
              <w:t>ไม่อนุมัติ</w:t>
            </w:r>
            <w:r w:rsidRPr="008E6909">
              <w:rPr>
                <w:rFonts w:ascii="TH SarabunPSK" w:hAnsi="TH SarabunPSK" w:cs="TH SarabunPSK"/>
                <w:sz w:val="28"/>
              </w:rPr>
              <w:t xml:space="preserve"> </w:t>
            </w:r>
            <w:r w:rsidRPr="008E6909">
              <w:rPr>
                <w:rFonts w:ascii="TH SarabunPSK" w:hAnsi="TH SarabunPSK" w:cs="TH SarabunPSK" w:hint="cs"/>
                <w:sz w:val="28"/>
                <w:cs/>
              </w:rPr>
              <w:t>เนื่องจาก ....................................................</w:t>
            </w:r>
          </w:p>
          <w:p w:rsidR="00525969" w:rsidRDefault="00525969" w:rsidP="00730386">
            <w:pPr>
              <w:pStyle w:val="ab"/>
              <w:spacing w:before="120" w:after="120"/>
              <w:ind w:left="504"/>
              <w:rPr>
                <w:rFonts w:ascii="TH SarabunPSK" w:hAnsi="TH SarabunPSK" w:cs="TH SarabunPSK"/>
                <w:sz w:val="28"/>
                <w:szCs w:val="28"/>
              </w:rPr>
            </w:pPr>
            <w:r w:rsidRPr="008E6909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......................................................................................</w:t>
            </w:r>
          </w:p>
          <w:p w:rsidR="00730386" w:rsidRPr="009C4C1D" w:rsidRDefault="00730386" w:rsidP="00242B53">
            <w:pPr>
              <w:pStyle w:val="ab"/>
              <w:ind w:left="504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525969" w:rsidRPr="008E6909" w:rsidRDefault="00525969" w:rsidP="00730386">
            <w:pPr>
              <w:pStyle w:val="ab"/>
              <w:spacing w:before="120"/>
              <w:ind w:left="504"/>
              <w:jc w:val="righ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E6909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............................................(ลายมือชื่อ)</w:t>
            </w:r>
          </w:p>
          <w:p w:rsidR="00525969" w:rsidRPr="008E6909" w:rsidRDefault="00525969" w:rsidP="00525969">
            <w:pPr>
              <w:spacing w:before="120"/>
              <w:jc w:val="center"/>
              <w:rPr>
                <w:rFonts w:ascii="TH SarabunPSK" w:hAnsi="TH SarabunPSK" w:cs="TH SarabunPSK"/>
                <w:sz w:val="28"/>
              </w:rPr>
            </w:pPr>
            <w:r w:rsidRPr="008E6909"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 </w:t>
            </w:r>
            <w:r w:rsidRPr="008E6909">
              <w:rPr>
                <w:rFonts w:ascii="TH SarabunPSK" w:hAnsi="TH SarabunPSK" w:cs="TH SarabunPSK"/>
                <w:sz w:val="28"/>
                <w:cs/>
              </w:rPr>
              <w:t>(ตำแหน่ง</w:t>
            </w:r>
            <w:r w:rsidR="00966BCA" w:rsidRPr="008E6909">
              <w:rPr>
                <w:rFonts w:ascii="TH SarabunPSK" w:hAnsi="TH SarabunPSK" w:cs="TH SarabunPSK" w:hint="cs"/>
                <w:sz w:val="28"/>
                <w:cs/>
              </w:rPr>
              <w:t>....................</w:t>
            </w:r>
            <w:r w:rsidRPr="008E6909">
              <w:rPr>
                <w:rFonts w:ascii="TH SarabunPSK" w:hAnsi="TH SarabunPSK" w:cs="TH SarabunPSK"/>
                <w:sz w:val="28"/>
                <w:cs/>
              </w:rPr>
              <w:t xml:space="preserve">........................)                                                     </w:t>
            </w:r>
            <w:r w:rsidRPr="008E6909"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        </w:t>
            </w:r>
          </w:p>
          <w:p w:rsidR="00525969" w:rsidRPr="008E6909" w:rsidRDefault="00525969" w:rsidP="00966BCA">
            <w:pPr>
              <w:spacing w:before="120"/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8E6909"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  </w:t>
            </w:r>
            <w:r w:rsidRPr="008E6909">
              <w:rPr>
                <w:rFonts w:ascii="TH SarabunPSK" w:hAnsi="TH SarabunPSK" w:cs="TH SarabunPSK"/>
                <w:sz w:val="28"/>
                <w:cs/>
              </w:rPr>
              <w:t>............/................./.............</w:t>
            </w:r>
          </w:p>
        </w:tc>
      </w:tr>
      <w:tr w:rsidR="000046E2" w:rsidRPr="00576E3F" w:rsidTr="00BC4588">
        <w:trPr>
          <w:trHeight w:val="4553"/>
        </w:trPr>
        <w:tc>
          <w:tcPr>
            <w:tcW w:w="9287" w:type="dxa"/>
            <w:gridSpan w:val="2"/>
          </w:tcPr>
          <w:p w:rsidR="0023583C" w:rsidRPr="00742169" w:rsidRDefault="000046E2" w:rsidP="00D8247F">
            <w:pPr>
              <w:rPr>
                <w:rFonts w:ascii="TH SarabunPSK" w:hAnsi="TH SarabunPSK" w:cs="TH SarabunPSK" w:hint="cs"/>
                <w:b/>
                <w:bCs/>
                <w:sz w:val="28"/>
              </w:rPr>
            </w:pPr>
            <w:r w:rsidRPr="00742169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5.  กนผ. </w:t>
            </w:r>
            <w:r w:rsidR="00D8247F" w:rsidRPr="00742169">
              <w:rPr>
                <w:rFonts w:ascii="TH SarabunPSK" w:hAnsi="TH SarabunPSK" w:cs="TH SarabunPSK"/>
                <w:b/>
                <w:bCs/>
                <w:sz w:val="28"/>
                <w:cs/>
              </w:rPr>
              <w:t>เพื่อโปรดทราบและ</w:t>
            </w:r>
            <w:r w:rsidR="00D8247F" w:rsidRPr="0074216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ดำเนินการ</w:t>
            </w:r>
          </w:p>
          <w:p w:rsidR="00D8247F" w:rsidRDefault="00D8247F" w:rsidP="00D8247F">
            <w:pPr>
              <w:ind w:left="15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</w:t>
            </w:r>
            <w:r w:rsidRPr="008E6909">
              <w:rPr>
                <w:rFonts w:ascii="TH SarabunPSK" w:hAnsi="TH SarabunPSK" w:cs="TH SarabunPSK" w:hint="cs"/>
                <w:sz w:val="28"/>
              </w:rPr>
              <w:sym w:font="Wingdings" w:char="F06F"/>
            </w:r>
            <w:r w:rsidRPr="008E6909">
              <w:rPr>
                <w:rFonts w:ascii="TH SarabunPSK" w:hAnsi="TH SarabunPSK" w:cs="TH SarabunPSK"/>
                <w:sz w:val="28"/>
              </w:rPr>
              <w:t xml:space="preserve">  </w:t>
            </w:r>
            <w:r>
              <w:rPr>
                <w:rFonts w:ascii="TH SarabunPSK" w:hAnsi="TH SarabunPSK" w:cs="TH SarabunPSK" w:hint="cs"/>
                <w:sz w:val="28"/>
                <w:cs/>
              </w:rPr>
              <w:t>ทราบ</w:t>
            </w:r>
            <w:r w:rsidRPr="008E6909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8E6909">
              <w:rPr>
                <w:rFonts w:ascii="TH SarabunPSK" w:hAnsi="TH SarabunPSK" w:cs="TH SarabunPSK" w:hint="cs"/>
                <w:sz w:val="28"/>
                <w:cs/>
              </w:rPr>
              <w:t xml:space="preserve"> .......................................................................</w:t>
            </w:r>
            <w:r>
              <w:rPr>
                <w:rFonts w:ascii="TH SarabunPSK" w:hAnsi="TH SarabunPSK" w:cs="TH SarabunPSK"/>
                <w:sz w:val="28"/>
              </w:rPr>
              <w:t>...................................................................................................</w:t>
            </w:r>
          </w:p>
          <w:p w:rsidR="000A4BF1" w:rsidRDefault="000A4BF1" w:rsidP="00D8247F">
            <w:pPr>
              <w:ind w:left="150"/>
              <w:rPr>
                <w:rFonts w:ascii="TH SarabunPSK" w:hAnsi="TH SarabunPSK" w:cs="TH SarabunPSK"/>
                <w:sz w:val="28"/>
              </w:rPr>
            </w:pPr>
            <w:r w:rsidRPr="008E6909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</w:t>
            </w:r>
            <w:r>
              <w:rPr>
                <w:rFonts w:ascii="TH SarabunPSK" w:hAnsi="TH SarabunPSK" w:cs="TH SarabunPSK"/>
                <w:sz w:val="28"/>
              </w:rPr>
              <w:t>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28"/>
              </w:rPr>
              <w:t>.......................</w:t>
            </w:r>
          </w:p>
          <w:p w:rsidR="00D8247F" w:rsidRPr="001E4C65" w:rsidRDefault="00D8247F" w:rsidP="00D8247F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1E4C65">
              <w:rPr>
                <w:rFonts w:ascii="TH SarabunPSK" w:hAnsi="TH SarabunPSK" w:cs="TH SarabunPSK"/>
                <w:sz w:val="28"/>
                <w:cs/>
              </w:rPr>
              <w:t>............................................(ลายมือชื่อ)</w:t>
            </w:r>
          </w:p>
          <w:p w:rsidR="00D8247F" w:rsidRPr="001E4C65" w:rsidRDefault="00D8247F" w:rsidP="00D8247F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bookmarkStart w:id="0" w:name="_GoBack"/>
            <w:bookmarkEnd w:id="0"/>
            <w:r w:rsidRPr="001E4C65">
              <w:rPr>
                <w:rFonts w:ascii="TH SarabunPSK" w:hAnsi="TH SarabunPSK" w:cs="TH SarabunPSK"/>
                <w:sz w:val="28"/>
                <w:cs/>
              </w:rPr>
              <w:t xml:space="preserve">                            (ตำแหน่ง.......</w:t>
            </w:r>
            <w:r w:rsidRPr="001E4C65">
              <w:rPr>
                <w:rFonts w:ascii="TH SarabunPSK" w:hAnsi="TH SarabunPSK" w:cs="TH SarabunPSK" w:hint="cs"/>
                <w:sz w:val="28"/>
                <w:cs/>
              </w:rPr>
              <w:t>...........</w:t>
            </w:r>
            <w:r w:rsidRPr="001E4C65">
              <w:rPr>
                <w:rFonts w:ascii="TH SarabunPSK" w:hAnsi="TH SarabunPSK" w:cs="TH SarabunPSK"/>
                <w:sz w:val="28"/>
                <w:cs/>
              </w:rPr>
              <w:t>.......</w:t>
            </w:r>
            <w:r w:rsidRPr="001E4C65">
              <w:rPr>
                <w:rFonts w:ascii="TH SarabunPSK" w:hAnsi="TH SarabunPSK" w:cs="TH SarabunPSK" w:hint="cs"/>
                <w:sz w:val="28"/>
                <w:cs/>
              </w:rPr>
              <w:t>.........................</w:t>
            </w:r>
            <w:r w:rsidRPr="001E4C65">
              <w:rPr>
                <w:rFonts w:ascii="TH SarabunPSK" w:hAnsi="TH SarabunPSK" w:cs="TH SarabunPSK"/>
                <w:sz w:val="28"/>
                <w:cs/>
              </w:rPr>
              <w:t>............)</w:t>
            </w:r>
          </w:p>
          <w:p w:rsidR="00D8247F" w:rsidRDefault="00D8247F" w:rsidP="00D8247F">
            <w:pPr>
              <w:ind w:left="150"/>
              <w:rPr>
                <w:rFonts w:ascii="TH SarabunPSK" w:hAnsi="TH SarabunPSK" w:cs="TH SarabunPSK"/>
                <w:sz w:val="28"/>
              </w:rPr>
            </w:pPr>
            <w:r w:rsidRPr="001E4C65">
              <w:rPr>
                <w:rFonts w:ascii="TH SarabunPSK" w:hAnsi="TH SarabunPSK" w:cs="TH SarabunPSK"/>
                <w:sz w:val="28"/>
                <w:cs/>
              </w:rPr>
              <w:t xml:space="preserve">                                       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                                            </w:t>
            </w:r>
            <w:r w:rsidRPr="001E4C65">
              <w:rPr>
                <w:rFonts w:ascii="TH SarabunPSK" w:hAnsi="TH SarabunPSK" w:cs="TH SarabunPSK"/>
                <w:sz w:val="28"/>
                <w:cs/>
              </w:rPr>
              <w:t xml:space="preserve"> .........../................./............</w:t>
            </w:r>
          </w:p>
          <w:p w:rsidR="000046E2" w:rsidRPr="001E4C65" w:rsidRDefault="00D8247F" w:rsidP="00D8247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</w:t>
            </w:r>
            <w:r w:rsidRPr="008E6909">
              <w:rPr>
                <w:rFonts w:ascii="TH SarabunPSK" w:hAnsi="TH SarabunPSK" w:cs="TH SarabunPSK" w:hint="cs"/>
                <w:sz w:val="28"/>
              </w:rPr>
              <w:sym w:font="Wingdings" w:char="F06F"/>
            </w:r>
            <w:r w:rsidRPr="008E6909">
              <w:rPr>
                <w:rFonts w:ascii="TH SarabunPSK" w:hAnsi="TH SarabunPSK" w:cs="TH SarabunPSK"/>
                <w:sz w:val="28"/>
              </w:rPr>
              <w:t xml:space="preserve">  </w:t>
            </w:r>
            <w:r w:rsidR="000046E2" w:rsidRPr="001E4C6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ออกรหัส</w:t>
            </w:r>
            <w:r w:rsidR="000046E2" w:rsidRPr="001E4C65">
              <w:rPr>
                <w:rFonts w:ascii="TH SarabunPSK" w:hAnsi="TH SarabunPSK" w:cs="TH SarabunPSK"/>
                <w:b/>
                <w:bCs/>
                <w:sz w:val="28"/>
                <w:cs/>
              </w:rPr>
              <w:t>งบประมาณ</w:t>
            </w:r>
            <w:r w:rsidR="000046E2" w:rsidRPr="001E4C6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เพื่อ</w:t>
            </w:r>
            <w:r w:rsidR="000046E2" w:rsidRPr="001E4C65">
              <w:rPr>
                <w:rFonts w:ascii="TH SarabunPSK" w:hAnsi="TH SarabunPSK" w:cs="TH SarabunPSK"/>
                <w:b/>
                <w:bCs/>
                <w:sz w:val="28"/>
                <w:cs/>
              </w:rPr>
              <w:t>เบิกจ่ายในปี</w:t>
            </w:r>
            <w:r w:rsidR="000046E2" w:rsidRPr="001E4C6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 พ.ศ.................</w:t>
            </w:r>
          </w:p>
          <w:p w:rsidR="000046E2" w:rsidRPr="001E4C65" w:rsidRDefault="00333F2F" w:rsidP="00D8247F">
            <w:pPr>
              <w:rPr>
                <w:rFonts w:ascii="TH SarabunPSK" w:hAnsi="TH SarabunPSK" w:cs="TH SarabunPSK"/>
                <w:sz w:val="28"/>
              </w:rPr>
            </w:pPr>
            <w:r w:rsidRPr="001E4C65">
              <w:rPr>
                <w:rFonts w:ascii="TH SarabunPSK" w:hAnsi="TH SarabunPSK" w:cs="TH SarabunPSK" w:hint="cs"/>
                <w:sz w:val="28"/>
                <w:cs/>
              </w:rPr>
              <w:t xml:space="preserve">    รหัสแผนงาน</w:t>
            </w:r>
            <w:r w:rsidR="000046E2" w:rsidRPr="001E4C65">
              <w:rPr>
                <w:rFonts w:ascii="TH SarabunPSK" w:hAnsi="TH SarabunPSK" w:cs="TH SarabunPSK"/>
                <w:sz w:val="28"/>
                <w:cs/>
              </w:rPr>
              <w:t>........</w:t>
            </w:r>
            <w:r w:rsidR="006E5896" w:rsidRPr="001E4C65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</w:t>
            </w:r>
            <w:r w:rsidR="000046E2" w:rsidRPr="001E4C65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</w:t>
            </w:r>
          </w:p>
          <w:p w:rsidR="006E5896" w:rsidRPr="001E4C65" w:rsidRDefault="00F3479E" w:rsidP="00D8247F">
            <w:pPr>
              <w:rPr>
                <w:rFonts w:ascii="TH SarabunPSK" w:hAnsi="TH SarabunPSK" w:cs="TH SarabunPSK"/>
                <w:sz w:val="28"/>
              </w:rPr>
            </w:pPr>
            <w:r w:rsidRPr="001E4C65">
              <w:rPr>
                <w:rFonts w:ascii="TH SarabunPSK" w:hAnsi="TH SarabunPSK" w:cs="TH SarabunPSK" w:hint="cs"/>
                <w:sz w:val="28"/>
                <w:cs/>
              </w:rPr>
              <w:t xml:space="preserve">    รหัสแผนงาน</w:t>
            </w:r>
            <w:r w:rsidRPr="001E4C65">
              <w:rPr>
                <w:rFonts w:ascii="TH SarabunPSK" w:hAnsi="TH SarabunPSK" w:cs="TH SarabunPSK"/>
                <w:sz w:val="28"/>
                <w:cs/>
              </w:rPr>
              <w:t>....</w:t>
            </w:r>
            <w:r w:rsidRPr="001E4C65">
              <w:rPr>
                <w:rFonts w:ascii="TH SarabunPSK" w:hAnsi="TH SarabunPSK" w:cs="TH SarabunPSK" w:hint="cs"/>
                <w:sz w:val="28"/>
                <w:cs/>
              </w:rPr>
              <w:t>........................................</w:t>
            </w:r>
            <w:r w:rsidR="001E4C65" w:rsidRPr="001E4C65">
              <w:rPr>
                <w:rFonts w:ascii="TH SarabunPSK" w:hAnsi="TH SarabunPSK" w:cs="TH SarabunPSK" w:hint="cs"/>
                <w:sz w:val="28"/>
                <w:cs/>
              </w:rPr>
              <w:t>...........</w:t>
            </w:r>
            <w:r w:rsidR="006E5896" w:rsidRPr="001E4C65">
              <w:rPr>
                <w:rFonts w:ascii="TH SarabunPSK" w:hAnsi="TH SarabunPSK" w:cs="TH SarabunPSK" w:hint="cs"/>
                <w:sz w:val="28"/>
                <w:cs/>
              </w:rPr>
              <w:t>......................................</w:t>
            </w:r>
            <w:r w:rsidR="006E5896" w:rsidRPr="001E4C65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</w:t>
            </w:r>
          </w:p>
          <w:p w:rsidR="006E5896" w:rsidRPr="001E4C65" w:rsidRDefault="001E4C65" w:rsidP="00D8247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Pr="001E4C65">
              <w:rPr>
                <w:rFonts w:ascii="TH SarabunPSK" w:hAnsi="TH SarabunPSK" w:cs="TH SarabunPSK" w:hint="cs"/>
                <w:sz w:val="28"/>
                <w:cs/>
              </w:rPr>
              <w:t>รหัสหน่วยงาน</w:t>
            </w:r>
            <w:r w:rsidR="006E5896" w:rsidRPr="001E4C65">
              <w:rPr>
                <w:rFonts w:ascii="TH SarabunPSK" w:hAnsi="TH SarabunPSK" w:cs="TH SarabunPSK"/>
                <w:sz w:val="28"/>
                <w:cs/>
              </w:rPr>
              <w:t>.........</w:t>
            </w:r>
            <w:r w:rsidR="006E5896" w:rsidRPr="001E4C65">
              <w:rPr>
                <w:rFonts w:ascii="TH SarabunPSK" w:hAnsi="TH SarabunPSK" w:cs="TH SarabunPSK" w:hint="cs"/>
                <w:sz w:val="28"/>
                <w:cs/>
              </w:rPr>
              <w:t>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</w:t>
            </w:r>
            <w:r w:rsidR="006E5896" w:rsidRPr="001E4C65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</w:t>
            </w:r>
            <w:r w:rsidR="006E5896" w:rsidRPr="001E4C65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</w:t>
            </w:r>
          </w:p>
          <w:p w:rsidR="006E5896" w:rsidRPr="001E4C65" w:rsidRDefault="001E4C65" w:rsidP="00D8247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รหัสกองทุน</w:t>
            </w:r>
            <w:r w:rsidR="006E5896" w:rsidRPr="001E4C65">
              <w:rPr>
                <w:rFonts w:ascii="TH SarabunPSK" w:hAnsi="TH SarabunPSK" w:cs="TH SarabunPSK"/>
                <w:sz w:val="28"/>
                <w:cs/>
              </w:rPr>
              <w:t>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="006E5896" w:rsidRPr="001E4C65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</w:t>
            </w:r>
            <w:r w:rsidR="006E5896" w:rsidRPr="001E4C65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</w:t>
            </w:r>
          </w:p>
          <w:p w:rsidR="006E5896" w:rsidRPr="001E4C65" w:rsidRDefault="00C26592" w:rsidP="00D8247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อื่นๆ</w:t>
            </w:r>
            <w:r w:rsidR="006E5896" w:rsidRPr="001E4C65">
              <w:rPr>
                <w:rFonts w:ascii="TH SarabunPSK" w:hAnsi="TH SarabunPSK" w:cs="TH SarabunPSK"/>
                <w:sz w:val="28"/>
                <w:cs/>
              </w:rPr>
              <w:t>.......</w:t>
            </w:r>
            <w:r w:rsidR="006E5896" w:rsidRPr="001E4C65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</w:t>
            </w:r>
            <w:r w:rsidR="006E5896" w:rsidRPr="001E4C65">
              <w:rPr>
                <w:rFonts w:ascii="TH SarabunPSK" w:hAnsi="TH SarabunPSK" w:cs="TH SarabunPSK" w:hint="cs"/>
                <w:sz w:val="28"/>
                <w:cs/>
              </w:rPr>
              <w:t>........................</w:t>
            </w:r>
            <w:r w:rsidR="006E5896" w:rsidRPr="001E4C65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</w:t>
            </w:r>
          </w:p>
          <w:p w:rsidR="00333F2F" w:rsidRPr="009C4C1D" w:rsidRDefault="00C26592" w:rsidP="00D8247F">
            <w:pPr>
              <w:rPr>
                <w:rFonts w:ascii="TH SarabunPSK" w:hAnsi="TH SarabunPSK" w:cs="TH SarabunPSK"/>
                <w:sz w:val="16"/>
                <w:szCs w:val="16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</w:p>
          <w:p w:rsidR="00333F2F" w:rsidRPr="001E4C65" w:rsidRDefault="00333F2F" w:rsidP="00BC4588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1E4C65">
              <w:rPr>
                <w:rFonts w:ascii="TH SarabunPSK" w:hAnsi="TH SarabunPSK" w:cs="TH SarabunPSK"/>
                <w:sz w:val="28"/>
                <w:cs/>
              </w:rPr>
              <w:t>............................................(ลายมือชื่อ)</w:t>
            </w:r>
          </w:p>
          <w:p w:rsidR="00333F2F" w:rsidRPr="001E4C65" w:rsidRDefault="00333F2F" w:rsidP="00BC4588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1E4C65">
              <w:rPr>
                <w:rFonts w:ascii="TH SarabunPSK" w:hAnsi="TH SarabunPSK" w:cs="TH SarabunPSK"/>
                <w:sz w:val="28"/>
                <w:cs/>
              </w:rPr>
              <w:t xml:space="preserve">                            (ตำแหน่ง.......</w:t>
            </w:r>
            <w:r w:rsidRPr="001E4C65">
              <w:rPr>
                <w:rFonts w:ascii="TH SarabunPSK" w:hAnsi="TH SarabunPSK" w:cs="TH SarabunPSK" w:hint="cs"/>
                <w:sz w:val="28"/>
                <w:cs/>
              </w:rPr>
              <w:t>...........</w:t>
            </w:r>
            <w:r w:rsidRPr="001E4C65">
              <w:rPr>
                <w:rFonts w:ascii="TH SarabunPSK" w:hAnsi="TH SarabunPSK" w:cs="TH SarabunPSK"/>
                <w:sz w:val="28"/>
                <w:cs/>
              </w:rPr>
              <w:t>.......</w:t>
            </w:r>
            <w:r w:rsidRPr="001E4C65">
              <w:rPr>
                <w:rFonts w:ascii="TH SarabunPSK" w:hAnsi="TH SarabunPSK" w:cs="TH SarabunPSK" w:hint="cs"/>
                <w:sz w:val="28"/>
                <w:cs/>
              </w:rPr>
              <w:t>.........................</w:t>
            </w:r>
            <w:r w:rsidRPr="001E4C65">
              <w:rPr>
                <w:rFonts w:ascii="TH SarabunPSK" w:hAnsi="TH SarabunPSK" w:cs="TH SarabunPSK"/>
                <w:sz w:val="28"/>
                <w:cs/>
              </w:rPr>
              <w:t>............)</w:t>
            </w:r>
          </w:p>
          <w:p w:rsidR="000046E2" w:rsidRPr="001E4C65" w:rsidRDefault="00333F2F" w:rsidP="00BC4588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1E4C65">
              <w:rPr>
                <w:rFonts w:ascii="TH SarabunPSK" w:hAnsi="TH SarabunPSK" w:cs="TH SarabunPSK"/>
                <w:sz w:val="28"/>
                <w:cs/>
              </w:rPr>
              <w:t xml:space="preserve">                                             .........../................./............</w:t>
            </w:r>
          </w:p>
        </w:tc>
      </w:tr>
    </w:tbl>
    <w:p w:rsidR="00F01035" w:rsidRDefault="00F01035" w:rsidP="00BC4588">
      <w:pPr>
        <w:rPr>
          <w:rFonts w:ascii="TH SarabunPSK" w:hAnsi="TH SarabunPSK" w:cs="TH SarabunPSK"/>
        </w:rPr>
      </w:pPr>
    </w:p>
    <w:sectPr w:rsidR="00F01035" w:rsidSect="004B188A">
      <w:headerReference w:type="even" r:id="rId9"/>
      <w:headerReference w:type="default" r:id="rId10"/>
      <w:pgSz w:w="11906" w:h="16838" w:code="9"/>
      <w:pgMar w:top="1800" w:right="1134" w:bottom="1134" w:left="1701" w:header="141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19F" w:rsidRDefault="0097019F">
      <w:r>
        <w:separator/>
      </w:r>
    </w:p>
  </w:endnote>
  <w:endnote w:type="continuationSeparator" w:id="0">
    <w:p w:rsidR="0097019F" w:rsidRDefault="00970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19F" w:rsidRDefault="0097019F">
      <w:r>
        <w:separator/>
      </w:r>
    </w:p>
  </w:footnote>
  <w:footnote w:type="continuationSeparator" w:id="0">
    <w:p w:rsidR="0097019F" w:rsidRDefault="009701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E85" w:rsidRDefault="001F5E85" w:rsidP="00D6626B">
    <w:pPr>
      <w:pStyle w:val="a5"/>
      <w:framePr w:wrap="around" w:vAnchor="text" w:hAnchor="margin" w:xAlign="center" w:y="1"/>
      <w:rPr>
        <w:rStyle w:val="a7"/>
      </w:rPr>
    </w:pPr>
    <w:r>
      <w:rPr>
        <w:rStyle w:val="a7"/>
        <w:cs/>
      </w:rPr>
      <w:fldChar w:fldCharType="begin"/>
    </w:r>
    <w:r>
      <w:rPr>
        <w:rStyle w:val="a7"/>
      </w:rPr>
      <w:instrText xml:space="preserve">PAGE  </w:instrText>
    </w:r>
    <w:r>
      <w:rPr>
        <w:rStyle w:val="a7"/>
        <w:cs/>
      </w:rPr>
      <w:fldChar w:fldCharType="end"/>
    </w:r>
  </w:p>
  <w:p w:rsidR="001F5E85" w:rsidRDefault="001F5E8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23254309"/>
      <w:docPartObj>
        <w:docPartGallery w:val="Page Numbers (Top of Page)"/>
        <w:docPartUnique/>
      </w:docPartObj>
    </w:sdtPr>
    <w:sdtEndPr/>
    <w:sdtContent>
      <w:p w:rsidR="005829B0" w:rsidRDefault="005829B0">
        <w:pPr>
          <w:pStyle w:val="a5"/>
          <w:jc w:val="center"/>
        </w:pPr>
        <w:r>
          <w:t xml:space="preserve">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742169" w:rsidRPr="00742169">
          <w:rPr>
            <w:rFonts w:cs="Times New Roman"/>
            <w:noProof/>
            <w:szCs w:val="24"/>
            <w:lang w:val="th-TH"/>
          </w:rPr>
          <w:t>2</w:t>
        </w:r>
        <w:r>
          <w:fldChar w:fldCharType="end"/>
        </w:r>
      </w:p>
    </w:sdtContent>
  </w:sdt>
  <w:p w:rsidR="005829B0" w:rsidRDefault="005829B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533E8"/>
    <w:multiLevelType w:val="hybridMultilevel"/>
    <w:tmpl w:val="23F01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4F3835"/>
    <w:multiLevelType w:val="hybridMultilevel"/>
    <w:tmpl w:val="B00E7B30"/>
    <w:lvl w:ilvl="0" w:tplc="E5467504">
      <w:numFmt w:val="bullet"/>
      <w:lvlText w:val=""/>
      <w:lvlJc w:val="left"/>
      <w:pPr>
        <w:ind w:left="510" w:hanging="360"/>
      </w:pPr>
      <w:rPr>
        <w:rFonts w:ascii="Wingdings" w:eastAsia="Times New Roman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2">
    <w:nsid w:val="44360668"/>
    <w:multiLevelType w:val="hybridMultilevel"/>
    <w:tmpl w:val="0AACAE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6B1DA6"/>
    <w:multiLevelType w:val="hybridMultilevel"/>
    <w:tmpl w:val="0672B8B8"/>
    <w:lvl w:ilvl="0" w:tplc="2938900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493A6EA5"/>
    <w:multiLevelType w:val="hybridMultilevel"/>
    <w:tmpl w:val="0AACAE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E25CFB"/>
    <w:multiLevelType w:val="hybridMultilevel"/>
    <w:tmpl w:val="852EDB20"/>
    <w:lvl w:ilvl="0" w:tplc="B7DC0F2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5A6899"/>
    <w:multiLevelType w:val="hybridMultilevel"/>
    <w:tmpl w:val="0AACAE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D85D72"/>
    <w:multiLevelType w:val="hybridMultilevel"/>
    <w:tmpl w:val="DFDEF0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423D0C"/>
    <w:multiLevelType w:val="hybridMultilevel"/>
    <w:tmpl w:val="4AFE7CE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0D0E29"/>
    <w:multiLevelType w:val="hybridMultilevel"/>
    <w:tmpl w:val="0AACAE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9E0521"/>
    <w:multiLevelType w:val="hybridMultilevel"/>
    <w:tmpl w:val="0AACAE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0"/>
  </w:num>
  <w:num w:numId="8">
    <w:abstractNumId w:val="8"/>
  </w:num>
  <w:num w:numId="9">
    <w:abstractNumId w:val="7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798"/>
    <w:rsid w:val="000009B3"/>
    <w:rsid w:val="000046E2"/>
    <w:rsid w:val="00006899"/>
    <w:rsid w:val="00033798"/>
    <w:rsid w:val="00041424"/>
    <w:rsid w:val="00052AB0"/>
    <w:rsid w:val="00056D8D"/>
    <w:rsid w:val="00061EC6"/>
    <w:rsid w:val="0006583D"/>
    <w:rsid w:val="00066797"/>
    <w:rsid w:val="00084E1D"/>
    <w:rsid w:val="00094625"/>
    <w:rsid w:val="000A4BF1"/>
    <w:rsid w:val="000C76DD"/>
    <w:rsid w:val="000D658D"/>
    <w:rsid w:val="00107DC9"/>
    <w:rsid w:val="001128C0"/>
    <w:rsid w:val="00144646"/>
    <w:rsid w:val="0015050C"/>
    <w:rsid w:val="00175228"/>
    <w:rsid w:val="00193FB7"/>
    <w:rsid w:val="001A0FAC"/>
    <w:rsid w:val="001B6DAA"/>
    <w:rsid w:val="001E4C65"/>
    <w:rsid w:val="001F5E85"/>
    <w:rsid w:val="001F7AB4"/>
    <w:rsid w:val="00234405"/>
    <w:rsid w:val="0023583C"/>
    <w:rsid w:val="00242B53"/>
    <w:rsid w:val="002541E2"/>
    <w:rsid w:val="002747A4"/>
    <w:rsid w:val="00297A57"/>
    <w:rsid w:val="002A5A00"/>
    <w:rsid w:val="002B441B"/>
    <w:rsid w:val="002C4774"/>
    <w:rsid w:val="002D7AAE"/>
    <w:rsid w:val="002E1EB8"/>
    <w:rsid w:val="00301716"/>
    <w:rsid w:val="00314023"/>
    <w:rsid w:val="00333F2F"/>
    <w:rsid w:val="00345454"/>
    <w:rsid w:val="00356D6B"/>
    <w:rsid w:val="00365FF6"/>
    <w:rsid w:val="003932CE"/>
    <w:rsid w:val="00393730"/>
    <w:rsid w:val="003B0B81"/>
    <w:rsid w:val="003B7ABE"/>
    <w:rsid w:val="003F221E"/>
    <w:rsid w:val="003F2EAB"/>
    <w:rsid w:val="004061EC"/>
    <w:rsid w:val="0044436C"/>
    <w:rsid w:val="004470AA"/>
    <w:rsid w:val="004927AA"/>
    <w:rsid w:val="004B188A"/>
    <w:rsid w:val="004B4D7E"/>
    <w:rsid w:val="004C3D93"/>
    <w:rsid w:val="004C53C8"/>
    <w:rsid w:val="0050025B"/>
    <w:rsid w:val="00525969"/>
    <w:rsid w:val="00544CF7"/>
    <w:rsid w:val="00576E3F"/>
    <w:rsid w:val="00581EC3"/>
    <w:rsid w:val="005829B0"/>
    <w:rsid w:val="005936A1"/>
    <w:rsid w:val="00597966"/>
    <w:rsid w:val="005C7734"/>
    <w:rsid w:val="005D50F3"/>
    <w:rsid w:val="005F4EE0"/>
    <w:rsid w:val="005F55F5"/>
    <w:rsid w:val="005F58D3"/>
    <w:rsid w:val="006371E0"/>
    <w:rsid w:val="00654F7E"/>
    <w:rsid w:val="006810E9"/>
    <w:rsid w:val="006823AA"/>
    <w:rsid w:val="0069494C"/>
    <w:rsid w:val="00696124"/>
    <w:rsid w:val="006A4118"/>
    <w:rsid w:val="006B17F4"/>
    <w:rsid w:val="006B4817"/>
    <w:rsid w:val="006C4313"/>
    <w:rsid w:val="006D16F7"/>
    <w:rsid w:val="006E5896"/>
    <w:rsid w:val="00701CD5"/>
    <w:rsid w:val="00730386"/>
    <w:rsid w:val="0073089F"/>
    <w:rsid w:val="00742169"/>
    <w:rsid w:val="00766F56"/>
    <w:rsid w:val="00771275"/>
    <w:rsid w:val="00787984"/>
    <w:rsid w:val="007941B5"/>
    <w:rsid w:val="007A7939"/>
    <w:rsid w:val="007A7E2E"/>
    <w:rsid w:val="007D29E1"/>
    <w:rsid w:val="007E0BF8"/>
    <w:rsid w:val="007E6E95"/>
    <w:rsid w:val="00802A6D"/>
    <w:rsid w:val="008260AE"/>
    <w:rsid w:val="008535D9"/>
    <w:rsid w:val="0085456B"/>
    <w:rsid w:val="0086677E"/>
    <w:rsid w:val="008720A2"/>
    <w:rsid w:val="008879CA"/>
    <w:rsid w:val="008D1AFB"/>
    <w:rsid w:val="008E6909"/>
    <w:rsid w:val="008F4DD2"/>
    <w:rsid w:val="00904C2B"/>
    <w:rsid w:val="00906A91"/>
    <w:rsid w:val="00917247"/>
    <w:rsid w:val="00921E9F"/>
    <w:rsid w:val="0092209F"/>
    <w:rsid w:val="00923102"/>
    <w:rsid w:val="0092318D"/>
    <w:rsid w:val="00926F5B"/>
    <w:rsid w:val="00946E2C"/>
    <w:rsid w:val="00951D06"/>
    <w:rsid w:val="00966BCA"/>
    <w:rsid w:val="0097019F"/>
    <w:rsid w:val="0099055F"/>
    <w:rsid w:val="00990D85"/>
    <w:rsid w:val="009C00F5"/>
    <w:rsid w:val="009C4C1D"/>
    <w:rsid w:val="009C74E1"/>
    <w:rsid w:val="009D74D7"/>
    <w:rsid w:val="00A00335"/>
    <w:rsid w:val="00A066BB"/>
    <w:rsid w:val="00A11164"/>
    <w:rsid w:val="00A11DDA"/>
    <w:rsid w:val="00A3363B"/>
    <w:rsid w:val="00A60D81"/>
    <w:rsid w:val="00A64DF4"/>
    <w:rsid w:val="00A65CEB"/>
    <w:rsid w:val="00A73864"/>
    <w:rsid w:val="00A90242"/>
    <w:rsid w:val="00A97E58"/>
    <w:rsid w:val="00AB02DB"/>
    <w:rsid w:val="00AB3BC8"/>
    <w:rsid w:val="00AC7BAA"/>
    <w:rsid w:val="00AD0725"/>
    <w:rsid w:val="00AE4267"/>
    <w:rsid w:val="00AE6194"/>
    <w:rsid w:val="00AF0B1D"/>
    <w:rsid w:val="00B17341"/>
    <w:rsid w:val="00B235A9"/>
    <w:rsid w:val="00B25AF2"/>
    <w:rsid w:val="00B25F03"/>
    <w:rsid w:val="00B52E5C"/>
    <w:rsid w:val="00B6152D"/>
    <w:rsid w:val="00B744F0"/>
    <w:rsid w:val="00B80B01"/>
    <w:rsid w:val="00B82009"/>
    <w:rsid w:val="00B8566C"/>
    <w:rsid w:val="00B97A29"/>
    <w:rsid w:val="00BC4588"/>
    <w:rsid w:val="00BD63F1"/>
    <w:rsid w:val="00C02A26"/>
    <w:rsid w:val="00C04CAA"/>
    <w:rsid w:val="00C13F57"/>
    <w:rsid w:val="00C13F9D"/>
    <w:rsid w:val="00C26592"/>
    <w:rsid w:val="00C53299"/>
    <w:rsid w:val="00C553A7"/>
    <w:rsid w:val="00C87E7C"/>
    <w:rsid w:val="00C94909"/>
    <w:rsid w:val="00CD028D"/>
    <w:rsid w:val="00D0396F"/>
    <w:rsid w:val="00D046C0"/>
    <w:rsid w:val="00D07CEF"/>
    <w:rsid w:val="00D12A56"/>
    <w:rsid w:val="00D235DB"/>
    <w:rsid w:val="00D35165"/>
    <w:rsid w:val="00D45FFD"/>
    <w:rsid w:val="00D518B7"/>
    <w:rsid w:val="00D6626B"/>
    <w:rsid w:val="00D8247F"/>
    <w:rsid w:val="00DB21D8"/>
    <w:rsid w:val="00DB741A"/>
    <w:rsid w:val="00DC3E26"/>
    <w:rsid w:val="00DD5217"/>
    <w:rsid w:val="00DD5F39"/>
    <w:rsid w:val="00DF58DA"/>
    <w:rsid w:val="00DF59CC"/>
    <w:rsid w:val="00E05642"/>
    <w:rsid w:val="00E252A0"/>
    <w:rsid w:val="00E30E17"/>
    <w:rsid w:val="00E35C66"/>
    <w:rsid w:val="00E537F1"/>
    <w:rsid w:val="00E97A98"/>
    <w:rsid w:val="00EC3983"/>
    <w:rsid w:val="00ED7109"/>
    <w:rsid w:val="00EE0C32"/>
    <w:rsid w:val="00F01035"/>
    <w:rsid w:val="00F116A9"/>
    <w:rsid w:val="00F3479E"/>
    <w:rsid w:val="00F44410"/>
    <w:rsid w:val="00F57925"/>
    <w:rsid w:val="00F864C0"/>
    <w:rsid w:val="00FB3EF2"/>
    <w:rsid w:val="00FE6747"/>
    <w:rsid w:val="00FF1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rsid w:val="00F57925"/>
    <w:rPr>
      <w:color w:val="800080"/>
      <w:u w:val="single"/>
    </w:rPr>
  </w:style>
  <w:style w:type="character" w:styleId="a4">
    <w:name w:val="Hyperlink"/>
    <w:basedOn w:val="a0"/>
    <w:rsid w:val="00C87E7C"/>
    <w:rPr>
      <w:color w:val="0000FF"/>
      <w:u w:val="single"/>
      <w:lang w:bidi="th-TH"/>
    </w:rPr>
  </w:style>
  <w:style w:type="paragraph" w:styleId="a5">
    <w:name w:val="header"/>
    <w:basedOn w:val="a"/>
    <w:link w:val="a6"/>
    <w:uiPriority w:val="99"/>
    <w:rsid w:val="00D6626B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D6626B"/>
  </w:style>
  <w:style w:type="paragraph" w:styleId="a8">
    <w:name w:val="footer"/>
    <w:basedOn w:val="a"/>
    <w:rsid w:val="00D6626B"/>
    <w:pPr>
      <w:tabs>
        <w:tab w:val="center" w:pos="4153"/>
        <w:tab w:val="right" w:pos="8306"/>
      </w:tabs>
    </w:pPr>
  </w:style>
  <w:style w:type="paragraph" w:styleId="a9">
    <w:name w:val="Balloon Text"/>
    <w:basedOn w:val="a"/>
    <w:link w:val="aa"/>
    <w:rsid w:val="00BD63F1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rsid w:val="00BD63F1"/>
    <w:rPr>
      <w:rFonts w:ascii="Tahoma" w:hAnsi="Tahoma"/>
      <w:sz w:val="16"/>
    </w:rPr>
  </w:style>
  <w:style w:type="paragraph" w:styleId="ab">
    <w:name w:val="List Paragraph"/>
    <w:basedOn w:val="a"/>
    <w:uiPriority w:val="34"/>
    <w:qFormat/>
    <w:rsid w:val="00C553A7"/>
    <w:pPr>
      <w:ind w:left="720"/>
      <w:contextualSpacing/>
    </w:pPr>
    <w:rPr>
      <w:rFonts w:ascii="Angsana New" w:eastAsia="Cordia New" w:hAnsi="Angsana New"/>
      <w:sz w:val="32"/>
      <w:szCs w:val="40"/>
    </w:rPr>
  </w:style>
  <w:style w:type="table" w:styleId="ac">
    <w:name w:val="Table Grid"/>
    <w:basedOn w:val="a1"/>
    <w:rsid w:val="001F7A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576E3F"/>
    <w:rPr>
      <w:sz w:val="24"/>
      <w:szCs w:val="28"/>
    </w:rPr>
  </w:style>
  <w:style w:type="character" w:customStyle="1" w:styleId="a6">
    <w:name w:val="หัวกระดาษ อักขระ"/>
    <w:basedOn w:val="a0"/>
    <w:link w:val="a5"/>
    <w:uiPriority w:val="99"/>
    <w:rsid w:val="005829B0"/>
    <w:rPr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rsid w:val="00F57925"/>
    <w:rPr>
      <w:color w:val="800080"/>
      <w:u w:val="single"/>
    </w:rPr>
  </w:style>
  <w:style w:type="character" w:styleId="a4">
    <w:name w:val="Hyperlink"/>
    <w:basedOn w:val="a0"/>
    <w:rsid w:val="00C87E7C"/>
    <w:rPr>
      <w:color w:val="0000FF"/>
      <w:u w:val="single"/>
      <w:lang w:bidi="th-TH"/>
    </w:rPr>
  </w:style>
  <w:style w:type="paragraph" w:styleId="a5">
    <w:name w:val="header"/>
    <w:basedOn w:val="a"/>
    <w:link w:val="a6"/>
    <w:uiPriority w:val="99"/>
    <w:rsid w:val="00D6626B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D6626B"/>
  </w:style>
  <w:style w:type="paragraph" w:styleId="a8">
    <w:name w:val="footer"/>
    <w:basedOn w:val="a"/>
    <w:rsid w:val="00D6626B"/>
    <w:pPr>
      <w:tabs>
        <w:tab w:val="center" w:pos="4153"/>
        <w:tab w:val="right" w:pos="8306"/>
      </w:tabs>
    </w:pPr>
  </w:style>
  <w:style w:type="paragraph" w:styleId="a9">
    <w:name w:val="Balloon Text"/>
    <w:basedOn w:val="a"/>
    <w:link w:val="aa"/>
    <w:rsid w:val="00BD63F1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rsid w:val="00BD63F1"/>
    <w:rPr>
      <w:rFonts w:ascii="Tahoma" w:hAnsi="Tahoma"/>
      <w:sz w:val="16"/>
    </w:rPr>
  </w:style>
  <w:style w:type="paragraph" w:styleId="ab">
    <w:name w:val="List Paragraph"/>
    <w:basedOn w:val="a"/>
    <w:uiPriority w:val="34"/>
    <w:qFormat/>
    <w:rsid w:val="00C553A7"/>
    <w:pPr>
      <w:ind w:left="720"/>
      <w:contextualSpacing/>
    </w:pPr>
    <w:rPr>
      <w:rFonts w:ascii="Angsana New" w:eastAsia="Cordia New" w:hAnsi="Angsana New"/>
      <w:sz w:val="32"/>
      <w:szCs w:val="40"/>
    </w:rPr>
  </w:style>
  <w:style w:type="table" w:styleId="ac">
    <w:name w:val="Table Grid"/>
    <w:basedOn w:val="a1"/>
    <w:rsid w:val="001F7A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576E3F"/>
    <w:rPr>
      <w:sz w:val="24"/>
      <w:szCs w:val="28"/>
    </w:rPr>
  </w:style>
  <w:style w:type="character" w:customStyle="1" w:styleId="a6">
    <w:name w:val="หัวกระดาษ อักขระ"/>
    <w:basedOn w:val="a0"/>
    <w:link w:val="a5"/>
    <w:uiPriority w:val="99"/>
    <w:rsid w:val="005829B0"/>
    <w:rPr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3591;&#3634;&#3609;&#3608;&#3640;&#3619;&#3585;&#3634;&#3619;\&#3610;&#3633;&#3609;&#3607;&#3638;&#3585;&#3586;&#3657;&#3629;&#3588;&#3623;&#3634;&#3617;\56\2.&#3627;&#3609;_&#3591;&#3626;_&#3629;&#3616;&#3634;&#3618;&#3651;&#3609;.dot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2.หน_งส_อภายใน</Template>
  <TotalTime>602</TotalTime>
  <Pages>2</Pages>
  <Words>775</Words>
  <Characters>4420</Characters>
  <Application>Microsoft Office Word</Application>
  <DocSecurity>0</DocSecurity>
  <Lines>36</Lines>
  <Paragraphs>10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SPM</Company>
  <LinksUpToDate>false</LinksUpToDate>
  <CharactersWithSpaces>5185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ChatDa</dc:creator>
  <cp:lastModifiedBy>User</cp:lastModifiedBy>
  <cp:revision>70</cp:revision>
  <cp:lastPrinted>2014-10-03T03:34:00Z</cp:lastPrinted>
  <dcterms:created xsi:type="dcterms:W3CDTF">2016-08-31T03:28:00Z</dcterms:created>
  <dcterms:modified xsi:type="dcterms:W3CDTF">2023-08-07T07:07:00Z</dcterms:modified>
</cp:coreProperties>
</file>