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7" w:rsidRPr="003217DA" w:rsidRDefault="00A30057" w:rsidP="00A3005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217D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3E3CE08" wp14:editId="5563BAA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7DA">
        <w:rPr>
          <w:rFonts w:ascii="TH SarabunPSK" w:hAnsi="TH SarabunPSK" w:cs="TH SarabunPSK"/>
        </w:rPr>
        <w:tab/>
      </w:r>
      <w:r w:rsidRPr="003217DA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30057" w:rsidRPr="003217DA" w:rsidRDefault="00A30057" w:rsidP="00A3005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3217D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71C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.....(ชื่อหน่วยงาน).................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มหาวิทยาลัยราชภัฏพิบูลสงคราม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217DA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A30057" w:rsidRPr="003217DA" w:rsidRDefault="00A30057" w:rsidP="00A3005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217D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19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199B">
        <w:rPr>
          <w:rFonts w:ascii="TH SarabunPSK" w:hAnsi="TH SarabunPSK" w:cs="TH SarabunPSK"/>
          <w:sz w:val="32"/>
          <w:szCs w:val="32"/>
          <w:cs/>
        </w:rPr>
        <w:t>/</w:t>
      </w:r>
      <w:r w:rsidR="008075E4">
        <w:rPr>
          <w:rFonts w:ascii="TH SarabunPSK" w:hAnsi="TH SarabunPSK" w:cs="TH SarabunPSK" w:hint="cs"/>
          <w:sz w:val="32"/>
          <w:szCs w:val="32"/>
          <w:cs/>
        </w:rPr>
        <w:t>25</w:t>
      </w:r>
      <w:r w:rsidRPr="007F199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217DA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3217D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217DA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A30057" w:rsidRPr="00AD37A1" w:rsidRDefault="00A30057" w:rsidP="00A3005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217D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217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573AB">
        <w:rPr>
          <w:rFonts w:ascii="TH SarabunPSK" w:hAnsi="TH SarabunPSK" w:cs="TH SarabunPSK" w:hint="cs"/>
          <w:sz w:val="32"/>
          <w:szCs w:val="32"/>
          <w:cs/>
        </w:rPr>
        <w:t>การลงนามในประกาศมหาวิทยาลัยราชภัฏพิบูลสงคราม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C75B2" w:rsidRPr="00833FF1" w:rsidRDefault="005C75B2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C87E7C" w:rsidRPr="00833FF1" w:rsidRDefault="00C87E7C" w:rsidP="00833FF1">
      <w:pPr>
        <w:pStyle w:val="ab"/>
        <w:rPr>
          <w:rFonts w:ascii="TH SarabunPSK" w:hAnsi="TH SarabunPSK" w:cs="TH SarabunPSK"/>
          <w:sz w:val="28"/>
          <w:szCs w:val="32"/>
          <w:cs/>
        </w:rPr>
      </w:pPr>
      <w:r w:rsidRPr="00833FF1">
        <w:rPr>
          <w:rFonts w:ascii="TH SarabunPSK" w:hAnsi="TH SarabunPSK" w:cs="TH SarabunPSK"/>
          <w:sz w:val="28"/>
          <w:szCs w:val="32"/>
          <w:cs/>
        </w:rPr>
        <w:t>เรียน</w:t>
      </w:r>
      <w:r w:rsidR="00A66ACF" w:rsidRPr="00833FF1">
        <w:rPr>
          <w:rFonts w:ascii="TH SarabunPSK" w:hAnsi="TH SarabunPSK" w:cs="TH SarabunPSK"/>
          <w:sz w:val="28"/>
          <w:szCs w:val="32"/>
        </w:rPr>
        <w:tab/>
      </w:r>
      <w:r w:rsidR="00A66ACF" w:rsidRPr="00833FF1">
        <w:rPr>
          <w:rFonts w:ascii="TH SarabunPSK" w:hAnsi="TH SarabunPSK" w:cs="TH SarabunPSK"/>
          <w:sz w:val="28"/>
          <w:szCs w:val="32"/>
          <w:cs/>
        </w:rPr>
        <w:t>อธิการบดีมหาวิทยาลัยราชภัฏพิบูลสงคราม</w:t>
      </w:r>
      <w:r w:rsidRPr="00833FF1">
        <w:rPr>
          <w:rFonts w:ascii="TH SarabunPSK" w:hAnsi="TH SarabunPSK" w:cs="TH SarabunPSK"/>
          <w:sz w:val="28"/>
          <w:szCs w:val="32"/>
        </w:rPr>
        <w:tab/>
      </w:r>
    </w:p>
    <w:p w:rsidR="00833FF1" w:rsidRDefault="00833FF1" w:rsidP="00833FF1">
      <w:pPr>
        <w:pStyle w:val="ab"/>
        <w:rPr>
          <w:rFonts w:ascii="TH SarabunPSK" w:hAnsi="TH SarabunPSK" w:cs="TH SarabunPSK"/>
          <w:spacing w:val="-6"/>
          <w:sz w:val="28"/>
          <w:szCs w:val="32"/>
        </w:rPr>
      </w:pPr>
    </w:p>
    <w:p w:rsidR="00833FF1" w:rsidRPr="00FB7534" w:rsidRDefault="00971093" w:rsidP="00FB7534">
      <w:pPr>
        <w:pStyle w:val="ab"/>
        <w:ind w:firstLine="1134"/>
        <w:jc w:val="thaiDistribute"/>
        <w:rPr>
          <w:rFonts w:ascii="TH SarabunPSK" w:hAnsi="TH SarabunPSK" w:cs="TH SarabunPSK"/>
          <w:sz w:val="28"/>
          <w:szCs w:val="32"/>
        </w:rPr>
      </w:pPr>
      <w:r w:rsidRPr="00FB7534">
        <w:rPr>
          <w:rFonts w:ascii="TH SarabunPSK" w:hAnsi="TH SarabunPSK" w:cs="TH SarabunPSK"/>
          <w:sz w:val="28"/>
          <w:szCs w:val="32"/>
          <w:cs/>
        </w:rPr>
        <w:t>ตาม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>มติ</w:t>
      </w:r>
      <w:r w:rsidRPr="00FB7534">
        <w:rPr>
          <w:rFonts w:ascii="TH SarabunPSK" w:hAnsi="TH SarabunPSK" w:cs="TH SarabunPSK"/>
          <w:sz w:val="28"/>
          <w:szCs w:val="32"/>
          <w:cs/>
        </w:rPr>
        <w:t>ที่</w:t>
      </w:r>
      <w:r w:rsidR="00FB7534" w:rsidRPr="00FB7534">
        <w:rPr>
          <w:rFonts w:ascii="TH SarabunPSK" w:hAnsi="TH SarabunPSK" w:cs="TH SarabunPSK" w:hint="cs"/>
          <w:sz w:val="28"/>
          <w:szCs w:val="32"/>
          <w:cs/>
        </w:rPr>
        <w:t>ประชุมสภามหาวิทยาลัยฯ (ถ้า</w:t>
      </w:r>
      <w:r w:rsidR="00FB7534">
        <w:rPr>
          <w:rFonts w:ascii="TH SarabunPSK" w:hAnsi="TH SarabunPSK" w:cs="TH SarabunPSK" w:hint="cs"/>
          <w:sz w:val="28"/>
          <w:szCs w:val="32"/>
          <w:cs/>
        </w:rPr>
        <w:t>มี</w:t>
      </w:r>
      <w:r w:rsidR="00FB7534" w:rsidRPr="00FB7534">
        <w:rPr>
          <w:rFonts w:ascii="TH SarabunPSK" w:hAnsi="TH SarabunPSK" w:cs="TH SarabunPSK" w:hint="cs"/>
          <w:sz w:val="28"/>
          <w:szCs w:val="32"/>
          <w:cs/>
        </w:rPr>
        <w:t>โปรดระบุ)  ครั้งที่........</w:t>
      </w:r>
      <w:r w:rsidR="00FB7534">
        <w:rPr>
          <w:rFonts w:ascii="TH SarabunPSK" w:hAnsi="TH SarabunPSK" w:cs="TH SarabunPSK" w:hint="cs"/>
          <w:sz w:val="28"/>
          <w:szCs w:val="32"/>
          <w:cs/>
        </w:rPr>
        <w:t>....</w:t>
      </w:r>
      <w:r w:rsidR="00FB7534" w:rsidRPr="00FB7534">
        <w:rPr>
          <w:rFonts w:ascii="TH SarabunPSK" w:hAnsi="TH SarabunPSK" w:cs="TH SarabunPSK" w:hint="cs"/>
          <w:sz w:val="28"/>
          <w:szCs w:val="32"/>
          <w:cs/>
        </w:rPr>
        <w:t>......</w:t>
      </w:r>
      <w:r w:rsidR="00FB7534" w:rsidRPr="00FB7534">
        <w:rPr>
          <w:rFonts w:ascii="TH SarabunPSK" w:hAnsi="TH SarabunPSK" w:cs="TH SarabunPSK"/>
          <w:sz w:val="28"/>
          <w:szCs w:val="32"/>
          <w:cs/>
        </w:rPr>
        <w:t>เมื่อวัน</w:t>
      </w:r>
      <w:r w:rsidR="00FB7534" w:rsidRPr="00FB7534">
        <w:rPr>
          <w:rFonts w:ascii="TH SarabunPSK" w:hAnsi="TH SarabunPSK" w:cs="TH SarabunPSK" w:hint="cs"/>
          <w:sz w:val="28"/>
          <w:szCs w:val="32"/>
          <w:cs/>
        </w:rPr>
        <w:t xml:space="preserve">....................... </w:t>
      </w:r>
      <w:r w:rsidR="00FB7534" w:rsidRPr="00FB753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FB7534" w:rsidRPr="00FB7534">
        <w:rPr>
          <w:rFonts w:ascii="TH SarabunPSK" w:hAnsi="TH SarabunPSK" w:cs="TH SarabunPSK" w:hint="cs"/>
          <w:sz w:val="28"/>
          <w:szCs w:val="32"/>
          <w:cs/>
        </w:rPr>
        <w:t>และที่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>ประชุม</w:t>
      </w:r>
      <w:r w:rsidR="005716DC" w:rsidRPr="00FB7534">
        <w:rPr>
          <w:rFonts w:ascii="TH SarabunPSK" w:hAnsi="TH SarabunPSK" w:cs="TH SarabunPSK"/>
          <w:sz w:val="28"/>
          <w:szCs w:val="32"/>
          <w:cs/>
        </w:rPr>
        <w:t>คณะกรรมการ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 xml:space="preserve">การเงินและงบประมาณ ครั้งที่ </w:t>
      </w:r>
      <w:r w:rsidR="00EC6FC1" w:rsidRPr="00FB7534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7F199B" w:rsidRPr="00FB7534">
        <w:rPr>
          <w:rFonts w:ascii="TH SarabunPSK" w:hAnsi="TH SarabunPSK" w:cs="TH SarabunPSK" w:hint="cs"/>
          <w:sz w:val="28"/>
          <w:szCs w:val="32"/>
          <w:cs/>
        </w:rPr>
        <w:t>...........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 xml:space="preserve"> เมื่อวัน</w:t>
      </w:r>
      <w:r w:rsidR="007F199B" w:rsidRPr="00FB7534">
        <w:rPr>
          <w:rFonts w:ascii="TH SarabunPSK" w:hAnsi="TH SarabunPSK" w:cs="TH SarabunPSK" w:hint="cs"/>
          <w:sz w:val="28"/>
          <w:szCs w:val="32"/>
          <w:cs/>
        </w:rPr>
        <w:t>....................................</w:t>
      </w:r>
      <w:r w:rsidR="00EC6FC1" w:rsidRPr="00FB7534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FB7534">
        <w:rPr>
          <w:rFonts w:ascii="TH SarabunPSK" w:hAnsi="TH SarabunPSK" w:cs="TH SarabunPSK"/>
          <w:sz w:val="28"/>
          <w:szCs w:val="32"/>
          <w:cs/>
        </w:rPr>
        <w:t xml:space="preserve">มีมติเห็นชอบประกาศมหาวิทยาลัยราชภัฏพิบูลสงคราม </w:t>
      </w:r>
      <w:r w:rsidR="00FD20EC" w:rsidRPr="00FB7534">
        <w:rPr>
          <w:rFonts w:ascii="TH SarabunPSK" w:hAnsi="TH SarabunPSK" w:cs="TH SarabunPSK"/>
          <w:sz w:val="28"/>
          <w:szCs w:val="32"/>
          <w:cs/>
        </w:rPr>
        <w:t>จำนวน</w:t>
      </w:r>
      <w:r w:rsidR="00833FF1" w:rsidRPr="00FB7534">
        <w:rPr>
          <w:rFonts w:ascii="TH SarabunPSK" w:hAnsi="TH SarabunPSK" w:cs="TH SarabunPSK"/>
          <w:sz w:val="28"/>
          <w:szCs w:val="32"/>
          <w:cs/>
        </w:rPr>
        <w:t>.........</w:t>
      </w:r>
      <w:r w:rsidR="00FD20EC" w:rsidRPr="00FB7534">
        <w:rPr>
          <w:rFonts w:ascii="TH SarabunPSK" w:hAnsi="TH SarabunPSK" w:cs="TH SarabunPSK"/>
          <w:sz w:val="28"/>
          <w:szCs w:val="32"/>
          <w:cs/>
        </w:rPr>
        <w:t xml:space="preserve">ฉบับ ได้แก่ </w:t>
      </w:r>
    </w:p>
    <w:p w:rsidR="00833FF1" w:rsidRDefault="00833FF1" w:rsidP="00EC6FC1">
      <w:pPr>
        <w:pStyle w:val="ab"/>
        <w:numPr>
          <w:ilvl w:val="0"/>
          <w:numId w:val="5"/>
        </w:numPr>
        <w:rPr>
          <w:rFonts w:ascii="TH SarabunPSK" w:hAnsi="TH SarabunPSK" w:cs="TH SarabunPSK"/>
          <w:sz w:val="28"/>
          <w:szCs w:val="32"/>
        </w:rPr>
      </w:pPr>
      <w:r w:rsidRPr="00FB7534">
        <w:rPr>
          <w:rFonts w:ascii="TH SarabunPSK" w:hAnsi="TH SarabunPSK" w:cs="TH SarabunPSK" w:hint="cs"/>
          <w:sz w:val="28"/>
          <w:szCs w:val="32"/>
          <w:cs/>
        </w:rPr>
        <w:t>..............(ระบุชื่อประกาศของหน่วยงาน).......................</w:t>
      </w:r>
    </w:p>
    <w:p w:rsidR="00833FF1" w:rsidRDefault="00833FF1" w:rsidP="00833FF1">
      <w:pPr>
        <w:pStyle w:val="ab"/>
        <w:numPr>
          <w:ilvl w:val="0"/>
          <w:numId w:val="5"/>
        </w:num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..............(ระบุชื่อประกาศของหน่วยงาน).......................</w:t>
      </w:r>
    </w:p>
    <w:p w:rsidR="00833FF1" w:rsidRDefault="00833FF1" w:rsidP="00833FF1">
      <w:pPr>
        <w:pStyle w:val="ab"/>
        <w:numPr>
          <w:ilvl w:val="0"/>
          <w:numId w:val="5"/>
        </w:num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..............(ระบุชื่อประกาศของหน่วยงาน).......................</w:t>
      </w:r>
    </w:p>
    <w:p w:rsidR="00833FF1" w:rsidRDefault="00833FF1" w:rsidP="00833FF1">
      <w:pPr>
        <w:pStyle w:val="ab"/>
        <w:numPr>
          <w:ilvl w:val="0"/>
          <w:numId w:val="5"/>
        </w:num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..............(ระบุชื่อประกาศของหน่วยงาน).......................</w:t>
      </w:r>
    </w:p>
    <w:p w:rsidR="00833FF1" w:rsidRDefault="00833FF1" w:rsidP="00833FF1">
      <w:pPr>
        <w:pStyle w:val="ab"/>
        <w:numPr>
          <w:ilvl w:val="0"/>
          <w:numId w:val="5"/>
        </w:numPr>
        <w:rPr>
          <w:rFonts w:ascii="TH SarabunPSK" w:hAnsi="TH SarabunPSK" w:cs="TH SarabunPSK"/>
          <w:sz w:val="28"/>
          <w:szCs w:val="32"/>
        </w:rPr>
      </w:pPr>
      <w:r w:rsidRPr="00833FF1">
        <w:rPr>
          <w:rFonts w:ascii="TH SarabunPSK" w:hAnsi="TH SarabunPSK" w:cs="TH SarabunPSK" w:hint="cs"/>
          <w:sz w:val="28"/>
          <w:szCs w:val="32"/>
          <w:cs/>
        </w:rPr>
        <w:t>..............(ระบุชื่อประกาศของหน่วยงาน).......................</w:t>
      </w:r>
    </w:p>
    <w:p w:rsidR="00833FF1" w:rsidRPr="00833FF1" w:rsidRDefault="00833FF1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D87474" w:rsidRPr="00833FF1" w:rsidRDefault="00E21DBE" w:rsidP="00833FF1">
      <w:pPr>
        <w:pStyle w:val="ab"/>
        <w:ind w:firstLine="1134"/>
        <w:rPr>
          <w:rFonts w:ascii="TH SarabunPSK" w:hAnsi="TH SarabunPSK" w:cs="TH SarabunPSK"/>
          <w:sz w:val="28"/>
          <w:szCs w:val="32"/>
        </w:rPr>
      </w:pPr>
      <w:r w:rsidRPr="00833FF1">
        <w:rPr>
          <w:rFonts w:ascii="TH SarabunPSK" w:hAnsi="TH SarabunPSK" w:cs="TH SarabunPSK"/>
          <w:sz w:val="28"/>
          <w:szCs w:val="32"/>
          <w:cs/>
        </w:rPr>
        <w:t>ในการนี้ ขอความกรุณาท่านลงนามในประกาศมหาวิทยาลัยราชภัฏพิบูลสงครามดังกล่าว  เพื่อใช้เป็นแนวทางการปฏิบัติ</w:t>
      </w:r>
      <w:r w:rsidR="00EC6FC1">
        <w:rPr>
          <w:rFonts w:ascii="TH SarabunPSK" w:hAnsi="TH SarabunPSK" w:cs="TH SarabunPSK" w:hint="cs"/>
          <w:sz w:val="28"/>
          <w:szCs w:val="32"/>
          <w:cs/>
        </w:rPr>
        <w:t xml:space="preserve">ตามประกาศฯ </w:t>
      </w:r>
      <w:r w:rsidRPr="00833FF1">
        <w:rPr>
          <w:rFonts w:ascii="TH SarabunPSK" w:hAnsi="TH SarabunPSK" w:cs="TH SarabunPSK"/>
          <w:sz w:val="28"/>
          <w:szCs w:val="32"/>
          <w:cs/>
        </w:rPr>
        <w:t>ต่อไป</w:t>
      </w:r>
    </w:p>
    <w:p w:rsidR="002B475C" w:rsidRPr="00833FF1" w:rsidRDefault="002B475C" w:rsidP="00833FF1">
      <w:pPr>
        <w:pStyle w:val="ab"/>
        <w:rPr>
          <w:rFonts w:ascii="TH SarabunPSK" w:hAnsi="TH SarabunPSK" w:cs="TH SarabunPSK"/>
          <w:sz w:val="28"/>
          <w:szCs w:val="32"/>
          <w:cs/>
        </w:rPr>
      </w:pPr>
    </w:p>
    <w:p w:rsidR="00C87E7C" w:rsidRPr="00833FF1" w:rsidRDefault="00665C4C" w:rsidP="00833FF1">
      <w:pPr>
        <w:pStyle w:val="ab"/>
        <w:ind w:firstLine="1134"/>
        <w:rPr>
          <w:rFonts w:ascii="TH SarabunPSK" w:hAnsi="TH SarabunPSK" w:cs="TH SarabunPSK"/>
          <w:sz w:val="28"/>
          <w:szCs w:val="32"/>
          <w:cs/>
        </w:rPr>
      </w:pPr>
      <w:r w:rsidRPr="00833FF1">
        <w:rPr>
          <w:rFonts w:ascii="TH SarabunPSK" w:hAnsi="TH SarabunPSK" w:cs="TH SarabunPSK"/>
          <w:sz w:val="28"/>
          <w:szCs w:val="32"/>
          <w:cs/>
        </w:rPr>
        <w:t>จึงเรียนมาเพื่อโปรด</w:t>
      </w:r>
      <w:r w:rsidR="00B52EFD" w:rsidRPr="00833FF1">
        <w:rPr>
          <w:rFonts w:ascii="TH SarabunPSK" w:hAnsi="TH SarabunPSK" w:cs="TH SarabunPSK"/>
          <w:sz w:val="28"/>
          <w:szCs w:val="32"/>
          <w:cs/>
        </w:rPr>
        <w:t>พิจารณา</w:t>
      </w:r>
      <w:r w:rsidR="007F199B">
        <w:rPr>
          <w:rFonts w:ascii="TH SarabunPSK" w:hAnsi="TH SarabunPSK" w:cs="TH SarabunPSK" w:hint="cs"/>
          <w:sz w:val="28"/>
          <w:szCs w:val="32"/>
          <w:cs/>
        </w:rPr>
        <w:t>ลงนาม</w:t>
      </w:r>
      <w:r w:rsidR="00EC6FC1"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C87E7C" w:rsidRPr="00833FF1" w:rsidRDefault="00C87E7C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C87E7C" w:rsidRDefault="00C87E7C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EC6FC1" w:rsidRPr="00833FF1" w:rsidRDefault="00EC6FC1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C87E7C" w:rsidRPr="00EC6FC1" w:rsidRDefault="00C87E7C" w:rsidP="00833FF1">
      <w:pPr>
        <w:pStyle w:val="ab"/>
        <w:rPr>
          <w:rFonts w:ascii="TH SarabunPSK" w:hAnsi="TH SarabunPSK" w:cs="TH SarabunPSK"/>
          <w:sz w:val="28"/>
          <w:szCs w:val="32"/>
        </w:rPr>
      </w:pPr>
    </w:p>
    <w:p w:rsidR="00C87E7C" w:rsidRPr="00074E1A" w:rsidRDefault="00665C4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074E1A">
        <w:rPr>
          <w:rFonts w:ascii="TH SarabunPSK" w:hAnsi="TH SarabunPSK" w:cs="TH SarabunPSK"/>
          <w:sz w:val="32"/>
          <w:szCs w:val="32"/>
        </w:rPr>
        <w:t>(</w:t>
      </w:r>
      <w:r w:rsidR="00EC6FC1">
        <w:rPr>
          <w:rFonts w:ascii="TH SarabunPSK" w:hAnsi="TH SarabunPSK" w:cs="TH SarabunPSK" w:hint="cs"/>
          <w:sz w:val="32"/>
          <w:szCs w:val="32"/>
          <w:cs/>
        </w:rPr>
        <w:t>.......ระบุชื่อหัวหน้าหน่วยงาน.....</w:t>
      </w:r>
      <w:r w:rsidRPr="00074E1A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F57925" w:rsidRPr="00074E1A" w:rsidRDefault="00EC6FC1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:rsidR="00E15C1D" w:rsidRDefault="00E15C1D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7F199B" w:rsidRDefault="007F199B" w:rsidP="00EC6FC1">
      <w:pPr>
        <w:rPr>
          <w:rFonts w:ascii="TH SarabunPSK" w:hAnsi="TH SarabunPSK" w:cs="TH SarabunPSK"/>
          <w:sz w:val="32"/>
          <w:szCs w:val="32"/>
        </w:rPr>
      </w:pPr>
    </w:p>
    <w:p w:rsidR="007F199B" w:rsidRDefault="007F199B" w:rsidP="00EC6FC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9"/>
        <w:gridCol w:w="4618"/>
      </w:tblGrid>
      <w:tr w:rsidR="00CE046A" w:rsidRPr="008075E4" w:rsidTr="00EC6FC1">
        <w:tc>
          <w:tcPr>
            <w:tcW w:w="4669" w:type="dxa"/>
          </w:tcPr>
          <w:p w:rsidR="00CE046A" w:rsidRPr="008075E4" w:rsidRDefault="008075E4" w:rsidP="007C3A1D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="00CE046A" w:rsidRPr="008075E4">
              <w:rPr>
                <w:rFonts w:ascii="TH SarabunPSK" w:hAnsi="TH SarabunPSK" w:cs="TH SarabunPSK"/>
                <w:sz w:val="28"/>
                <w:cs/>
              </w:rPr>
              <w:t>. งานธุรการของมหาวิทยาลัย</w:t>
            </w:r>
          </w:p>
          <w:p w:rsidR="00CE046A" w:rsidRPr="000A0E64" w:rsidRDefault="00CE046A" w:rsidP="007C3A1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A0E64">
              <w:rPr>
                <w:rFonts w:ascii="TH SarabunPSK" w:hAnsi="TH SarabunPSK" w:cs="TH SarabunPSK"/>
                <w:spacing w:val="-4"/>
                <w:sz w:val="28"/>
                <w:cs/>
              </w:rPr>
              <w:t>เรียน อธิการบดีฯ เพื่อโปรดทราบและสั่งการ เห็นสมควรให้</w:t>
            </w:r>
          </w:p>
          <w:p w:rsidR="00CE046A" w:rsidRPr="008075E4" w:rsidRDefault="00CE046A" w:rsidP="007C3A1D">
            <w:pPr>
              <w:pStyle w:val="a8"/>
              <w:numPr>
                <w:ilvl w:val="0"/>
                <w:numId w:val="7"/>
              </w:numPr>
              <w:ind w:left="217" w:hanging="18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</w:p>
          <w:p w:rsidR="00CE046A" w:rsidRPr="008075E4" w:rsidRDefault="00CE046A" w:rsidP="007C3A1D">
            <w:pPr>
              <w:pStyle w:val="a8"/>
              <w:numPr>
                <w:ilvl w:val="0"/>
                <w:numId w:val="7"/>
              </w:numPr>
              <w:ind w:left="217" w:hanging="18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</w:p>
          <w:p w:rsidR="00CE046A" w:rsidRPr="008075E4" w:rsidRDefault="00CE046A" w:rsidP="007C3A1D">
            <w:pPr>
              <w:pStyle w:val="a8"/>
              <w:numPr>
                <w:ilvl w:val="0"/>
                <w:numId w:val="7"/>
              </w:numPr>
              <w:ind w:left="217" w:hanging="18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</w:p>
          <w:p w:rsidR="00CE046A" w:rsidRPr="008075E4" w:rsidRDefault="00CE046A" w:rsidP="007C3A1D">
            <w:pPr>
              <w:pStyle w:val="a8"/>
              <w:numPr>
                <w:ilvl w:val="0"/>
                <w:numId w:val="7"/>
              </w:numPr>
              <w:ind w:left="217" w:hanging="18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</w:p>
          <w:p w:rsidR="00CE046A" w:rsidRPr="008075E4" w:rsidRDefault="00CE046A" w:rsidP="007C3A1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E046A" w:rsidRPr="008075E4" w:rsidRDefault="00CE046A" w:rsidP="007C3A1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CE046A" w:rsidRPr="008075E4" w:rsidRDefault="00CE046A" w:rsidP="007C3A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(ตำแหน่ง....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8075E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.........)</w:t>
            </w:r>
          </w:p>
          <w:p w:rsidR="00CE046A" w:rsidRPr="008075E4" w:rsidRDefault="00CE046A" w:rsidP="000A0E64">
            <w:pPr>
              <w:ind w:left="37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........./........./..........</w:t>
            </w:r>
          </w:p>
        </w:tc>
        <w:tc>
          <w:tcPr>
            <w:tcW w:w="4618" w:type="dxa"/>
          </w:tcPr>
          <w:p w:rsidR="00CE046A" w:rsidRPr="008075E4" w:rsidRDefault="008075E4" w:rsidP="000E6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E046A" w:rsidRPr="008075E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E046A" w:rsidRPr="008075E4">
              <w:rPr>
                <w:rFonts w:ascii="TH SarabunPSK" w:hAnsi="TH SarabunPSK" w:cs="TH SarabunPSK" w:hint="cs"/>
                <w:sz w:val="28"/>
                <w:cs/>
              </w:rPr>
              <w:t xml:space="preserve">งานนิติกรพิจารณา ตรวจสอบความถูกต้องของประกาศ </w:t>
            </w:r>
          </w:p>
          <w:p w:rsidR="00CE046A" w:rsidRPr="008075E4" w:rsidRDefault="00CE046A" w:rsidP="000E6897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:rsidR="00CE046A" w:rsidRPr="008075E4" w:rsidRDefault="00CE046A" w:rsidP="008075E4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0F45E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</w:p>
          <w:p w:rsidR="00CE046A" w:rsidRPr="008075E4" w:rsidRDefault="00CE046A" w:rsidP="000E6897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0F45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:rsidR="00CE046A" w:rsidRDefault="008075E4" w:rsidP="000E6897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</w:p>
          <w:p w:rsidR="008075E4" w:rsidRDefault="008075E4" w:rsidP="000E6897">
            <w:pPr>
              <w:rPr>
                <w:rFonts w:ascii="TH SarabunPSK" w:hAnsi="TH SarabunPSK" w:cs="TH SarabunPSK"/>
                <w:sz w:val="28"/>
              </w:rPr>
            </w:pPr>
          </w:p>
          <w:p w:rsidR="008075E4" w:rsidRPr="008075E4" w:rsidRDefault="008075E4" w:rsidP="000E6897">
            <w:pPr>
              <w:rPr>
                <w:rFonts w:ascii="TH SarabunPSK" w:hAnsi="TH SarabunPSK" w:cs="TH SarabunPSK"/>
                <w:sz w:val="28"/>
              </w:rPr>
            </w:pPr>
          </w:p>
          <w:p w:rsidR="00CE046A" w:rsidRPr="008075E4" w:rsidRDefault="00CE046A" w:rsidP="000E689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CE046A" w:rsidRPr="008075E4" w:rsidRDefault="00CE046A" w:rsidP="000E68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(ตำแหน่ง......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8075E4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.......................)</w:t>
            </w:r>
          </w:p>
          <w:p w:rsidR="00CE046A" w:rsidRPr="008075E4" w:rsidRDefault="00CE046A" w:rsidP="008075E4">
            <w:pPr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........./........../...........</w:t>
            </w:r>
          </w:p>
        </w:tc>
      </w:tr>
      <w:tr w:rsidR="0043086A" w:rsidRPr="008075E4" w:rsidTr="00EC6FC1">
        <w:tc>
          <w:tcPr>
            <w:tcW w:w="4669" w:type="dxa"/>
          </w:tcPr>
          <w:p w:rsidR="0043086A" w:rsidRPr="008075E4" w:rsidRDefault="0043086A" w:rsidP="000E68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ความคิดเห็นของรอง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:rsidR="0043086A" w:rsidRPr="008075E4" w:rsidRDefault="0043086A" w:rsidP="007B7BC5">
            <w:pPr>
              <w:pStyle w:val="a8"/>
              <w:ind w:left="510" w:hanging="368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7B7BC5">
              <w:rPr>
                <w:rFonts w:ascii="TH SarabunPSK" w:hAnsi="TH SarabunPSK" w:cs="TH SarabunPSK"/>
                <w:sz w:val="28"/>
              </w:rPr>
              <w:t>..........</w:t>
            </w:r>
          </w:p>
          <w:p w:rsidR="0043086A" w:rsidRPr="008075E4" w:rsidRDefault="0043086A" w:rsidP="007B7BC5">
            <w:pPr>
              <w:pStyle w:val="a8"/>
              <w:ind w:left="510" w:hanging="368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7B7BC5">
              <w:rPr>
                <w:rFonts w:ascii="TH SarabunPSK" w:hAnsi="TH SarabunPSK" w:cs="TH SarabunPSK"/>
                <w:sz w:val="28"/>
              </w:rPr>
              <w:t>.........</w:t>
            </w:r>
          </w:p>
          <w:p w:rsidR="0043086A" w:rsidRPr="008075E4" w:rsidRDefault="0043086A" w:rsidP="007B7BC5">
            <w:pPr>
              <w:pStyle w:val="a8"/>
              <w:ind w:left="510" w:hanging="368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7B7BC5">
              <w:rPr>
                <w:rFonts w:ascii="TH SarabunPSK" w:hAnsi="TH SarabunPSK" w:cs="TH SarabunPSK"/>
                <w:sz w:val="28"/>
              </w:rPr>
              <w:t>.........</w:t>
            </w:r>
          </w:p>
          <w:p w:rsidR="0043086A" w:rsidRPr="008075E4" w:rsidRDefault="0043086A" w:rsidP="007B7BC5">
            <w:pPr>
              <w:pStyle w:val="a8"/>
              <w:ind w:left="510" w:hanging="368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7B7BC5">
              <w:rPr>
                <w:rFonts w:ascii="TH SarabunPSK" w:hAnsi="TH SarabunPSK" w:cs="TH SarabunPSK"/>
                <w:sz w:val="28"/>
              </w:rPr>
              <w:t>.........</w:t>
            </w:r>
          </w:p>
          <w:p w:rsidR="002667E6" w:rsidRDefault="002667E6" w:rsidP="007B7BC5">
            <w:pPr>
              <w:ind w:hanging="36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7B7BC5">
              <w:rPr>
                <w:rFonts w:ascii="TH SarabunPSK" w:hAnsi="TH SarabunPSK" w:cs="TH SarabunPSK"/>
                <w:sz w:val="28"/>
              </w:rPr>
              <w:t>.........</w:t>
            </w:r>
            <w:bookmarkStart w:id="0" w:name="_GoBack"/>
            <w:bookmarkEnd w:id="0"/>
          </w:p>
          <w:p w:rsidR="002667E6" w:rsidRDefault="002667E6" w:rsidP="000E689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:rsidR="0043086A" w:rsidRPr="008075E4" w:rsidRDefault="0043086A" w:rsidP="000E689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............................................(ลายมือชื่อ)</w:t>
            </w:r>
          </w:p>
          <w:p w:rsidR="0043086A" w:rsidRPr="008075E4" w:rsidRDefault="0043086A" w:rsidP="000E68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(ตำแหน่ง........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..................)                                         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43086A" w:rsidRPr="008075E4" w:rsidRDefault="0043086A" w:rsidP="00E330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............/.............../.............</w:t>
            </w:r>
          </w:p>
        </w:tc>
        <w:tc>
          <w:tcPr>
            <w:tcW w:w="4618" w:type="dxa"/>
          </w:tcPr>
          <w:p w:rsidR="0043086A" w:rsidRPr="008075E4" w:rsidRDefault="0043086A" w:rsidP="00BA30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 อธิการบดี/ผู้มีอำนาจสั่งการ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พิจารณาลงนามประกาศ</w:t>
            </w:r>
          </w:p>
          <w:p w:rsidR="0043086A" w:rsidRPr="008075E4" w:rsidRDefault="0043086A" w:rsidP="00BA30D6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อนุมัติ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</w:t>
            </w:r>
          </w:p>
          <w:p w:rsidR="0043086A" w:rsidRPr="008075E4" w:rsidRDefault="0043086A" w:rsidP="00BA30D6">
            <w:pPr>
              <w:pStyle w:val="a8"/>
              <w:ind w:left="51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</w:p>
          <w:p w:rsidR="0043086A" w:rsidRPr="008075E4" w:rsidRDefault="0043086A" w:rsidP="00BA30D6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ไม่อนุมัติ</w:t>
            </w:r>
            <w:r w:rsidRPr="008075E4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...............................................................................</w:t>
            </w:r>
          </w:p>
          <w:p w:rsidR="0043086A" w:rsidRPr="008075E4" w:rsidRDefault="0043086A" w:rsidP="00BA30D6">
            <w:pPr>
              <w:pStyle w:val="a8"/>
              <w:ind w:left="510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</w:p>
          <w:p w:rsidR="0043086A" w:rsidRPr="008075E4" w:rsidRDefault="0043086A" w:rsidP="00BA30D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............................................(ลายมือชื่อ)</w:t>
            </w:r>
          </w:p>
          <w:p w:rsidR="0043086A" w:rsidRPr="008075E4" w:rsidRDefault="0043086A" w:rsidP="00BA30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(ตำแหน่ง........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..................)                                         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43086A" w:rsidRPr="008075E4" w:rsidRDefault="0043086A" w:rsidP="00BA3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............/.............../.............</w:t>
            </w:r>
          </w:p>
        </w:tc>
      </w:tr>
      <w:tr w:rsidR="00C9768B" w:rsidRPr="008075E4" w:rsidTr="00BA30D6">
        <w:tc>
          <w:tcPr>
            <w:tcW w:w="4669" w:type="dxa"/>
          </w:tcPr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ผู้อำนวยการกองนโยบายและแผน</w:t>
            </w:r>
            <w:r w:rsidRPr="008075E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พิจารณาสั่งการ .........................................................................................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</w:t>
            </w:r>
          </w:p>
          <w:p w:rsidR="00C9768B" w:rsidRPr="008075E4" w:rsidRDefault="00C9768B" w:rsidP="00BA30D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C9768B" w:rsidRPr="008075E4" w:rsidRDefault="00C9768B" w:rsidP="00BA30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(ตำแหน่ง.......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......................)                                         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C9768B" w:rsidRPr="008075E4" w:rsidRDefault="00C9768B" w:rsidP="00BA3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............/............./.............</w:t>
            </w:r>
          </w:p>
        </w:tc>
        <w:tc>
          <w:tcPr>
            <w:tcW w:w="4618" w:type="dxa"/>
          </w:tcPr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หัวหน้างานที่เกี่ยวข้อง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3B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3B71" w:rsidRPr="008075E4">
              <w:rPr>
                <w:rFonts w:ascii="TH SarabunPSK" w:hAnsi="TH SarabunPSK" w:cs="TH SarabunPSK" w:hint="cs"/>
                <w:sz w:val="28"/>
                <w:cs/>
              </w:rPr>
              <w:t>พิจารณาสั่งการ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  <w:r w:rsidRPr="008075E4">
              <w:rPr>
                <w:rFonts w:ascii="TH SarabunPSK" w:hAnsi="TH SarabunPSK" w:cs="TH SarabunPSK"/>
                <w:sz w:val="28"/>
              </w:rPr>
              <w:t>.......</w:t>
            </w:r>
          </w:p>
          <w:p w:rsidR="00C9768B" w:rsidRPr="008075E4" w:rsidRDefault="00C9768B" w:rsidP="00BA30D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</w:t>
            </w:r>
          </w:p>
          <w:p w:rsidR="00C9768B" w:rsidRPr="008075E4" w:rsidRDefault="00C9768B" w:rsidP="00BA30D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C9768B" w:rsidRPr="008075E4" w:rsidRDefault="00C9768B" w:rsidP="00BA30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(ตำแหน่ง.......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 xml:space="preserve">......................)                                         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C9768B" w:rsidRPr="008075E4" w:rsidRDefault="00C9768B" w:rsidP="00BA3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075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075E4">
              <w:rPr>
                <w:rFonts w:ascii="TH SarabunPSK" w:hAnsi="TH SarabunPSK" w:cs="TH SarabunPSK"/>
                <w:sz w:val="28"/>
                <w:cs/>
              </w:rPr>
              <w:t>............/............./.............</w:t>
            </w:r>
          </w:p>
        </w:tc>
      </w:tr>
    </w:tbl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EC6FC1" w:rsidRDefault="00EC6FC1" w:rsidP="00EC6FC1">
      <w:pPr>
        <w:rPr>
          <w:rFonts w:ascii="TH SarabunPSK" w:hAnsi="TH SarabunPSK" w:cs="TH SarabunPSK"/>
          <w:sz w:val="32"/>
          <w:szCs w:val="32"/>
        </w:rPr>
      </w:pPr>
    </w:p>
    <w:p w:rsidR="00CE046A" w:rsidRDefault="00CE046A" w:rsidP="00EC6FC1">
      <w:pPr>
        <w:rPr>
          <w:rFonts w:ascii="TH SarabunPSK" w:hAnsi="TH SarabunPSK" w:cs="TH SarabunPSK"/>
          <w:sz w:val="32"/>
          <w:szCs w:val="32"/>
        </w:rPr>
      </w:pPr>
    </w:p>
    <w:p w:rsidR="00CE046A" w:rsidRDefault="00CE046A" w:rsidP="00EC6FC1">
      <w:pPr>
        <w:rPr>
          <w:rFonts w:ascii="TH SarabunPSK" w:hAnsi="TH SarabunPSK" w:cs="TH SarabunPSK"/>
          <w:sz w:val="32"/>
          <w:szCs w:val="32"/>
        </w:rPr>
      </w:pPr>
    </w:p>
    <w:p w:rsidR="00CE046A" w:rsidRDefault="00CE046A" w:rsidP="00EC6FC1">
      <w:pPr>
        <w:rPr>
          <w:rFonts w:ascii="TH SarabunPSK" w:hAnsi="TH SarabunPSK" w:cs="TH SarabunPSK"/>
          <w:sz w:val="32"/>
          <w:szCs w:val="32"/>
        </w:rPr>
      </w:pPr>
    </w:p>
    <w:p w:rsidR="00A27087" w:rsidRDefault="00A27087" w:rsidP="00EC6FC1">
      <w:pPr>
        <w:rPr>
          <w:rFonts w:ascii="TH SarabunPSK" w:hAnsi="TH SarabunPSK" w:cs="TH SarabunPSK"/>
          <w:sz w:val="32"/>
          <w:szCs w:val="32"/>
        </w:rPr>
      </w:pPr>
    </w:p>
    <w:p w:rsidR="00A27087" w:rsidRDefault="00A27087" w:rsidP="00EC6FC1">
      <w:pPr>
        <w:rPr>
          <w:rFonts w:ascii="TH SarabunPSK" w:hAnsi="TH SarabunPSK" w:cs="TH SarabunPSK"/>
          <w:sz w:val="32"/>
          <w:szCs w:val="32"/>
        </w:rPr>
      </w:pPr>
    </w:p>
    <w:sectPr w:rsidR="00A27087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35" w:rsidRDefault="002F3435">
      <w:r>
        <w:separator/>
      </w:r>
    </w:p>
  </w:endnote>
  <w:endnote w:type="continuationSeparator" w:id="0">
    <w:p w:rsidR="002F3435" w:rsidRDefault="002F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35" w:rsidRDefault="002F3435">
      <w:r>
        <w:separator/>
      </w:r>
    </w:p>
  </w:footnote>
  <w:footnote w:type="continuationSeparator" w:id="0">
    <w:p w:rsidR="002F3435" w:rsidRDefault="002F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5" w:rsidRDefault="00797C3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F5E85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F5E85" w:rsidRDefault="001F5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41"/>
    <w:multiLevelType w:val="hybridMultilevel"/>
    <w:tmpl w:val="9B9AC912"/>
    <w:lvl w:ilvl="0" w:tplc="9B42C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26832BC"/>
    <w:multiLevelType w:val="hybridMultilevel"/>
    <w:tmpl w:val="008EA726"/>
    <w:lvl w:ilvl="0" w:tplc="A676A76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558F"/>
    <w:multiLevelType w:val="hybridMultilevel"/>
    <w:tmpl w:val="4C5A7FBA"/>
    <w:lvl w:ilvl="0" w:tplc="B164CB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7445F30"/>
    <w:multiLevelType w:val="hybridMultilevel"/>
    <w:tmpl w:val="F7922E2E"/>
    <w:lvl w:ilvl="0" w:tplc="BB22B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751275D"/>
    <w:multiLevelType w:val="hybridMultilevel"/>
    <w:tmpl w:val="429EFBB4"/>
    <w:lvl w:ilvl="0" w:tplc="0409000F">
      <w:start w:val="1"/>
      <w:numFmt w:val="decimal"/>
      <w:lvlText w:val="%1."/>
      <w:lvlJc w:val="left"/>
      <w:pPr>
        <w:ind w:left="1494" w:hanging="360"/>
      </w:pPr>
      <w:rPr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ED85D72"/>
    <w:multiLevelType w:val="hybridMultilevel"/>
    <w:tmpl w:val="6304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B6A0A"/>
    <w:multiLevelType w:val="hybridMultilevel"/>
    <w:tmpl w:val="6D2C9610"/>
    <w:lvl w:ilvl="0" w:tplc="4B3EFC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1"/>
    <w:rsid w:val="000009B3"/>
    <w:rsid w:val="00001E91"/>
    <w:rsid w:val="000079B8"/>
    <w:rsid w:val="00015D64"/>
    <w:rsid w:val="00033DE1"/>
    <w:rsid w:val="00041424"/>
    <w:rsid w:val="00043ECB"/>
    <w:rsid w:val="000548DD"/>
    <w:rsid w:val="0006583D"/>
    <w:rsid w:val="00066AAB"/>
    <w:rsid w:val="00074E1A"/>
    <w:rsid w:val="000A0E64"/>
    <w:rsid w:val="000B5C65"/>
    <w:rsid w:val="000C02C6"/>
    <w:rsid w:val="000C2B56"/>
    <w:rsid w:val="000D56AD"/>
    <w:rsid w:val="000D658D"/>
    <w:rsid w:val="000E219D"/>
    <w:rsid w:val="000E4BB4"/>
    <w:rsid w:val="000F45ED"/>
    <w:rsid w:val="001035AF"/>
    <w:rsid w:val="00107577"/>
    <w:rsid w:val="00107DC9"/>
    <w:rsid w:val="001107CB"/>
    <w:rsid w:val="00131D6C"/>
    <w:rsid w:val="00163429"/>
    <w:rsid w:val="001639F6"/>
    <w:rsid w:val="00193FB7"/>
    <w:rsid w:val="001A101F"/>
    <w:rsid w:val="001D32B2"/>
    <w:rsid w:val="001F5357"/>
    <w:rsid w:val="001F5E85"/>
    <w:rsid w:val="00234405"/>
    <w:rsid w:val="002573C5"/>
    <w:rsid w:val="00257726"/>
    <w:rsid w:val="002667E6"/>
    <w:rsid w:val="002747A4"/>
    <w:rsid w:val="002B475C"/>
    <w:rsid w:val="002C4F28"/>
    <w:rsid w:val="002E1EB8"/>
    <w:rsid w:val="002E625B"/>
    <w:rsid w:val="002E6DB0"/>
    <w:rsid w:val="002E775D"/>
    <w:rsid w:val="002F1BF6"/>
    <w:rsid w:val="002F3435"/>
    <w:rsid w:val="00314382"/>
    <w:rsid w:val="003217DA"/>
    <w:rsid w:val="00325AA0"/>
    <w:rsid w:val="00346590"/>
    <w:rsid w:val="003559C7"/>
    <w:rsid w:val="003623B6"/>
    <w:rsid w:val="003966D8"/>
    <w:rsid w:val="003A305F"/>
    <w:rsid w:val="003B07C5"/>
    <w:rsid w:val="003B0B81"/>
    <w:rsid w:val="003C2418"/>
    <w:rsid w:val="003C6EA5"/>
    <w:rsid w:val="003D069C"/>
    <w:rsid w:val="0040513F"/>
    <w:rsid w:val="0041086D"/>
    <w:rsid w:val="00417F01"/>
    <w:rsid w:val="0043086A"/>
    <w:rsid w:val="0044436C"/>
    <w:rsid w:val="004470AA"/>
    <w:rsid w:val="00447250"/>
    <w:rsid w:val="0046075B"/>
    <w:rsid w:val="004638AE"/>
    <w:rsid w:val="00472F64"/>
    <w:rsid w:val="0047419B"/>
    <w:rsid w:val="004948C4"/>
    <w:rsid w:val="004A64CB"/>
    <w:rsid w:val="004B4D7E"/>
    <w:rsid w:val="004C0386"/>
    <w:rsid w:val="004C53C8"/>
    <w:rsid w:val="004D42D4"/>
    <w:rsid w:val="004D515B"/>
    <w:rsid w:val="004D58D5"/>
    <w:rsid w:val="004F72B9"/>
    <w:rsid w:val="005013FD"/>
    <w:rsid w:val="0053190F"/>
    <w:rsid w:val="00551816"/>
    <w:rsid w:val="005716DC"/>
    <w:rsid w:val="005937E1"/>
    <w:rsid w:val="005B01F6"/>
    <w:rsid w:val="005B5B0D"/>
    <w:rsid w:val="005C66F6"/>
    <w:rsid w:val="005C75B2"/>
    <w:rsid w:val="005D3F0F"/>
    <w:rsid w:val="005F4EE0"/>
    <w:rsid w:val="00616F89"/>
    <w:rsid w:val="00640541"/>
    <w:rsid w:val="00643760"/>
    <w:rsid w:val="006571C9"/>
    <w:rsid w:val="00661981"/>
    <w:rsid w:val="006621B1"/>
    <w:rsid w:val="00665C4C"/>
    <w:rsid w:val="006760BC"/>
    <w:rsid w:val="0068329F"/>
    <w:rsid w:val="006859C8"/>
    <w:rsid w:val="006A4112"/>
    <w:rsid w:val="006A4118"/>
    <w:rsid w:val="006B17F4"/>
    <w:rsid w:val="006B74E5"/>
    <w:rsid w:val="006C3DA9"/>
    <w:rsid w:val="006C4AE9"/>
    <w:rsid w:val="006D16F7"/>
    <w:rsid w:val="006D7B69"/>
    <w:rsid w:val="006E31B4"/>
    <w:rsid w:val="006F0DB2"/>
    <w:rsid w:val="006F383B"/>
    <w:rsid w:val="006F4FE0"/>
    <w:rsid w:val="006F5514"/>
    <w:rsid w:val="00711AE0"/>
    <w:rsid w:val="00716F94"/>
    <w:rsid w:val="007336E8"/>
    <w:rsid w:val="0073708E"/>
    <w:rsid w:val="007573AB"/>
    <w:rsid w:val="00766D17"/>
    <w:rsid w:val="00766F56"/>
    <w:rsid w:val="007770C5"/>
    <w:rsid w:val="007941B5"/>
    <w:rsid w:val="00795D02"/>
    <w:rsid w:val="00797C39"/>
    <w:rsid w:val="007B62B3"/>
    <w:rsid w:val="007B7BC5"/>
    <w:rsid w:val="007E6E95"/>
    <w:rsid w:val="007F199B"/>
    <w:rsid w:val="00800B13"/>
    <w:rsid w:val="00802075"/>
    <w:rsid w:val="00804819"/>
    <w:rsid w:val="008075E4"/>
    <w:rsid w:val="00820FC5"/>
    <w:rsid w:val="008251DB"/>
    <w:rsid w:val="00833967"/>
    <w:rsid w:val="00833FF1"/>
    <w:rsid w:val="0084179D"/>
    <w:rsid w:val="008535D9"/>
    <w:rsid w:val="00865C3C"/>
    <w:rsid w:val="0086677E"/>
    <w:rsid w:val="008707EE"/>
    <w:rsid w:val="008720A2"/>
    <w:rsid w:val="008B7D9E"/>
    <w:rsid w:val="008F21BC"/>
    <w:rsid w:val="00904C2B"/>
    <w:rsid w:val="00911CB7"/>
    <w:rsid w:val="009204C5"/>
    <w:rsid w:val="00921E9F"/>
    <w:rsid w:val="00923102"/>
    <w:rsid w:val="00923419"/>
    <w:rsid w:val="00931065"/>
    <w:rsid w:val="00944B0D"/>
    <w:rsid w:val="00946E2C"/>
    <w:rsid w:val="00950B54"/>
    <w:rsid w:val="00951D06"/>
    <w:rsid w:val="00971093"/>
    <w:rsid w:val="00990D85"/>
    <w:rsid w:val="009A197B"/>
    <w:rsid w:val="009C74E1"/>
    <w:rsid w:val="009D74D7"/>
    <w:rsid w:val="009F6DB7"/>
    <w:rsid w:val="00A0450D"/>
    <w:rsid w:val="00A17DAF"/>
    <w:rsid w:val="00A27087"/>
    <w:rsid w:val="00A30057"/>
    <w:rsid w:val="00A410E1"/>
    <w:rsid w:val="00A43223"/>
    <w:rsid w:val="00A47F29"/>
    <w:rsid w:val="00A52D59"/>
    <w:rsid w:val="00A60D81"/>
    <w:rsid w:val="00A634B4"/>
    <w:rsid w:val="00A64DF4"/>
    <w:rsid w:val="00A66ACF"/>
    <w:rsid w:val="00A8443B"/>
    <w:rsid w:val="00A872E6"/>
    <w:rsid w:val="00A97E58"/>
    <w:rsid w:val="00AB3BC8"/>
    <w:rsid w:val="00AB3DEB"/>
    <w:rsid w:val="00AD0725"/>
    <w:rsid w:val="00AD4901"/>
    <w:rsid w:val="00AD524A"/>
    <w:rsid w:val="00AD7AEF"/>
    <w:rsid w:val="00AE4267"/>
    <w:rsid w:val="00AE442F"/>
    <w:rsid w:val="00B24013"/>
    <w:rsid w:val="00B3253F"/>
    <w:rsid w:val="00B52EFD"/>
    <w:rsid w:val="00B679C5"/>
    <w:rsid w:val="00B77CD3"/>
    <w:rsid w:val="00B80B01"/>
    <w:rsid w:val="00B80F85"/>
    <w:rsid w:val="00B8566C"/>
    <w:rsid w:val="00B86170"/>
    <w:rsid w:val="00B95F54"/>
    <w:rsid w:val="00BB55E2"/>
    <w:rsid w:val="00BC4DF1"/>
    <w:rsid w:val="00BD0117"/>
    <w:rsid w:val="00BD50C0"/>
    <w:rsid w:val="00BF2183"/>
    <w:rsid w:val="00BF7D1B"/>
    <w:rsid w:val="00C054F1"/>
    <w:rsid w:val="00C11DA3"/>
    <w:rsid w:val="00C13514"/>
    <w:rsid w:val="00C13F57"/>
    <w:rsid w:val="00C236D2"/>
    <w:rsid w:val="00C45EBC"/>
    <w:rsid w:val="00C63BAE"/>
    <w:rsid w:val="00C87E7C"/>
    <w:rsid w:val="00C94909"/>
    <w:rsid w:val="00C9768B"/>
    <w:rsid w:val="00CA5379"/>
    <w:rsid w:val="00CC5C26"/>
    <w:rsid w:val="00CD239D"/>
    <w:rsid w:val="00CD67B8"/>
    <w:rsid w:val="00CE046A"/>
    <w:rsid w:val="00D00654"/>
    <w:rsid w:val="00D35165"/>
    <w:rsid w:val="00D518B7"/>
    <w:rsid w:val="00D5624F"/>
    <w:rsid w:val="00D6626B"/>
    <w:rsid w:val="00D818BB"/>
    <w:rsid w:val="00D85439"/>
    <w:rsid w:val="00D87474"/>
    <w:rsid w:val="00D91060"/>
    <w:rsid w:val="00DA4206"/>
    <w:rsid w:val="00DB741A"/>
    <w:rsid w:val="00DB7B54"/>
    <w:rsid w:val="00E15C1D"/>
    <w:rsid w:val="00E1623B"/>
    <w:rsid w:val="00E21DBE"/>
    <w:rsid w:val="00E23FEB"/>
    <w:rsid w:val="00E33040"/>
    <w:rsid w:val="00E537F1"/>
    <w:rsid w:val="00E5502C"/>
    <w:rsid w:val="00E90E9B"/>
    <w:rsid w:val="00EA45CE"/>
    <w:rsid w:val="00EA5FE3"/>
    <w:rsid w:val="00EA6AFB"/>
    <w:rsid w:val="00EA7409"/>
    <w:rsid w:val="00EA7C2E"/>
    <w:rsid w:val="00EC0921"/>
    <w:rsid w:val="00EC1EB2"/>
    <w:rsid w:val="00EC4D88"/>
    <w:rsid w:val="00EC6FC1"/>
    <w:rsid w:val="00EE0C32"/>
    <w:rsid w:val="00EE2BA7"/>
    <w:rsid w:val="00EE2F5B"/>
    <w:rsid w:val="00F05E2D"/>
    <w:rsid w:val="00F116A9"/>
    <w:rsid w:val="00F12461"/>
    <w:rsid w:val="00F13B71"/>
    <w:rsid w:val="00F57925"/>
    <w:rsid w:val="00F62C51"/>
    <w:rsid w:val="00F74B40"/>
    <w:rsid w:val="00F8465D"/>
    <w:rsid w:val="00F955E8"/>
    <w:rsid w:val="00FB3EF2"/>
    <w:rsid w:val="00FB7534"/>
    <w:rsid w:val="00FC36E2"/>
    <w:rsid w:val="00FC48C0"/>
    <w:rsid w:val="00FD20EC"/>
    <w:rsid w:val="00FD5415"/>
    <w:rsid w:val="00FD5EF6"/>
    <w:rsid w:val="00FE062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85"/>
    <w:rPr>
      <w:sz w:val="24"/>
      <w:szCs w:val="28"/>
    </w:rPr>
  </w:style>
  <w:style w:type="paragraph" w:styleId="6">
    <w:name w:val="heading 6"/>
    <w:basedOn w:val="a"/>
    <w:next w:val="a"/>
    <w:link w:val="60"/>
    <w:qFormat/>
    <w:rsid w:val="00665C4C"/>
    <w:pPr>
      <w:keepNext/>
      <w:outlineLvl w:val="5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60">
    <w:name w:val="หัวเรื่อง 6 อักขระ"/>
    <w:basedOn w:val="a0"/>
    <w:link w:val="6"/>
    <w:rsid w:val="00665C4C"/>
    <w:rPr>
      <w:rFonts w:ascii="Angsana New" w:eastAsia="Cordia New" w:hAnsi="Angsan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43760"/>
    <w:pPr>
      <w:ind w:left="720"/>
      <w:contextualSpacing/>
    </w:pPr>
  </w:style>
  <w:style w:type="paragraph" w:styleId="a9">
    <w:name w:val="Body Text"/>
    <w:basedOn w:val="a"/>
    <w:link w:val="aa"/>
    <w:rsid w:val="006859C8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6859C8"/>
    <w:rPr>
      <w:rFonts w:ascii="Angsana New" w:eastAsia="Cordia New" w:hAnsi="Angsana New"/>
      <w:sz w:val="32"/>
      <w:szCs w:val="32"/>
    </w:rPr>
  </w:style>
  <w:style w:type="paragraph" w:styleId="ab">
    <w:name w:val="No Spacing"/>
    <w:uiPriority w:val="1"/>
    <w:qFormat/>
    <w:rsid w:val="00833FF1"/>
    <w:rPr>
      <w:sz w:val="24"/>
      <w:szCs w:val="28"/>
    </w:rPr>
  </w:style>
  <w:style w:type="table" w:styleId="ac">
    <w:name w:val="Table Grid"/>
    <w:basedOn w:val="a1"/>
    <w:rsid w:val="00EC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85"/>
    <w:rPr>
      <w:sz w:val="24"/>
      <w:szCs w:val="28"/>
    </w:rPr>
  </w:style>
  <w:style w:type="paragraph" w:styleId="6">
    <w:name w:val="heading 6"/>
    <w:basedOn w:val="a"/>
    <w:next w:val="a"/>
    <w:link w:val="60"/>
    <w:qFormat/>
    <w:rsid w:val="00665C4C"/>
    <w:pPr>
      <w:keepNext/>
      <w:outlineLvl w:val="5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60">
    <w:name w:val="หัวเรื่อง 6 อักขระ"/>
    <w:basedOn w:val="a0"/>
    <w:link w:val="6"/>
    <w:rsid w:val="00665C4C"/>
    <w:rPr>
      <w:rFonts w:ascii="Angsana New" w:eastAsia="Cordia New" w:hAnsi="Angsan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43760"/>
    <w:pPr>
      <w:ind w:left="720"/>
      <w:contextualSpacing/>
    </w:pPr>
  </w:style>
  <w:style w:type="paragraph" w:styleId="a9">
    <w:name w:val="Body Text"/>
    <w:basedOn w:val="a"/>
    <w:link w:val="aa"/>
    <w:rsid w:val="006859C8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6859C8"/>
    <w:rPr>
      <w:rFonts w:ascii="Angsana New" w:eastAsia="Cordia New" w:hAnsi="Angsana New"/>
      <w:sz w:val="32"/>
      <w:szCs w:val="32"/>
    </w:rPr>
  </w:style>
  <w:style w:type="paragraph" w:styleId="ab">
    <w:name w:val="No Spacing"/>
    <w:uiPriority w:val="1"/>
    <w:qFormat/>
    <w:rsid w:val="00833FF1"/>
    <w:rPr>
      <w:sz w:val="24"/>
      <w:szCs w:val="28"/>
    </w:rPr>
  </w:style>
  <w:style w:type="table" w:styleId="ac">
    <w:name w:val="Table Grid"/>
    <w:basedOn w:val="a1"/>
    <w:rsid w:val="00EC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8;&#3629;&#3659;\&#3627;&#3609;&#3633;&#3591;&#3626;&#3639;&#3629;&#3629;&#3629;&#3585;\&#3615;&#3629;&#3619;&#3660;&#3617;\2.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2.หนังสือภายใน</Template>
  <TotalTime>133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Wanvlee</dc:creator>
  <cp:lastModifiedBy>User</cp:lastModifiedBy>
  <cp:revision>36</cp:revision>
  <cp:lastPrinted>2022-10-15T10:34:00Z</cp:lastPrinted>
  <dcterms:created xsi:type="dcterms:W3CDTF">2019-02-27T10:29:00Z</dcterms:created>
  <dcterms:modified xsi:type="dcterms:W3CDTF">2022-10-29T03:43:00Z</dcterms:modified>
</cp:coreProperties>
</file>