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C615" w14:textId="77777777" w:rsidR="00DD5217" w:rsidRPr="006E20D9" w:rsidRDefault="00242AA8" w:rsidP="006823AA">
      <w:pPr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731456" behindDoc="0" locked="0" layoutInCell="1" allowOverlap="1" wp14:anchorId="0E5C376B" wp14:editId="02C6BFD1">
                <wp:simplePos x="0" y="0"/>
                <wp:positionH relativeFrom="column">
                  <wp:posOffset>3095625</wp:posOffset>
                </wp:positionH>
                <wp:positionV relativeFrom="paragraph">
                  <wp:posOffset>-567690</wp:posOffset>
                </wp:positionV>
                <wp:extent cx="3304468" cy="1101186"/>
                <wp:effectExtent l="0" t="0" r="10795" b="22860"/>
                <wp:wrapNone/>
                <wp:docPr id="1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4468" cy="1101186"/>
                          <a:chOff x="0" y="0"/>
                          <a:chExt cx="3304468" cy="1101186"/>
                        </a:xfrm>
                      </wpg:grpSpPr>
                      <wpg:grpSp>
                        <wpg:cNvPr id="5" name="กลุ่ม 5"/>
                        <wpg:cNvGrpSpPr/>
                        <wpg:grpSpPr>
                          <a:xfrm>
                            <a:off x="1647825" y="0"/>
                            <a:ext cx="1656643" cy="1101186"/>
                            <a:chOff x="0" y="0"/>
                            <a:chExt cx="1656643" cy="1101186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56080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CD9C67" w14:textId="77777777" w:rsidR="006823AA" w:rsidRPr="00B52E5C" w:rsidRDefault="00636688" w:rsidP="001E48C3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Cs w:val="24"/>
                                    <w:cs/>
                                  </w:rPr>
                                  <w:t>สำนักงานอธิการบดี</w:t>
                                </w:r>
                              </w:p>
                              <w:p w14:paraId="20F5EF44" w14:textId="77777777" w:rsidR="006823AA" w:rsidRPr="00B52E5C" w:rsidRDefault="006823AA" w:rsidP="006823AA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</w:rPr>
                                </w:pPr>
                                <w:r w:rsidRPr="00B52E5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  <w:cs/>
                                  </w:rPr>
                                  <w:t>รับที่</w:t>
                                </w:r>
                                <w:r w:rsidRPr="00116338">
                                  <w:rPr>
                                    <w:rFonts w:ascii="TH SarabunPSK" w:hAnsi="TH SarabunPSK" w:cs="TH SarabunPSK"/>
                                    <w:szCs w:val="24"/>
                                    <w:cs/>
                                  </w:rPr>
                                  <w:t>............................</w:t>
                                </w:r>
                                <w:r w:rsidR="00B52E5C" w:rsidRPr="00116338">
                                  <w:rPr>
                                    <w:rFonts w:ascii="TH SarabunPSK" w:hAnsi="TH SarabunPSK" w:cs="TH SarabunPSK" w:hint="cs"/>
                                    <w:szCs w:val="24"/>
                                    <w:cs/>
                                  </w:rPr>
                                  <w:t>........</w:t>
                                </w:r>
                                <w:r w:rsidRPr="00116338">
                                  <w:rPr>
                                    <w:rFonts w:ascii="TH SarabunPSK" w:hAnsi="TH SarabunPSK" w:cs="TH SarabunPSK"/>
                                    <w:szCs w:val="24"/>
                                    <w:cs/>
                                  </w:rPr>
                                  <w:t>...............</w:t>
                                </w:r>
                              </w:p>
                              <w:p w14:paraId="15E8C0FF" w14:textId="77777777" w:rsidR="006823AA" w:rsidRPr="00B52E5C" w:rsidRDefault="006823AA" w:rsidP="006823AA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</w:rPr>
                                </w:pPr>
                                <w:r w:rsidRPr="00B52E5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  <w:cs/>
                                  </w:rPr>
                                  <w:t>วันที่</w:t>
                                </w:r>
                                <w:r w:rsidRPr="00116338">
                                  <w:rPr>
                                    <w:rFonts w:ascii="TH SarabunPSK" w:hAnsi="TH SarabunPSK" w:cs="TH SarabunPSK"/>
                                    <w:szCs w:val="24"/>
                                    <w:cs/>
                                  </w:rPr>
                                  <w:t>.....................</w:t>
                                </w:r>
                                <w:r w:rsidR="00B52E5C" w:rsidRPr="00116338">
                                  <w:rPr>
                                    <w:rFonts w:ascii="TH SarabunPSK" w:hAnsi="TH SarabunPSK" w:cs="TH SarabunPSK" w:hint="cs"/>
                                    <w:szCs w:val="24"/>
                                    <w:cs/>
                                  </w:rPr>
                                  <w:t>.......</w:t>
                                </w:r>
                                <w:r w:rsidRPr="00116338">
                                  <w:rPr>
                                    <w:rFonts w:ascii="TH SarabunPSK" w:hAnsi="TH SarabunPSK" w:cs="TH SarabunPSK"/>
                                    <w:szCs w:val="24"/>
                                    <w:cs/>
                                  </w:rPr>
                                  <w:t>........</w:t>
                                </w:r>
                                <w:r w:rsidR="00B52E5C" w:rsidRPr="00116338">
                                  <w:rPr>
                                    <w:rFonts w:ascii="TH SarabunPSK" w:hAnsi="TH SarabunPSK" w:cs="TH SarabunPSK" w:hint="cs"/>
                                    <w:szCs w:val="24"/>
                                    <w:cs/>
                                  </w:rPr>
                                  <w:t>.</w:t>
                                </w:r>
                                <w:r w:rsidRPr="00116338">
                                  <w:rPr>
                                    <w:rFonts w:ascii="TH SarabunPSK" w:hAnsi="TH SarabunPSK" w:cs="TH SarabunPSK"/>
                                    <w:szCs w:val="24"/>
                                    <w:cs/>
                                  </w:rPr>
                                  <w:t>..............</w:t>
                                </w:r>
                              </w:p>
                              <w:p w14:paraId="1D40C072" w14:textId="77777777" w:rsidR="006823AA" w:rsidRPr="00B52E5C" w:rsidRDefault="006823AA" w:rsidP="006823AA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  <w:cs/>
                                  </w:rPr>
                                </w:pPr>
                                <w:r w:rsidRPr="00B52E5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  <w:cs/>
                                  </w:rPr>
                                  <w:t>เวลา</w:t>
                                </w:r>
                                <w:r w:rsidRPr="00116338">
                                  <w:rPr>
                                    <w:rFonts w:ascii="TH SarabunPSK" w:hAnsi="TH SarabunPSK" w:cs="TH SarabunPSK"/>
                                    <w:szCs w:val="24"/>
                                    <w:cs/>
                                  </w:rPr>
                                  <w:t>.....................................</w:t>
                                </w:r>
                                <w:r w:rsidR="00B52E5C" w:rsidRPr="00116338">
                                  <w:rPr>
                                    <w:rFonts w:ascii="TH SarabunPSK" w:hAnsi="TH SarabunPSK" w:cs="TH SarabunPSK" w:hint="cs"/>
                                    <w:szCs w:val="24"/>
                                    <w:cs/>
                                  </w:rPr>
                                  <w:t>........</w:t>
                                </w:r>
                                <w:r w:rsidRPr="00116338">
                                  <w:rPr>
                                    <w:rFonts w:ascii="TH SarabunPSK" w:hAnsi="TH SarabunPSK" w:cs="TH SarabunPSK"/>
                                    <w:szCs w:val="24"/>
                                    <w:cs/>
                                  </w:rPr>
                                  <w:t>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0498" y="828136"/>
                              <a:ext cx="906145" cy="273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CBCA0F" w14:textId="77777777" w:rsidR="006823AA" w:rsidRPr="00B52E5C" w:rsidRDefault="001B6DAA" w:rsidP="006823A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  <w:cs/>
                                  </w:rPr>
                                </w:pPr>
                                <w:r w:rsidRPr="00B52E5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  <w:cs/>
                                  </w:rPr>
                                  <w:t xml:space="preserve">อนุมัติ </w:t>
                                </w:r>
                                <w:r w:rsidRPr="00B52E5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</w:rPr>
                                  <w:t xml:space="preserve">: </w:t>
                                </w:r>
                                <w:r w:rsidRPr="00B52E5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  <w:cs/>
                                  </w:rPr>
                                  <w:t>กนผ</w:t>
                                </w:r>
                                <w:r w:rsidR="006823AA" w:rsidRPr="00B52E5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Cs w:val="24"/>
                                    <w:cs/>
                                  </w:rPr>
                                  <w:t>.</w:t>
                                </w:r>
                                <w:r w:rsidR="000C4D2F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Cs w:val="24"/>
                                    <w:cs/>
                                  </w:rPr>
                                  <w:t>1</w:t>
                                </w:r>
                                <w:r w:rsidR="00F43BE4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Cs w:val="24"/>
                                    <w:cs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55517" cy="827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EB8F56" w14:textId="77777777" w:rsidR="00636688" w:rsidRPr="00B52E5C" w:rsidRDefault="00636688" w:rsidP="0063668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Cs w:val="24"/>
                                  <w:cs/>
                                </w:rPr>
                                <w:t>กองนโยบายและแผน</w:t>
                              </w:r>
                            </w:p>
                            <w:p w14:paraId="32E69FF9" w14:textId="77777777" w:rsidR="00636688" w:rsidRPr="00B52E5C" w:rsidRDefault="00636688" w:rsidP="00636688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</w:rPr>
                              </w:pPr>
                              <w:r w:rsidRPr="00B52E5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  <w:cs/>
                                </w:rPr>
                                <w:t>รับที่</w:t>
                              </w:r>
                              <w:r w:rsidRPr="00116338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............................</w:t>
                              </w:r>
                              <w:r w:rsidRPr="00116338"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........</w:t>
                              </w:r>
                              <w:r w:rsidRPr="00116338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...............</w:t>
                              </w:r>
                            </w:p>
                            <w:p w14:paraId="5493E31B" w14:textId="77777777" w:rsidR="00636688" w:rsidRPr="00B52E5C" w:rsidRDefault="00636688" w:rsidP="00636688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</w:rPr>
                              </w:pPr>
                              <w:r w:rsidRPr="00B52E5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  <w:cs/>
                                </w:rPr>
                                <w:t>วันที่</w:t>
                              </w:r>
                              <w:r w:rsidRPr="00116338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.....................</w:t>
                              </w:r>
                              <w:r w:rsidRPr="00116338"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.......</w:t>
                              </w:r>
                              <w:r w:rsidRPr="00116338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........</w:t>
                              </w:r>
                              <w:r w:rsidRPr="00116338"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.</w:t>
                              </w:r>
                              <w:r w:rsidRPr="00116338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..............</w:t>
                              </w:r>
                            </w:p>
                            <w:p w14:paraId="487C5FDF" w14:textId="77777777" w:rsidR="00636688" w:rsidRPr="00B52E5C" w:rsidRDefault="00636688" w:rsidP="00636688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  <w:cs/>
                                </w:rPr>
                              </w:pPr>
                              <w:r w:rsidRPr="00B52E5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4"/>
                                  <w:cs/>
                                </w:rPr>
                                <w:t>เวลา</w:t>
                              </w:r>
                              <w:r w:rsidRPr="00116338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.....................................</w:t>
                              </w:r>
                              <w:r w:rsidRPr="00116338"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........</w:t>
                              </w:r>
                              <w:r w:rsidRPr="00116338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5C376B" id="กลุ่ม 1" o:spid="_x0000_s1026" style="position:absolute;margin-left:243.75pt;margin-top:-44.7pt;width:260.2pt;height:86.7pt;z-index:251731456" coordsize="33044,1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">
                <v:group id="กลุ่ม 5" o:spid="_x0000_s1027" style="position:absolute;left:16478;width:16566;height:11011" coordsize="16566,1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width:16560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<v:textbox>
                      <w:txbxContent>
                        <w:p w14:paraId="2ECD9C67" w14:textId="77777777" w:rsidR="006823AA" w:rsidRPr="00B52E5C" w:rsidRDefault="00636688" w:rsidP="001E48C3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Cs w:val="24"/>
                              <w:cs/>
                            </w:rPr>
                            <w:t>สำนักงานอธิการบดี</w:t>
                          </w:r>
                        </w:p>
                        <w:p w14:paraId="20F5EF44" w14:textId="77777777" w:rsidR="006823AA" w:rsidRPr="00B52E5C" w:rsidRDefault="006823AA" w:rsidP="006823AA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</w:rPr>
                          </w:pPr>
                          <w:r w:rsidRPr="00B52E5C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  <w:t>รับที่</w:t>
                          </w:r>
                          <w:r w:rsidRPr="00116338">
                            <w:rPr>
                              <w:rFonts w:ascii="TH SarabunPSK" w:hAnsi="TH SarabunPSK" w:cs="TH SarabunPSK"/>
                              <w:szCs w:val="24"/>
                              <w:cs/>
                            </w:rPr>
                            <w:t>............................</w:t>
                          </w:r>
                          <w:r w:rsidR="00B52E5C" w:rsidRPr="00116338">
                            <w:rPr>
                              <w:rFonts w:ascii="TH SarabunPSK" w:hAnsi="TH SarabunPSK" w:cs="TH SarabunPSK" w:hint="cs"/>
                              <w:szCs w:val="24"/>
                              <w:cs/>
                            </w:rPr>
                            <w:t>........</w:t>
                          </w:r>
                          <w:r w:rsidRPr="00116338">
                            <w:rPr>
                              <w:rFonts w:ascii="TH SarabunPSK" w:hAnsi="TH SarabunPSK" w:cs="TH SarabunPSK"/>
                              <w:szCs w:val="24"/>
                              <w:cs/>
                            </w:rPr>
                            <w:t>...............</w:t>
                          </w:r>
                        </w:p>
                        <w:p w14:paraId="15E8C0FF" w14:textId="77777777" w:rsidR="006823AA" w:rsidRPr="00B52E5C" w:rsidRDefault="006823AA" w:rsidP="006823AA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</w:rPr>
                          </w:pPr>
                          <w:r w:rsidRPr="00B52E5C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  <w:t>วันที่</w:t>
                          </w:r>
                          <w:r w:rsidRPr="00116338">
                            <w:rPr>
                              <w:rFonts w:ascii="TH SarabunPSK" w:hAnsi="TH SarabunPSK" w:cs="TH SarabunPSK"/>
                              <w:szCs w:val="24"/>
                              <w:cs/>
                            </w:rPr>
                            <w:t>.....................</w:t>
                          </w:r>
                          <w:r w:rsidR="00B52E5C" w:rsidRPr="00116338">
                            <w:rPr>
                              <w:rFonts w:ascii="TH SarabunPSK" w:hAnsi="TH SarabunPSK" w:cs="TH SarabunPSK" w:hint="cs"/>
                              <w:szCs w:val="24"/>
                              <w:cs/>
                            </w:rPr>
                            <w:t>.......</w:t>
                          </w:r>
                          <w:r w:rsidRPr="00116338">
                            <w:rPr>
                              <w:rFonts w:ascii="TH SarabunPSK" w:hAnsi="TH SarabunPSK" w:cs="TH SarabunPSK"/>
                              <w:szCs w:val="24"/>
                              <w:cs/>
                            </w:rPr>
                            <w:t>........</w:t>
                          </w:r>
                          <w:r w:rsidR="00B52E5C" w:rsidRPr="00116338">
                            <w:rPr>
                              <w:rFonts w:ascii="TH SarabunPSK" w:hAnsi="TH SarabunPSK" w:cs="TH SarabunPSK" w:hint="cs"/>
                              <w:szCs w:val="24"/>
                              <w:cs/>
                            </w:rPr>
                            <w:t>.</w:t>
                          </w:r>
                          <w:r w:rsidRPr="00116338">
                            <w:rPr>
                              <w:rFonts w:ascii="TH SarabunPSK" w:hAnsi="TH SarabunPSK" w:cs="TH SarabunPSK"/>
                              <w:szCs w:val="24"/>
                              <w:cs/>
                            </w:rPr>
                            <w:t>..............</w:t>
                          </w:r>
                        </w:p>
                        <w:p w14:paraId="1D40C072" w14:textId="77777777" w:rsidR="006823AA" w:rsidRPr="00B52E5C" w:rsidRDefault="006823AA" w:rsidP="006823AA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</w:pPr>
                          <w:r w:rsidRPr="00B52E5C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  <w:t>เวลา</w:t>
                          </w:r>
                          <w:r w:rsidRPr="00116338">
                            <w:rPr>
                              <w:rFonts w:ascii="TH SarabunPSK" w:hAnsi="TH SarabunPSK" w:cs="TH SarabunPSK"/>
                              <w:szCs w:val="24"/>
                              <w:cs/>
                            </w:rPr>
                            <w:t>.....................................</w:t>
                          </w:r>
                          <w:r w:rsidR="00B52E5C" w:rsidRPr="00116338">
                            <w:rPr>
                              <w:rFonts w:ascii="TH SarabunPSK" w:hAnsi="TH SarabunPSK" w:cs="TH SarabunPSK" w:hint="cs"/>
                              <w:szCs w:val="24"/>
                              <w:cs/>
                            </w:rPr>
                            <w:t>........</w:t>
                          </w:r>
                          <w:r w:rsidRPr="00116338">
                            <w:rPr>
                              <w:rFonts w:ascii="TH SarabunPSK" w:hAnsi="TH SarabunPSK" w:cs="TH SarabunPSK"/>
                              <w:szCs w:val="24"/>
                              <w:cs/>
                            </w:rPr>
                            <w:t>.....</w:t>
                          </w:r>
                        </w:p>
                      </w:txbxContent>
                    </v:textbox>
                  </v:shape>
                  <v:shape id="กล่องข้อความ 2" o:spid="_x0000_s1029" type="#_x0000_t202" style="position:absolute;left:7504;top:8281;width:9062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<v:textbox>
                      <w:txbxContent>
                        <w:p w14:paraId="65CBCA0F" w14:textId="77777777" w:rsidR="006823AA" w:rsidRPr="00B52E5C" w:rsidRDefault="001B6DAA" w:rsidP="006823AA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</w:pPr>
                          <w:r w:rsidRPr="00B52E5C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  <w:t xml:space="preserve">อนุมัติ </w:t>
                          </w:r>
                          <w:r w:rsidRPr="00B52E5C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</w:rPr>
                            <w:t xml:space="preserve">: </w:t>
                          </w:r>
                          <w:r w:rsidRPr="00B52E5C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  <w:t>กนผ</w:t>
                          </w:r>
                          <w:r w:rsidR="006823AA" w:rsidRPr="00B52E5C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  <w:t>.</w:t>
                          </w:r>
                          <w:r w:rsidR="000C4D2F">
                            <w:rPr>
                              <w:rFonts w:ascii="TH SarabunPSK" w:hAnsi="TH SarabunPSK" w:cs="TH SarabunPSK" w:hint="cs"/>
                              <w:b/>
                              <w:bCs/>
                              <w:szCs w:val="24"/>
                              <w:cs/>
                            </w:rPr>
                            <w:t>1</w:t>
                          </w:r>
                          <w:r w:rsidR="00F43BE4">
                            <w:rPr>
                              <w:rFonts w:ascii="TH SarabunPSK" w:hAnsi="TH SarabunPSK" w:cs="TH SarabunPSK" w:hint="cs"/>
                              <w:b/>
                              <w:bCs/>
                              <w:szCs w:val="24"/>
                              <w:cs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Text Box 25" o:spid="_x0000_s1030" type="#_x0000_t202" style="position:absolute;width:16555;height:8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47EB8F56" w14:textId="77777777" w:rsidR="00636688" w:rsidRPr="00B52E5C" w:rsidRDefault="00636688" w:rsidP="0063668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Cs w:val="24"/>
                            <w:cs/>
                          </w:rPr>
                          <w:t>กองนโยบายและแผน</w:t>
                        </w:r>
                      </w:p>
                      <w:p w14:paraId="32E69FF9" w14:textId="77777777" w:rsidR="00636688" w:rsidRPr="00B52E5C" w:rsidRDefault="00636688" w:rsidP="00636688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  <w:r w:rsidRPr="00B52E5C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  <w:t>รับที่</w:t>
                        </w:r>
                        <w:r w:rsidRPr="00116338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............................</w:t>
                        </w:r>
                        <w:r w:rsidRPr="00116338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........</w:t>
                        </w:r>
                        <w:r w:rsidRPr="00116338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...............</w:t>
                        </w:r>
                      </w:p>
                      <w:p w14:paraId="5493E31B" w14:textId="77777777" w:rsidR="00636688" w:rsidRPr="00B52E5C" w:rsidRDefault="00636688" w:rsidP="00636688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  <w:r w:rsidRPr="00B52E5C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  <w:t>วันที่</w:t>
                        </w:r>
                        <w:r w:rsidRPr="00116338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.....................</w:t>
                        </w:r>
                        <w:r w:rsidRPr="00116338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.......</w:t>
                        </w:r>
                        <w:r w:rsidRPr="00116338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........</w:t>
                        </w:r>
                        <w:r w:rsidRPr="00116338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.</w:t>
                        </w:r>
                        <w:r w:rsidRPr="00116338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..............</w:t>
                        </w:r>
                      </w:p>
                      <w:p w14:paraId="487C5FDF" w14:textId="77777777" w:rsidR="00636688" w:rsidRPr="00B52E5C" w:rsidRDefault="00636688" w:rsidP="00636688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</w:pPr>
                        <w:r w:rsidRPr="00B52E5C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  <w:t>เวลา</w:t>
                        </w:r>
                        <w:r w:rsidRPr="00116338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.....................................</w:t>
                        </w:r>
                        <w:r w:rsidRPr="00116338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........</w:t>
                        </w:r>
                        <w:r w:rsidRPr="00116338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395F0FE" w14:textId="77777777" w:rsidR="006823AA" w:rsidRPr="00576E3F" w:rsidRDefault="006823AA" w:rsidP="00C8745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40"/>
          <w:szCs w:val="40"/>
        </w:rPr>
      </w:pPr>
      <w:r w:rsidRPr="00576E3F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92544" behindDoc="1" locked="0" layoutInCell="1" allowOverlap="1" wp14:anchorId="1DB97464" wp14:editId="6EB2F466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6E3F">
        <w:rPr>
          <w:rFonts w:ascii="TH SarabunPSK" w:hAnsi="TH SarabunPSK" w:cs="TH SarabunPSK"/>
          <w:sz w:val="40"/>
          <w:szCs w:val="40"/>
        </w:rPr>
        <w:tab/>
      </w:r>
      <w:r w:rsidRPr="00576E3F">
        <w:rPr>
          <w:rFonts w:ascii="TH SarabunPSK" w:hAnsi="TH SarabunPSK" w:cs="TH SarabunPSK"/>
          <w:b/>
          <w:bCs/>
          <w:spacing w:val="-20"/>
          <w:sz w:val="56"/>
          <w:szCs w:val="56"/>
          <w:cs/>
        </w:rPr>
        <w:t>บันทึกข้อความ</w:t>
      </w:r>
    </w:p>
    <w:p w14:paraId="1A4B0031" w14:textId="77777777" w:rsidR="006823AA" w:rsidRPr="000C4D2F" w:rsidRDefault="006823AA" w:rsidP="006823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576E3F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0C4D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A5308F4" w14:textId="77777777" w:rsidR="006823AA" w:rsidRPr="000C4D2F" w:rsidRDefault="006823AA" w:rsidP="006823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576E3F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576E3F">
        <w:rPr>
          <w:rFonts w:ascii="TH SarabunPSK" w:hAnsi="TH SarabunPSK" w:cs="TH SarabunPSK"/>
          <w:b/>
          <w:bCs/>
          <w:sz w:val="40"/>
          <w:szCs w:val="40"/>
          <w:cs/>
        </w:rPr>
        <w:tab/>
        <w:t>วันที่</w:t>
      </w:r>
    </w:p>
    <w:p w14:paraId="6E8B5879" w14:textId="77777777" w:rsidR="006823AA" w:rsidRPr="00576E3F" w:rsidRDefault="006823AA" w:rsidP="006823AA">
      <w:pPr>
        <w:tabs>
          <w:tab w:val="left" w:pos="9000"/>
        </w:tabs>
        <w:rPr>
          <w:rFonts w:ascii="TH SarabunPSK" w:hAnsi="TH SarabunPSK" w:cs="TH SarabunPSK"/>
          <w:sz w:val="40"/>
          <w:szCs w:val="40"/>
        </w:rPr>
      </w:pPr>
      <w:r w:rsidRPr="00576E3F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576E3F"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Pr="00576E3F">
        <w:rPr>
          <w:rFonts w:ascii="TH SarabunPSK" w:hAnsi="TH SarabunPSK" w:cs="TH SarabunPSK" w:hint="cs"/>
          <w:sz w:val="32"/>
          <w:szCs w:val="32"/>
          <w:cs/>
        </w:rPr>
        <w:t>ขออนุมัติโครงการ</w:t>
      </w:r>
    </w:p>
    <w:p w14:paraId="72CE0002" w14:textId="77777777" w:rsidR="00576E3F" w:rsidRPr="00225798" w:rsidRDefault="00576E3F" w:rsidP="00576E3F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3E335D9" w14:textId="77777777" w:rsidR="006823AA" w:rsidRPr="00225798" w:rsidRDefault="006823AA" w:rsidP="00576E3F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225798">
        <w:rPr>
          <w:rFonts w:ascii="TH SarabunPSK" w:hAnsi="TH SarabunPSK" w:cs="TH SarabunPSK"/>
          <w:sz w:val="32"/>
          <w:szCs w:val="32"/>
          <w:cs/>
        </w:rPr>
        <w:t>เรียน</w:t>
      </w:r>
      <w:r w:rsidRPr="00225798">
        <w:rPr>
          <w:rFonts w:ascii="TH SarabunPSK" w:hAnsi="TH SarabunPSK" w:cs="TH SarabunPSK"/>
          <w:sz w:val="32"/>
          <w:szCs w:val="32"/>
        </w:rPr>
        <w:tab/>
      </w:r>
      <w:r w:rsidR="00F43BE4" w:rsidRPr="00225798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ผู้อำนวยการสำนักงานอธิการบดี</w:t>
      </w:r>
    </w:p>
    <w:p w14:paraId="1E95C00B" w14:textId="77777777" w:rsidR="006823AA" w:rsidRPr="00225798" w:rsidRDefault="006823AA" w:rsidP="00576E3F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14:paraId="71F52349" w14:textId="77777777" w:rsidR="004061EC" w:rsidRPr="00225798" w:rsidRDefault="006823AA" w:rsidP="004061EC">
      <w:pPr>
        <w:pStyle w:val="NoSpacing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25798">
        <w:rPr>
          <w:rFonts w:ascii="TH SarabunPSK" w:hAnsi="TH SarabunPSK" w:cs="TH SarabunPSK"/>
          <w:sz w:val="32"/>
          <w:szCs w:val="32"/>
          <w:cs/>
        </w:rPr>
        <w:t>ด้วย .</w:t>
      </w:r>
      <w:r w:rsidR="00C52BA3" w:rsidRPr="00225798">
        <w:rPr>
          <w:rFonts w:ascii="TH SarabunPSK" w:hAnsi="TH SarabunPSK" w:cs="TH SarabunPSK" w:hint="cs"/>
          <w:sz w:val="32"/>
          <w:szCs w:val="32"/>
          <w:cs/>
        </w:rPr>
        <w:t>......</w:t>
      </w:r>
      <w:r w:rsidR="006762EA" w:rsidRPr="00225798">
        <w:rPr>
          <w:rFonts w:ascii="TH SarabunPSK" w:hAnsi="TH SarabunPSK" w:cs="TH SarabunPSK" w:hint="cs"/>
          <w:sz w:val="32"/>
          <w:szCs w:val="32"/>
          <w:cs/>
        </w:rPr>
        <w:t>....</w:t>
      </w:r>
      <w:r w:rsidR="00C52BA3" w:rsidRPr="00225798">
        <w:rPr>
          <w:rFonts w:ascii="TH SarabunPSK" w:hAnsi="TH SarabunPSK" w:cs="TH SarabunPSK" w:hint="cs"/>
          <w:sz w:val="32"/>
          <w:szCs w:val="32"/>
          <w:cs/>
        </w:rPr>
        <w:t>..</w:t>
      </w:r>
      <w:r w:rsidR="006762EA" w:rsidRPr="00225798">
        <w:rPr>
          <w:rFonts w:ascii="TH SarabunPSK" w:hAnsi="TH SarabunPSK" w:cs="TH SarabunPSK" w:hint="cs"/>
          <w:sz w:val="32"/>
          <w:szCs w:val="32"/>
          <w:cs/>
        </w:rPr>
        <w:t>((ชื่อหน่วยงาน))</w:t>
      </w:r>
      <w:r w:rsidR="00C52BA3" w:rsidRPr="00225798">
        <w:rPr>
          <w:rFonts w:ascii="TH SarabunPSK" w:hAnsi="TH SarabunPSK" w:cs="TH SarabunPSK" w:hint="cs"/>
          <w:sz w:val="32"/>
          <w:szCs w:val="32"/>
          <w:cs/>
        </w:rPr>
        <w:t>.</w:t>
      </w:r>
      <w:r w:rsidRPr="00225798">
        <w:rPr>
          <w:rFonts w:ascii="TH SarabunPSK" w:hAnsi="TH SarabunPSK" w:cs="TH SarabunPSK"/>
          <w:sz w:val="32"/>
          <w:szCs w:val="32"/>
          <w:cs/>
        </w:rPr>
        <w:t>.......... มีความประสงค์จะขออนุมัติโครงการ และดำเนิน</w:t>
      </w:r>
      <w:r w:rsidR="005829B0" w:rsidRPr="00225798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25798">
        <w:rPr>
          <w:rFonts w:ascii="TH SarabunPSK" w:hAnsi="TH SarabunPSK" w:cs="TH SarabunPSK"/>
          <w:sz w:val="32"/>
          <w:szCs w:val="32"/>
          <w:cs/>
        </w:rPr>
        <w:t>โครงการ .........</w:t>
      </w:r>
      <w:r w:rsidR="005829B0" w:rsidRPr="00225798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25798">
        <w:rPr>
          <w:rFonts w:ascii="TH SarabunPSK" w:hAnsi="TH SarabunPSK" w:cs="TH SarabunPSK"/>
          <w:sz w:val="32"/>
          <w:szCs w:val="32"/>
          <w:cs/>
        </w:rPr>
        <w:t>...</w:t>
      </w:r>
      <w:r w:rsidR="00C52BA3" w:rsidRPr="00225798">
        <w:rPr>
          <w:rFonts w:ascii="TH SarabunPSK" w:hAnsi="TH SarabunPSK" w:cs="TH SarabunPSK"/>
          <w:sz w:val="32"/>
          <w:szCs w:val="32"/>
          <w:cs/>
        </w:rPr>
        <w:t>................</w:t>
      </w:r>
      <w:r w:rsidRPr="00225798">
        <w:rPr>
          <w:rFonts w:ascii="TH SarabunPSK" w:hAnsi="TH SarabunPSK" w:cs="TH SarabunPSK"/>
          <w:sz w:val="32"/>
          <w:szCs w:val="32"/>
          <w:cs/>
        </w:rPr>
        <w:t>.....</w:t>
      </w:r>
      <w:r w:rsidR="005829B0" w:rsidRPr="002257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6797" w:rsidRPr="00225798">
        <w:rPr>
          <w:rFonts w:ascii="TH SarabunPSK" w:hAnsi="TH SarabunPSK" w:cs="TH SarabunPSK"/>
          <w:sz w:val="32"/>
          <w:szCs w:val="32"/>
          <w:cs/>
        </w:rPr>
        <w:t>โดยมีวัตถุประสงค์</w:t>
      </w:r>
      <w:r w:rsidRPr="00225798">
        <w:rPr>
          <w:rFonts w:ascii="TH SarabunPSK" w:hAnsi="TH SarabunPSK" w:cs="TH SarabunPSK"/>
          <w:sz w:val="32"/>
          <w:szCs w:val="32"/>
          <w:cs/>
        </w:rPr>
        <w:t>เพื่อ........</w:t>
      </w:r>
      <w:r w:rsidR="00C52BA3" w:rsidRPr="00225798">
        <w:rPr>
          <w:rFonts w:ascii="TH SarabunPSK" w:hAnsi="TH SarabunPSK" w:cs="TH SarabunPSK"/>
          <w:sz w:val="32"/>
          <w:szCs w:val="32"/>
          <w:cs/>
        </w:rPr>
        <w:t>......</w:t>
      </w:r>
      <w:r w:rsidRPr="00225798">
        <w:rPr>
          <w:rFonts w:ascii="TH SarabunPSK" w:hAnsi="TH SarabunPSK" w:cs="TH SarabunPSK"/>
          <w:sz w:val="32"/>
          <w:szCs w:val="32"/>
          <w:cs/>
        </w:rPr>
        <w:t>........ จัดขึ้นระหว่าง</w:t>
      </w:r>
      <w:r w:rsidR="00696124" w:rsidRPr="00225798">
        <w:rPr>
          <w:rFonts w:ascii="TH SarabunPSK" w:hAnsi="TH SarabunPSK" w:cs="TH SarabunPSK" w:hint="cs"/>
          <w:sz w:val="32"/>
          <w:szCs w:val="32"/>
          <w:cs/>
        </w:rPr>
        <w:t>..</w:t>
      </w:r>
      <w:r w:rsidR="00C52BA3" w:rsidRPr="00225798">
        <w:rPr>
          <w:rFonts w:ascii="TH SarabunPSK" w:hAnsi="TH SarabunPSK" w:cs="TH SarabunPSK" w:hint="cs"/>
          <w:sz w:val="32"/>
          <w:szCs w:val="32"/>
          <w:cs/>
        </w:rPr>
        <w:t>.</w:t>
      </w:r>
      <w:r w:rsidR="00696124" w:rsidRPr="00225798">
        <w:rPr>
          <w:rFonts w:ascii="TH SarabunPSK" w:hAnsi="TH SarabunPSK" w:cs="TH SarabunPSK" w:hint="cs"/>
          <w:i/>
          <w:iCs/>
          <w:sz w:val="32"/>
          <w:szCs w:val="32"/>
          <w:cs/>
        </w:rPr>
        <w:t>((</w:t>
      </w:r>
      <w:r w:rsidRPr="00225798">
        <w:rPr>
          <w:rFonts w:ascii="TH SarabunPSK" w:hAnsi="TH SarabunPSK" w:cs="TH SarabunPSK"/>
          <w:i/>
          <w:iCs/>
          <w:sz w:val="32"/>
          <w:szCs w:val="32"/>
          <w:cs/>
        </w:rPr>
        <w:t>วันที่</w:t>
      </w:r>
      <w:r w:rsidR="00696124" w:rsidRPr="00225798">
        <w:rPr>
          <w:rFonts w:ascii="TH SarabunPSK" w:hAnsi="TH SarabunPSK" w:cs="TH SarabunPSK" w:hint="cs"/>
          <w:i/>
          <w:iCs/>
          <w:sz w:val="32"/>
          <w:szCs w:val="32"/>
          <w:cs/>
        </w:rPr>
        <w:t>/</w:t>
      </w:r>
      <w:r w:rsidRPr="00225798">
        <w:rPr>
          <w:rFonts w:ascii="TH SarabunPSK" w:hAnsi="TH SarabunPSK" w:cs="TH SarabunPSK"/>
          <w:i/>
          <w:iCs/>
          <w:sz w:val="32"/>
          <w:szCs w:val="32"/>
          <w:cs/>
        </w:rPr>
        <w:t>เดือน</w:t>
      </w:r>
      <w:r w:rsidR="00696124" w:rsidRPr="00225798">
        <w:rPr>
          <w:rFonts w:ascii="TH SarabunPSK" w:hAnsi="TH SarabunPSK" w:cs="TH SarabunPSK" w:hint="cs"/>
          <w:i/>
          <w:iCs/>
          <w:sz w:val="32"/>
          <w:szCs w:val="32"/>
          <w:cs/>
        </w:rPr>
        <w:t>/</w:t>
      </w:r>
      <w:r w:rsidR="00696124" w:rsidRPr="00225798">
        <w:rPr>
          <w:rFonts w:ascii="TH SarabunPSK" w:hAnsi="TH SarabunPSK" w:cs="TH SarabunPSK"/>
          <w:i/>
          <w:iCs/>
          <w:sz w:val="32"/>
          <w:szCs w:val="32"/>
          <w:cs/>
        </w:rPr>
        <w:t>พ.ศ.</w:t>
      </w:r>
      <w:r w:rsidR="00696124" w:rsidRPr="00225798">
        <w:rPr>
          <w:rFonts w:ascii="TH SarabunPSK" w:hAnsi="TH SarabunPSK" w:cs="TH SarabunPSK" w:hint="cs"/>
          <w:i/>
          <w:iCs/>
          <w:sz w:val="32"/>
          <w:szCs w:val="32"/>
          <w:cs/>
        </w:rPr>
        <w:t>-</w:t>
      </w:r>
      <w:r w:rsidRPr="00225798">
        <w:rPr>
          <w:rFonts w:ascii="TH SarabunPSK" w:hAnsi="TH SarabunPSK" w:cs="TH SarabunPSK"/>
          <w:i/>
          <w:iCs/>
          <w:sz w:val="32"/>
          <w:szCs w:val="32"/>
          <w:cs/>
        </w:rPr>
        <w:t xml:space="preserve"> วันที่</w:t>
      </w:r>
      <w:r w:rsidR="00696124" w:rsidRPr="00225798">
        <w:rPr>
          <w:rFonts w:ascii="TH SarabunPSK" w:hAnsi="TH SarabunPSK" w:cs="TH SarabunPSK" w:hint="cs"/>
          <w:i/>
          <w:iCs/>
          <w:sz w:val="32"/>
          <w:szCs w:val="32"/>
          <w:cs/>
        </w:rPr>
        <w:t>/</w:t>
      </w:r>
      <w:r w:rsidRPr="00225798">
        <w:rPr>
          <w:rFonts w:ascii="TH SarabunPSK" w:hAnsi="TH SarabunPSK" w:cs="TH SarabunPSK"/>
          <w:i/>
          <w:iCs/>
          <w:sz w:val="32"/>
          <w:szCs w:val="32"/>
          <w:cs/>
        </w:rPr>
        <w:t>เดือน</w:t>
      </w:r>
      <w:r w:rsidR="00696124" w:rsidRPr="00225798">
        <w:rPr>
          <w:rFonts w:ascii="TH SarabunPSK" w:hAnsi="TH SarabunPSK" w:cs="TH SarabunPSK" w:hint="cs"/>
          <w:i/>
          <w:iCs/>
          <w:sz w:val="32"/>
          <w:szCs w:val="32"/>
          <w:cs/>
        </w:rPr>
        <w:t>/</w:t>
      </w:r>
      <w:r w:rsidRPr="00225798">
        <w:rPr>
          <w:rFonts w:ascii="TH SarabunPSK" w:hAnsi="TH SarabunPSK" w:cs="TH SarabunPSK"/>
          <w:i/>
          <w:iCs/>
          <w:sz w:val="32"/>
          <w:szCs w:val="32"/>
          <w:cs/>
        </w:rPr>
        <w:t>พ.ศ.</w:t>
      </w:r>
      <w:r w:rsidR="00696124" w:rsidRPr="00225798">
        <w:rPr>
          <w:rFonts w:ascii="TH SarabunPSK" w:hAnsi="TH SarabunPSK" w:cs="TH SarabunPSK" w:hint="cs"/>
          <w:i/>
          <w:iCs/>
          <w:sz w:val="32"/>
          <w:szCs w:val="32"/>
          <w:cs/>
        </w:rPr>
        <w:t>-))</w:t>
      </w:r>
      <w:r w:rsidR="00696124" w:rsidRPr="00225798">
        <w:rPr>
          <w:rFonts w:ascii="TH SarabunPSK" w:hAnsi="TH SarabunPSK" w:cs="TH SarabunPSK" w:hint="cs"/>
          <w:sz w:val="32"/>
          <w:szCs w:val="32"/>
          <w:cs/>
        </w:rPr>
        <w:t>..</w:t>
      </w:r>
      <w:r w:rsidR="00C52BA3" w:rsidRPr="00225798">
        <w:rPr>
          <w:rFonts w:ascii="TH SarabunPSK" w:hAnsi="TH SarabunPSK" w:cs="TH SarabunPSK" w:hint="cs"/>
          <w:sz w:val="32"/>
          <w:szCs w:val="32"/>
          <w:cs/>
        </w:rPr>
        <w:t>.</w:t>
      </w:r>
      <w:r w:rsidRPr="00225798">
        <w:rPr>
          <w:rFonts w:ascii="TH SarabunPSK" w:hAnsi="TH SarabunPSK" w:cs="TH SarabunPSK"/>
          <w:sz w:val="32"/>
          <w:szCs w:val="32"/>
          <w:cs/>
        </w:rPr>
        <w:t>โดยเบิกจ่ายจากรหัสงบประมาณ</w:t>
      </w:r>
      <w:r w:rsidRPr="00225798">
        <w:rPr>
          <w:rFonts w:ascii="TH SarabunPSK" w:hAnsi="TH SarabunPSK" w:cs="TH SarabunPSK"/>
          <w:sz w:val="32"/>
          <w:szCs w:val="32"/>
        </w:rPr>
        <w:t xml:space="preserve"> </w:t>
      </w:r>
      <w:r w:rsidRPr="00225798">
        <w:rPr>
          <w:rFonts w:ascii="TH SarabunPSK" w:hAnsi="TH SarabunPSK" w:cs="TH SarabunPSK"/>
          <w:sz w:val="32"/>
          <w:szCs w:val="32"/>
          <w:cs/>
        </w:rPr>
        <w:t xml:space="preserve">รหัส </w:t>
      </w:r>
      <w:r w:rsidR="00C52BA3" w:rsidRPr="00225798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696124" w:rsidRPr="00225798">
        <w:rPr>
          <w:rFonts w:ascii="TH SarabunPSK" w:hAnsi="TH SarabunPSK" w:cs="TH SarabunPSK"/>
          <w:sz w:val="32"/>
          <w:szCs w:val="32"/>
        </w:rPr>
        <w:t xml:space="preserve"> </w:t>
      </w:r>
      <w:r w:rsidR="00696124" w:rsidRPr="00225798">
        <w:rPr>
          <w:rFonts w:ascii="TH SarabunPSK" w:hAnsi="TH SarabunPSK" w:cs="TH SarabunPSK" w:hint="cs"/>
          <w:sz w:val="32"/>
          <w:szCs w:val="32"/>
          <w:cs/>
        </w:rPr>
        <w:t>งบประมาณทั้งสิ้น จำนวน .....</w:t>
      </w:r>
      <w:r w:rsidR="00C52BA3" w:rsidRPr="00225798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696124" w:rsidRPr="00225798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45797AF" w14:textId="77777777" w:rsidR="00D428BF" w:rsidRPr="00225798" w:rsidRDefault="00D428BF" w:rsidP="00D428BF">
      <w:pPr>
        <w:pStyle w:val="NoSpacing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25798">
        <w:rPr>
          <w:rFonts w:ascii="TH SarabunPSK" w:hAnsi="TH SarabunPSK" w:cs="TH SarabunPSK"/>
          <w:sz w:val="32"/>
          <w:szCs w:val="32"/>
          <w:cs/>
        </w:rPr>
        <w:t>โดยขออนุมัติงบประมาณ</w:t>
      </w:r>
      <w:r w:rsidRPr="00225798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Pr="00225798">
        <w:rPr>
          <w:rFonts w:ascii="TH SarabunPSK" w:hAnsi="TH SarabunPSK" w:cs="TH SarabunPSK"/>
          <w:sz w:val="32"/>
          <w:szCs w:val="32"/>
          <w:cs/>
        </w:rPr>
        <w:t>โครงการครั้งที่</w:t>
      </w:r>
      <w:r w:rsidRPr="00225798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25798">
        <w:rPr>
          <w:rFonts w:ascii="TH SarabunPSK" w:hAnsi="TH SarabunPSK" w:cs="TH SarabunPSK"/>
          <w:sz w:val="32"/>
          <w:szCs w:val="32"/>
          <w:cs/>
        </w:rPr>
        <w:t>จำนวน ............................... บาท</w:t>
      </w:r>
    </w:p>
    <w:p w14:paraId="0F6311A2" w14:textId="77777777" w:rsidR="00D428BF" w:rsidRPr="00225798" w:rsidRDefault="00D428BF" w:rsidP="004061EC">
      <w:pPr>
        <w:pStyle w:val="NoSpacing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6A82D65" w14:textId="77777777" w:rsidR="006823AA" w:rsidRPr="00225798" w:rsidRDefault="00696124" w:rsidP="004061EC">
      <w:pPr>
        <w:pStyle w:val="NoSpacing"/>
        <w:ind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25798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6823AA" w:rsidRPr="00225798">
        <w:rPr>
          <w:rFonts w:ascii="TH SarabunPSK" w:hAnsi="TH SarabunPSK" w:cs="TH SarabunPSK"/>
          <w:sz w:val="32"/>
          <w:szCs w:val="32"/>
          <w:cs/>
        </w:rPr>
        <w:t>มีรายละเอียดโครงการ</w:t>
      </w:r>
      <w:r w:rsidR="00DF59CC" w:rsidRPr="002257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6797" w:rsidRPr="00225798">
        <w:rPr>
          <w:rFonts w:ascii="TH SarabunPSK" w:hAnsi="TH SarabunPSK" w:cs="TH SarabunPSK"/>
          <w:sz w:val="32"/>
          <w:szCs w:val="32"/>
          <w:cs/>
        </w:rPr>
        <w:t>และกำหนดการ</w:t>
      </w:r>
      <w:r w:rsidR="006823AA" w:rsidRPr="00225798">
        <w:rPr>
          <w:rFonts w:ascii="TH SarabunPSK" w:hAnsi="TH SarabunPSK" w:cs="TH SarabunPSK"/>
          <w:sz w:val="32"/>
          <w:szCs w:val="32"/>
          <w:cs/>
        </w:rPr>
        <w:t>ดังเอกสารที่แนบมาพร้อมนี้</w:t>
      </w:r>
      <w:r w:rsidR="004061EC" w:rsidRPr="002257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23AA" w:rsidRPr="00225798">
        <w:rPr>
          <w:rFonts w:ascii="TH SarabunPSK" w:hAnsi="TH SarabunPSK" w:cs="TH SarabunPSK"/>
          <w:i/>
          <w:iCs/>
          <w:sz w:val="32"/>
          <w:szCs w:val="32"/>
          <w:cs/>
        </w:rPr>
        <w:t xml:space="preserve">(กรุณาแนบแบบ </w:t>
      </w:r>
      <w:r w:rsidR="006C37CB" w:rsidRPr="0022579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</w:t>
      </w:r>
      <w:r w:rsidR="006823AA" w:rsidRPr="00225798">
        <w:rPr>
          <w:rFonts w:ascii="TH SarabunPSK" w:hAnsi="TH SarabunPSK" w:cs="TH SarabunPSK"/>
          <w:i/>
          <w:iCs/>
          <w:sz w:val="32"/>
          <w:szCs w:val="32"/>
          <w:cs/>
        </w:rPr>
        <w:t>กนผ.</w:t>
      </w:r>
      <w:r w:rsidR="00C52BA3" w:rsidRPr="00225798">
        <w:rPr>
          <w:rFonts w:ascii="TH SarabunPSK" w:hAnsi="TH SarabunPSK" w:cs="TH SarabunPSK" w:hint="cs"/>
          <w:i/>
          <w:iCs/>
          <w:sz w:val="32"/>
          <w:szCs w:val="32"/>
          <w:cs/>
        </w:rPr>
        <w:t>01</w:t>
      </w:r>
      <w:r w:rsidR="00066797" w:rsidRPr="00225798">
        <w:rPr>
          <w:rFonts w:ascii="TH SarabunPSK" w:hAnsi="TH SarabunPSK" w:cs="TH SarabunPSK"/>
          <w:i/>
          <w:iCs/>
          <w:sz w:val="32"/>
          <w:szCs w:val="32"/>
          <w:cs/>
        </w:rPr>
        <w:t xml:space="preserve"> และกำหนดการ</w:t>
      </w:r>
      <w:r w:rsidR="006823AA" w:rsidRPr="00225798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="00066797" w:rsidRPr="002257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CE268B6" w14:textId="77777777" w:rsidR="006823AA" w:rsidRPr="00225798" w:rsidRDefault="006823AA" w:rsidP="00576E3F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4D7F2F8" w14:textId="77777777" w:rsidR="006823AA" w:rsidRPr="00225798" w:rsidRDefault="006823AA" w:rsidP="00576E3F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22579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14:paraId="1B9100AB" w14:textId="77777777" w:rsidR="00576E3F" w:rsidRPr="00225798" w:rsidRDefault="00576E3F" w:rsidP="00576E3F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4D35B3E" w14:textId="77777777" w:rsidR="006823AA" w:rsidRPr="00225798" w:rsidRDefault="006823AA" w:rsidP="00576E3F">
      <w:pPr>
        <w:pStyle w:val="NoSpacing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225798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14:paraId="5B601910" w14:textId="77777777" w:rsidR="006823AA" w:rsidRPr="00225798" w:rsidRDefault="006823AA" w:rsidP="00576E3F">
      <w:pPr>
        <w:pStyle w:val="NoSpacing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225798">
        <w:rPr>
          <w:rFonts w:ascii="TH SarabunPSK" w:hAnsi="TH SarabunPSK" w:cs="TH SarabunPSK"/>
          <w:sz w:val="32"/>
          <w:szCs w:val="32"/>
          <w:cs/>
        </w:rPr>
        <w:t>(..............</w:t>
      </w:r>
      <w:r w:rsidR="006C4313" w:rsidRPr="00225798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6C4313" w:rsidRPr="00225798">
        <w:rPr>
          <w:rFonts w:ascii="TH SarabunPSK" w:hAnsi="TH SarabunPSK" w:cs="TH SarabunPSK"/>
          <w:sz w:val="32"/>
          <w:szCs w:val="32"/>
          <w:cs/>
        </w:rPr>
        <w:t>–</w:t>
      </w:r>
      <w:r w:rsidR="006C4313" w:rsidRPr="00225798">
        <w:rPr>
          <w:rFonts w:ascii="TH SarabunPSK" w:hAnsi="TH SarabunPSK" w:cs="TH SarabunPSK" w:hint="cs"/>
          <w:sz w:val="32"/>
          <w:szCs w:val="32"/>
          <w:cs/>
        </w:rPr>
        <w:t xml:space="preserve"> นามสกุล...</w:t>
      </w:r>
      <w:r w:rsidRPr="00225798">
        <w:rPr>
          <w:rFonts w:ascii="TH SarabunPSK" w:hAnsi="TH SarabunPSK" w:cs="TH SarabunPSK"/>
          <w:sz w:val="32"/>
          <w:szCs w:val="32"/>
          <w:cs/>
        </w:rPr>
        <w:t>..........)</w:t>
      </w:r>
    </w:p>
    <w:p w14:paraId="10AE55DB" w14:textId="2CFF7F5A" w:rsidR="006823AA" w:rsidRDefault="006C4313" w:rsidP="006C4313">
      <w:pPr>
        <w:pStyle w:val="NoSpacing"/>
        <w:ind w:left="3600"/>
        <w:rPr>
          <w:rFonts w:ascii="TH SarabunPSK" w:hAnsi="TH SarabunPSK" w:cs="TH SarabunPSK"/>
          <w:sz w:val="32"/>
          <w:szCs w:val="32"/>
        </w:rPr>
      </w:pPr>
      <w:r w:rsidRPr="0022579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6823AA" w:rsidRPr="00225798">
        <w:rPr>
          <w:rFonts w:ascii="TH SarabunPSK" w:hAnsi="TH SarabunPSK" w:cs="TH SarabunPSK"/>
          <w:sz w:val="32"/>
          <w:szCs w:val="32"/>
          <w:cs/>
        </w:rPr>
        <w:t>ผู้ขออนุมัติโครงการ</w:t>
      </w:r>
    </w:p>
    <w:p w14:paraId="60C57051" w14:textId="1172BE5A" w:rsidR="00225798" w:rsidRDefault="00225798" w:rsidP="006C4313">
      <w:pPr>
        <w:pStyle w:val="NoSpacing"/>
        <w:ind w:left="3600"/>
        <w:rPr>
          <w:rFonts w:ascii="TH SarabunPSK" w:hAnsi="TH SarabunPSK" w:cs="TH SarabunPSK"/>
          <w:sz w:val="32"/>
          <w:szCs w:val="32"/>
        </w:rPr>
      </w:pPr>
    </w:p>
    <w:p w14:paraId="79FD3DE3" w14:textId="033C1A57" w:rsidR="00225798" w:rsidRDefault="00225798" w:rsidP="006C4313">
      <w:pPr>
        <w:pStyle w:val="NoSpacing"/>
        <w:ind w:left="3600"/>
        <w:rPr>
          <w:rFonts w:ascii="TH SarabunPSK" w:hAnsi="TH SarabunPSK" w:cs="TH SarabunPSK"/>
          <w:sz w:val="32"/>
          <w:szCs w:val="32"/>
        </w:rPr>
      </w:pPr>
    </w:p>
    <w:p w14:paraId="33CB2C3C" w14:textId="146CCF38" w:rsidR="00225798" w:rsidRDefault="00225798" w:rsidP="006C4313">
      <w:pPr>
        <w:pStyle w:val="NoSpacing"/>
        <w:ind w:left="3600"/>
        <w:rPr>
          <w:rFonts w:ascii="TH SarabunPSK" w:hAnsi="TH SarabunPSK" w:cs="TH SarabunPSK"/>
          <w:sz w:val="32"/>
          <w:szCs w:val="32"/>
        </w:rPr>
      </w:pPr>
    </w:p>
    <w:p w14:paraId="2D566485" w14:textId="665B1F9A" w:rsidR="00225798" w:rsidRDefault="00225798" w:rsidP="006C4313">
      <w:pPr>
        <w:pStyle w:val="NoSpacing"/>
        <w:ind w:left="3600"/>
        <w:rPr>
          <w:rFonts w:ascii="TH SarabunPSK" w:hAnsi="TH SarabunPSK" w:cs="TH SarabunPSK"/>
          <w:sz w:val="32"/>
          <w:szCs w:val="32"/>
        </w:rPr>
      </w:pPr>
    </w:p>
    <w:p w14:paraId="50D83641" w14:textId="11A63741" w:rsidR="00225798" w:rsidRDefault="00225798" w:rsidP="006C4313">
      <w:pPr>
        <w:pStyle w:val="NoSpacing"/>
        <w:ind w:left="3600"/>
        <w:rPr>
          <w:rFonts w:ascii="TH SarabunPSK" w:hAnsi="TH SarabunPSK" w:cs="TH SarabunPSK"/>
          <w:sz w:val="32"/>
          <w:szCs w:val="32"/>
        </w:rPr>
      </w:pPr>
    </w:p>
    <w:p w14:paraId="30A271B6" w14:textId="62F11653" w:rsidR="00225798" w:rsidRDefault="00225798" w:rsidP="006C4313">
      <w:pPr>
        <w:pStyle w:val="NoSpacing"/>
        <w:ind w:left="3600"/>
        <w:rPr>
          <w:rFonts w:ascii="TH SarabunPSK" w:hAnsi="TH SarabunPSK" w:cs="TH SarabunPSK"/>
          <w:sz w:val="32"/>
          <w:szCs w:val="32"/>
        </w:rPr>
      </w:pPr>
    </w:p>
    <w:p w14:paraId="55F26BBB" w14:textId="501BCF42" w:rsidR="00225798" w:rsidRDefault="00225798" w:rsidP="006C4313">
      <w:pPr>
        <w:pStyle w:val="NoSpacing"/>
        <w:ind w:left="3600"/>
        <w:rPr>
          <w:rFonts w:ascii="TH SarabunPSK" w:hAnsi="TH SarabunPSK" w:cs="TH SarabunPSK"/>
          <w:sz w:val="32"/>
          <w:szCs w:val="32"/>
        </w:rPr>
      </w:pPr>
    </w:p>
    <w:p w14:paraId="55EAE726" w14:textId="2FB28448" w:rsidR="00225798" w:rsidRDefault="00225798" w:rsidP="006C4313">
      <w:pPr>
        <w:pStyle w:val="NoSpacing"/>
        <w:ind w:left="3600"/>
        <w:rPr>
          <w:rFonts w:ascii="TH SarabunPSK" w:hAnsi="TH SarabunPSK" w:cs="TH SarabunPSK"/>
          <w:sz w:val="32"/>
          <w:szCs w:val="32"/>
        </w:rPr>
      </w:pPr>
    </w:p>
    <w:p w14:paraId="6E899213" w14:textId="2EB5CD87" w:rsidR="00225798" w:rsidRDefault="00225798" w:rsidP="006C4313">
      <w:pPr>
        <w:pStyle w:val="NoSpacing"/>
        <w:ind w:left="3600"/>
        <w:rPr>
          <w:rFonts w:ascii="TH SarabunPSK" w:hAnsi="TH SarabunPSK" w:cs="TH SarabunPSK"/>
          <w:sz w:val="32"/>
          <w:szCs w:val="32"/>
        </w:rPr>
      </w:pPr>
    </w:p>
    <w:p w14:paraId="0F9A79CE" w14:textId="77777777" w:rsidR="00225798" w:rsidRPr="00225798" w:rsidRDefault="00225798" w:rsidP="006C4313">
      <w:pPr>
        <w:pStyle w:val="NoSpacing"/>
        <w:ind w:left="360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5106"/>
        <w:gridCol w:w="5101"/>
      </w:tblGrid>
      <w:tr w:rsidR="004C3D93" w:rsidRPr="00EE2E0B" w14:paraId="609A9F26" w14:textId="77777777" w:rsidTr="008665CD">
        <w:trPr>
          <w:trHeight w:val="2172"/>
          <w:jc w:val="center"/>
        </w:trPr>
        <w:tc>
          <w:tcPr>
            <w:tcW w:w="5106" w:type="dxa"/>
          </w:tcPr>
          <w:p w14:paraId="7333ED3E" w14:textId="77777777" w:rsidR="00636688" w:rsidRPr="00EE2E0B" w:rsidRDefault="00636688" w:rsidP="00636688">
            <w:pPr>
              <w:rPr>
                <w:rFonts w:ascii="TH SarabunPSK" w:hAnsi="TH SarabunPSK" w:cs="TH SarabunPSK"/>
                <w:sz w:val="28"/>
              </w:rPr>
            </w:pPr>
            <w:r w:rsidRPr="00EE2E0B">
              <w:rPr>
                <w:rFonts w:ascii="TH SarabunPSK" w:hAnsi="TH SarabunPSK" w:cs="TH SarabunPSK" w:hint="cs"/>
                <w:sz w:val="28"/>
                <w:cs/>
              </w:rPr>
              <w:lastRenderedPageBreak/>
              <w:t>1.</w:t>
            </w:r>
            <w:r w:rsidRPr="00EE2E0B">
              <w:rPr>
                <w:rFonts w:ascii="TH SarabunPSK" w:hAnsi="TH SarabunPSK" w:cs="TH SarabunPSK"/>
                <w:sz w:val="28"/>
                <w:cs/>
              </w:rPr>
              <w:t xml:space="preserve"> ความคิดเห็นของ</w:t>
            </w:r>
            <w:r w:rsidRPr="00EE2E0B">
              <w:rPr>
                <w:rFonts w:ascii="TH SarabunPSK" w:hAnsi="TH SarabunPSK" w:cs="TH SarabunPSK" w:hint="cs"/>
                <w:sz w:val="28"/>
                <w:cs/>
              </w:rPr>
              <w:t xml:space="preserve">ผู้อำนวยการระดับกอง </w:t>
            </w:r>
            <w:r w:rsidRPr="00EE2E0B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EE2E0B">
              <w:rPr>
                <w:rFonts w:ascii="TH SarabunPSK" w:hAnsi="TH SarabunPSK" w:cs="TH SarabunPSK" w:hint="cs"/>
                <w:sz w:val="28"/>
                <w:cs/>
              </w:rPr>
              <w:t xml:space="preserve"> ศูนย์ในกำกับ</w:t>
            </w:r>
          </w:p>
          <w:p w14:paraId="2A215E1C" w14:textId="77777777" w:rsidR="00636688" w:rsidRPr="00EE2E0B" w:rsidRDefault="00636688" w:rsidP="00636688">
            <w:pPr>
              <w:pStyle w:val="ListParagraph"/>
              <w:numPr>
                <w:ilvl w:val="0"/>
                <w:numId w:val="11"/>
              </w:numPr>
              <w:ind w:left="567" w:hanging="283"/>
              <w:rPr>
                <w:rFonts w:ascii="TH SarabunPSK" w:hAnsi="TH SarabunPSK" w:cs="TH SarabunPSK"/>
                <w:sz w:val="28"/>
                <w:szCs w:val="28"/>
              </w:rPr>
            </w:pPr>
            <w:r w:rsidRPr="00EE2E0B">
              <w:rPr>
                <w:rFonts w:ascii="TH SarabunPSK" w:hAnsi="TH SarabunPSK" w:cs="TH SarabunPSK" w:hint="cs"/>
                <w:sz w:val="28"/>
                <w:szCs w:val="28"/>
                <w:cs/>
              </w:rPr>
              <w:t>เห็นควรอนุมัติ</w:t>
            </w:r>
          </w:p>
          <w:p w14:paraId="5D2411F1" w14:textId="77777777" w:rsidR="00636688" w:rsidRPr="00EE2E0B" w:rsidRDefault="00636688" w:rsidP="00636688">
            <w:pPr>
              <w:pStyle w:val="ListParagraph"/>
              <w:numPr>
                <w:ilvl w:val="0"/>
                <w:numId w:val="11"/>
              </w:numPr>
              <w:ind w:left="567" w:hanging="283"/>
              <w:rPr>
                <w:rFonts w:ascii="TH SarabunPSK" w:hAnsi="TH SarabunPSK" w:cs="TH SarabunPSK"/>
                <w:sz w:val="28"/>
                <w:szCs w:val="28"/>
              </w:rPr>
            </w:pPr>
            <w:r w:rsidRPr="00EE2E0B">
              <w:rPr>
                <w:rFonts w:ascii="TH SarabunPSK" w:hAnsi="TH SarabunPSK" w:cs="TH SarabunPSK" w:hint="cs"/>
                <w:sz w:val="28"/>
                <w:szCs w:val="28"/>
                <w:cs/>
              </w:rPr>
              <w:t>อื่น ๆ</w:t>
            </w:r>
            <w:r w:rsidR="00EE2E0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...........................</w:t>
            </w:r>
            <w:r w:rsidRPr="00EE2E0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</w:t>
            </w:r>
          </w:p>
          <w:p w14:paraId="4BD1261D" w14:textId="77777777" w:rsidR="00636688" w:rsidRPr="00EE2E0B" w:rsidRDefault="00636688" w:rsidP="00636688">
            <w:pPr>
              <w:pStyle w:val="ListParagraph"/>
              <w:ind w:left="567"/>
              <w:rPr>
                <w:rFonts w:ascii="TH SarabunPSK" w:hAnsi="TH SarabunPSK" w:cs="TH SarabunPSK"/>
                <w:sz w:val="28"/>
                <w:szCs w:val="28"/>
              </w:rPr>
            </w:pPr>
            <w:r w:rsidRPr="00EE2E0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</w:t>
            </w:r>
          </w:p>
          <w:p w14:paraId="31AFFF07" w14:textId="77777777" w:rsidR="00636688" w:rsidRPr="00225798" w:rsidRDefault="00636688" w:rsidP="00636688">
            <w:pPr>
              <w:rPr>
                <w:rFonts w:ascii="TH SarabunPSK" w:hAnsi="TH SarabunPSK" w:cs="TH SarabunPSK"/>
                <w:szCs w:val="24"/>
              </w:rPr>
            </w:pPr>
          </w:p>
          <w:p w14:paraId="4FADA3DD" w14:textId="77777777" w:rsidR="00225798" w:rsidRPr="004A53F1" w:rsidRDefault="00225798" w:rsidP="0022579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...................................(ลายมือชื่อ)</w:t>
            </w:r>
          </w:p>
          <w:p w14:paraId="53742F59" w14:textId="77777777" w:rsidR="00225798" w:rsidRPr="004A53F1" w:rsidRDefault="00225798" w:rsidP="0022579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A53F1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(ตำแหน่ง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4A53F1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Pr="004A53F1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62AA99D3" w14:textId="2B494FE9" w:rsidR="004C3D93" w:rsidRPr="00EE2E0B" w:rsidRDefault="00225798" w:rsidP="002257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............/................./.............</w:t>
            </w:r>
          </w:p>
        </w:tc>
        <w:tc>
          <w:tcPr>
            <w:tcW w:w="5101" w:type="dxa"/>
          </w:tcPr>
          <w:p w14:paraId="45DC186E" w14:textId="77777777" w:rsidR="00EE2E0B" w:rsidRPr="00EE2E0B" w:rsidRDefault="00EE2E0B" w:rsidP="00EE2E0B">
            <w:pPr>
              <w:rPr>
                <w:rFonts w:ascii="TH SarabunPSK" w:hAnsi="TH SarabunPSK" w:cs="TH SarabunPSK"/>
                <w:sz w:val="28"/>
              </w:rPr>
            </w:pPr>
            <w:r w:rsidRPr="00EE2E0B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EE2E0B">
              <w:rPr>
                <w:rFonts w:ascii="TH SarabunPSK" w:hAnsi="TH SarabunPSK" w:cs="TH SarabunPSK"/>
                <w:sz w:val="28"/>
                <w:cs/>
              </w:rPr>
              <w:t xml:space="preserve"> กองนโยบายและแผน</w:t>
            </w:r>
            <w:r w:rsidRPr="00EE2E0B">
              <w:rPr>
                <w:rFonts w:ascii="TH SarabunPSK" w:hAnsi="TH SarabunPSK" w:cs="TH SarabunPSK"/>
                <w:sz w:val="28"/>
              </w:rPr>
              <w:t xml:space="preserve"> </w:t>
            </w:r>
            <w:r w:rsidRPr="00EE2E0B">
              <w:rPr>
                <w:rFonts w:ascii="TH SarabunPSK" w:hAnsi="TH SarabunPSK" w:cs="TH SarabunPSK"/>
                <w:sz w:val="28"/>
                <w:cs/>
              </w:rPr>
              <w:t>วิเคราะห์รายละเอียดเกี่ยวกับโครงการ</w:t>
            </w:r>
          </w:p>
          <w:p w14:paraId="27A21991" w14:textId="77777777" w:rsidR="00EE2E0B" w:rsidRPr="00EE2E0B" w:rsidRDefault="00EE2E0B" w:rsidP="00EE2E0B">
            <w:pPr>
              <w:pStyle w:val="ListParagraph"/>
              <w:numPr>
                <w:ilvl w:val="0"/>
                <w:numId w:val="12"/>
              </w:numPr>
              <w:ind w:left="625" w:hanging="426"/>
              <w:rPr>
                <w:rFonts w:ascii="TH SarabunPSK" w:hAnsi="TH SarabunPSK" w:cs="TH SarabunPSK"/>
                <w:sz w:val="28"/>
                <w:szCs w:val="28"/>
              </w:rPr>
            </w:pPr>
            <w:r w:rsidRPr="00EE2E0B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โครงการตาม</w:t>
            </w:r>
            <w:r w:rsidRPr="00EE2E0B">
              <w:rPr>
                <w:rFonts w:ascii="TH SarabunPSK" w:hAnsi="TH SarabunPSK" w:cs="TH SarabunPSK"/>
                <w:sz w:val="28"/>
                <w:szCs w:val="28"/>
                <w:cs/>
              </w:rPr>
              <w:t>แผนปฏิบัติการประจำปีของหน่วยงาน</w:t>
            </w:r>
          </w:p>
          <w:p w14:paraId="10BB8ED8" w14:textId="77777777" w:rsidR="00EE2E0B" w:rsidRPr="00EE2E0B" w:rsidRDefault="00EE2E0B" w:rsidP="00EE2E0B">
            <w:pPr>
              <w:pStyle w:val="ListParagraph"/>
              <w:numPr>
                <w:ilvl w:val="0"/>
                <w:numId w:val="11"/>
              </w:numPr>
              <w:ind w:left="625" w:hanging="426"/>
              <w:rPr>
                <w:rFonts w:ascii="TH SarabunPSK" w:hAnsi="TH SarabunPSK" w:cs="TH SarabunPSK"/>
                <w:sz w:val="28"/>
                <w:szCs w:val="28"/>
              </w:rPr>
            </w:pPr>
            <w:r w:rsidRPr="00EE2E0B">
              <w:rPr>
                <w:rFonts w:ascii="TH SarabunPSK" w:hAnsi="TH SarabunPSK" w:cs="TH SarabunPSK"/>
                <w:sz w:val="28"/>
                <w:szCs w:val="28"/>
                <w:cs/>
              </w:rPr>
              <w:t>อื่นๆ</w:t>
            </w:r>
            <w:r w:rsidRPr="00EE2E0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EE2E0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</w:t>
            </w:r>
          </w:p>
          <w:p w14:paraId="0663ACAB" w14:textId="77777777" w:rsidR="00EE2E0B" w:rsidRPr="00EE2E0B" w:rsidRDefault="00EE2E0B" w:rsidP="00EE2E0B">
            <w:pPr>
              <w:pStyle w:val="ListParagraph"/>
              <w:ind w:left="567"/>
              <w:rPr>
                <w:rFonts w:ascii="TH SarabunPSK" w:hAnsi="TH SarabunPSK" w:cs="TH SarabunPSK"/>
                <w:sz w:val="28"/>
                <w:szCs w:val="28"/>
              </w:rPr>
            </w:pPr>
            <w:r w:rsidRPr="00EE2E0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</w:t>
            </w:r>
          </w:p>
          <w:p w14:paraId="38E3D870" w14:textId="77777777" w:rsidR="00EE2E0B" w:rsidRPr="00225798" w:rsidRDefault="00EE2E0B" w:rsidP="00EE2E0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EE2E0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528CAE3" w14:textId="77777777" w:rsidR="00225798" w:rsidRPr="004A53F1" w:rsidRDefault="00225798" w:rsidP="0022579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...................................(ลายมือชื่อ)</w:t>
            </w:r>
          </w:p>
          <w:p w14:paraId="28FC2149" w14:textId="77777777" w:rsidR="00225798" w:rsidRPr="004A53F1" w:rsidRDefault="00225798" w:rsidP="0022579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A53F1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(ตำแหน่ง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4A53F1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Pr="004A53F1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3917C984" w14:textId="6B95B78C" w:rsidR="004C3D93" w:rsidRPr="00EE2E0B" w:rsidRDefault="00225798" w:rsidP="0022579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............/................./.............</w:t>
            </w:r>
          </w:p>
        </w:tc>
      </w:tr>
      <w:tr w:rsidR="008C0669" w:rsidRPr="00EE2E0B" w14:paraId="6992EB01" w14:textId="77777777" w:rsidTr="008665CD">
        <w:trPr>
          <w:trHeight w:val="2172"/>
          <w:jc w:val="center"/>
        </w:trPr>
        <w:tc>
          <w:tcPr>
            <w:tcW w:w="5106" w:type="dxa"/>
          </w:tcPr>
          <w:p w14:paraId="26D8589C" w14:textId="77777777" w:rsidR="00EE2E0B" w:rsidRPr="00EE2E0B" w:rsidRDefault="00EE2E0B" w:rsidP="00EE2E0B">
            <w:pPr>
              <w:rPr>
                <w:rFonts w:ascii="TH SarabunPSK" w:hAnsi="TH SarabunPSK" w:cs="TH SarabunPSK"/>
                <w:sz w:val="28"/>
              </w:rPr>
            </w:pPr>
            <w:r w:rsidRPr="00EE2E0B"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EE2E0B">
              <w:rPr>
                <w:rFonts w:ascii="TH SarabunPSK" w:hAnsi="TH SarabunPSK" w:cs="TH SarabunPSK"/>
                <w:sz w:val="28"/>
                <w:cs/>
              </w:rPr>
              <w:t xml:space="preserve"> งานธุรการของ</w:t>
            </w:r>
            <w:r w:rsidRPr="00EE2E0B">
              <w:rPr>
                <w:rFonts w:ascii="TH SarabunPSK" w:hAnsi="TH SarabunPSK" w:cs="TH SarabunPSK" w:hint="cs"/>
                <w:sz w:val="28"/>
                <w:cs/>
              </w:rPr>
              <w:t>สำนักงานอธิการบดี</w:t>
            </w:r>
          </w:p>
          <w:p w14:paraId="54CC3069" w14:textId="77777777" w:rsidR="00EE2E0B" w:rsidRPr="00EE2E0B" w:rsidRDefault="00EE2E0B" w:rsidP="00EE2E0B">
            <w:pPr>
              <w:rPr>
                <w:rFonts w:ascii="TH SarabunPSK" w:hAnsi="TH SarabunPSK" w:cs="TH SarabunPSK"/>
                <w:sz w:val="28"/>
              </w:rPr>
            </w:pPr>
            <w:r w:rsidRPr="00EE2E0B">
              <w:rPr>
                <w:rFonts w:ascii="TH SarabunPSK" w:hAnsi="TH SarabunPSK" w:cs="TH SarabunPSK"/>
                <w:sz w:val="28"/>
                <w:cs/>
              </w:rPr>
              <w:t xml:space="preserve">เรียน </w:t>
            </w:r>
            <w:r w:rsidRPr="00EE2E0B">
              <w:rPr>
                <w:rFonts w:ascii="TH SarabunPSK" w:hAnsi="TH SarabunPSK" w:cs="TH SarabunPSK" w:hint="cs"/>
                <w:sz w:val="28"/>
                <w:cs/>
              </w:rPr>
              <w:t>ผู้อำนวยการสำนักงานอธิการบดี</w:t>
            </w:r>
          </w:p>
          <w:p w14:paraId="386A20E2" w14:textId="77777777" w:rsidR="00EE2E0B" w:rsidRPr="00EE2E0B" w:rsidRDefault="00EE2E0B" w:rsidP="00EE2E0B">
            <w:pPr>
              <w:rPr>
                <w:rFonts w:ascii="TH SarabunPSK" w:hAnsi="TH SarabunPSK" w:cs="TH SarabunPSK"/>
                <w:sz w:val="28"/>
              </w:rPr>
            </w:pPr>
            <w:r w:rsidRPr="00EE2E0B">
              <w:rPr>
                <w:rFonts w:ascii="TH SarabunPSK" w:hAnsi="TH SarabunPSK" w:cs="TH SarabunPSK"/>
                <w:sz w:val="28"/>
                <w:cs/>
              </w:rPr>
              <w:t>เพื่อโปรดทราบและสั่งการ เห็นสมควรให้</w:t>
            </w:r>
          </w:p>
          <w:p w14:paraId="5A7C57CA" w14:textId="77777777" w:rsidR="00EE2E0B" w:rsidRPr="00EE2E0B" w:rsidRDefault="00EE2E0B" w:rsidP="00EE2E0B">
            <w:pPr>
              <w:pStyle w:val="ListParagraph"/>
              <w:numPr>
                <w:ilvl w:val="0"/>
                <w:numId w:val="9"/>
              </w:numPr>
              <w:ind w:left="482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EE2E0B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14:paraId="6F40CA7B" w14:textId="77777777" w:rsidR="00EE2E0B" w:rsidRPr="00EE2E0B" w:rsidRDefault="00EE2E0B" w:rsidP="00EE2E0B">
            <w:pPr>
              <w:pStyle w:val="ListParagraph"/>
              <w:numPr>
                <w:ilvl w:val="0"/>
                <w:numId w:val="9"/>
              </w:numPr>
              <w:ind w:left="482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EE2E0B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14:paraId="23A4B251" w14:textId="77777777" w:rsidR="00EE2E0B" w:rsidRPr="00EE2E0B" w:rsidRDefault="00EE2E0B" w:rsidP="00EE2E0B">
            <w:pPr>
              <w:pStyle w:val="ListParagraph"/>
              <w:numPr>
                <w:ilvl w:val="0"/>
                <w:numId w:val="9"/>
              </w:numPr>
              <w:ind w:left="482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EE2E0B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14:paraId="00599AFB" w14:textId="77777777" w:rsidR="00EE2E0B" w:rsidRPr="00225798" w:rsidRDefault="00EE2E0B" w:rsidP="00EE2E0B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  <w:p w14:paraId="06178863" w14:textId="77777777" w:rsidR="00225798" w:rsidRPr="004A53F1" w:rsidRDefault="00225798" w:rsidP="0022579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...................................(ลายมือชื่อ)</w:t>
            </w:r>
          </w:p>
          <w:p w14:paraId="4FD7E5C0" w14:textId="77777777" w:rsidR="00225798" w:rsidRPr="004A53F1" w:rsidRDefault="00225798" w:rsidP="0022579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A53F1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(ตำแหน่ง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4A53F1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Pr="004A53F1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52C34D0D" w14:textId="2605F068" w:rsidR="008C0669" w:rsidRPr="00EE2E0B" w:rsidRDefault="00225798" w:rsidP="002257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............/................./.............</w:t>
            </w:r>
          </w:p>
        </w:tc>
        <w:tc>
          <w:tcPr>
            <w:tcW w:w="5101" w:type="dxa"/>
          </w:tcPr>
          <w:p w14:paraId="296FCBDB" w14:textId="77777777" w:rsidR="006C37CB" w:rsidRPr="00EE2E0B" w:rsidRDefault="008665CD" w:rsidP="006C37CB">
            <w:pPr>
              <w:rPr>
                <w:rFonts w:ascii="TH SarabunPSK" w:hAnsi="TH SarabunPSK" w:cs="TH SarabunPSK"/>
                <w:sz w:val="28"/>
              </w:rPr>
            </w:pPr>
            <w:r w:rsidRPr="00EE2E0B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6C37CB" w:rsidRPr="00EE2E0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C37CB" w:rsidRPr="00EE2E0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E2E0B">
              <w:rPr>
                <w:rFonts w:ascii="TH SarabunPSK" w:hAnsi="TH SarabunPSK" w:cs="TH SarabunPSK" w:hint="cs"/>
                <w:sz w:val="28"/>
                <w:cs/>
              </w:rPr>
              <w:t>ผู้อำนวยการสำนักงานอธิการบดี</w:t>
            </w:r>
            <w:r w:rsidR="006C37CB" w:rsidRPr="00EE2E0B">
              <w:rPr>
                <w:rFonts w:ascii="TH SarabunPSK" w:hAnsi="TH SarabunPSK" w:cs="TH SarabunPSK" w:hint="cs"/>
                <w:sz w:val="28"/>
                <w:cs/>
              </w:rPr>
              <w:t>/ ผู้มีอำนาจสั่งการ</w:t>
            </w:r>
          </w:p>
          <w:p w14:paraId="40EC6C1F" w14:textId="77777777" w:rsidR="006C37CB" w:rsidRPr="00EE2E0B" w:rsidRDefault="006C37CB" w:rsidP="006C37CB">
            <w:pPr>
              <w:pStyle w:val="ListParagraph"/>
              <w:numPr>
                <w:ilvl w:val="0"/>
                <w:numId w:val="11"/>
              </w:numPr>
              <w:ind w:left="567" w:hanging="283"/>
              <w:rPr>
                <w:rFonts w:ascii="TH SarabunPSK" w:hAnsi="TH SarabunPSK" w:cs="TH SarabunPSK"/>
                <w:sz w:val="28"/>
                <w:szCs w:val="28"/>
              </w:rPr>
            </w:pPr>
            <w:r w:rsidRPr="00EE2E0B"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อนุมัติ</w:t>
            </w:r>
          </w:p>
          <w:p w14:paraId="48FCB9C0" w14:textId="77777777" w:rsidR="006C37CB" w:rsidRPr="00EE2E0B" w:rsidRDefault="006C37CB" w:rsidP="006C37CB">
            <w:pPr>
              <w:pStyle w:val="ListParagraph"/>
              <w:numPr>
                <w:ilvl w:val="0"/>
                <w:numId w:val="11"/>
              </w:numPr>
              <w:ind w:left="567" w:hanging="283"/>
              <w:rPr>
                <w:rFonts w:ascii="TH SarabunPSK" w:hAnsi="TH SarabunPSK" w:cs="TH SarabunPSK"/>
                <w:sz w:val="28"/>
                <w:szCs w:val="28"/>
              </w:rPr>
            </w:pPr>
            <w:r w:rsidRPr="00EE2E0B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ไม่อนุมัติ อื่น ๆ ........................</w:t>
            </w:r>
            <w:r w:rsidR="00EE2E0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EE2E0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</w:t>
            </w:r>
          </w:p>
          <w:p w14:paraId="226EE872" w14:textId="77777777" w:rsidR="006C37CB" w:rsidRPr="00EE2E0B" w:rsidRDefault="006C37CB" w:rsidP="006C37CB">
            <w:pPr>
              <w:pStyle w:val="ListParagraph"/>
              <w:ind w:left="567"/>
              <w:rPr>
                <w:rFonts w:ascii="TH SarabunPSK" w:hAnsi="TH SarabunPSK" w:cs="TH SarabunPSK"/>
                <w:sz w:val="28"/>
                <w:szCs w:val="28"/>
              </w:rPr>
            </w:pPr>
            <w:r w:rsidRPr="00EE2E0B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</w:t>
            </w:r>
          </w:p>
          <w:p w14:paraId="13D83442" w14:textId="77777777" w:rsidR="006C37CB" w:rsidRPr="00225798" w:rsidRDefault="006C37CB" w:rsidP="006C37CB">
            <w:pPr>
              <w:rPr>
                <w:rFonts w:ascii="TH SarabunPSK" w:hAnsi="TH SarabunPSK" w:cs="TH SarabunPSK"/>
                <w:szCs w:val="24"/>
                <w:cs/>
              </w:rPr>
            </w:pPr>
          </w:p>
          <w:p w14:paraId="6B83DB44" w14:textId="77777777" w:rsidR="00225798" w:rsidRPr="004A53F1" w:rsidRDefault="00225798" w:rsidP="0022579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...................................(ลายมือชื่อ)</w:t>
            </w:r>
          </w:p>
          <w:p w14:paraId="3C7FA0F6" w14:textId="77777777" w:rsidR="00225798" w:rsidRPr="004A53F1" w:rsidRDefault="00225798" w:rsidP="0022579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A53F1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(ตำแหน่ง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4A53F1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Pr="004A53F1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37378FC3" w14:textId="38546AD4" w:rsidR="008C0669" w:rsidRPr="00EE2E0B" w:rsidRDefault="00225798" w:rsidP="0022579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</w:t>
            </w:r>
            <w:r w:rsidRPr="004A53F1">
              <w:rPr>
                <w:rFonts w:ascii="TH SarabunPSK" w:hAnsi="TH SarabunPSK" w:cs="TH SarabunPSK"/>
                <w:sz w:val="28"/>
                <w:cs/>
              </w:rPr>
              <w:t>............/................./.............</w:t>
            </w:r>
            <w:r w:rsidR="006C37CB" w:rsidRPr="00EE2E0B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</w:t>
            </w:r>
          </w:p>
        </w:tc>
      </w:tr>
    </w:tbl>
    <w:p w14:paraId="444E63EC" w14:textId="34472540" w:rsidR="006823AA" w:rsidRDefault="00952443" w:rsidP="006823AA">
      <w:pPr>
        <w:rPr>
          <w:rFonts w:ascii="TH SarabunPSK" w:hAnsi="TH SarabunPSK" w:cs="TH SarabunPSK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256D641" wp14:editId="3866565A">
                <wp:simplePos x="0" y="0"/>
                <wp:positionH relativeFrom="column">
                  <wp:posOffset>-403706</wp:posOffset>
                </wp:positionH>
                <wp:positionV relativeFrom="paragraph">
                  <wp:posOffset>207010</wp:posOffset>
                </wp:positionV>
                <wp:extent cx="5901055" cy="46291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105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8DA281" w14:textId="77777777" w:rsidR="00952443" w:rsidRPr="00952443" w:rsidRDefault="00952443" w:rsidP="00952443">
                            <w:pPr>
                              <w:spacing w:before="120"/>
                              <w:ind w:left="720" w:hanging="720"/>
                              <w:rPr>
                                <w:rFonts w:ascii="TH SarabunPSK" w:hAnsi="TH SarabunPSK" w:cs="TH SarabunPSK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52443">
                              <w:rPr>
                                <w:rFonts w:ascii="TH SarabunPSK" w:hAnsi="TH SarabunPSK" w:cs="TH SarabunPSK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กนผ.</w:t>
                            </w:r>
                            <w:r w:rsidRPr="00952443">
                              <w:rPr>
                                <w:rFonts w:ascii="TH SarabunPSK" w:hAnsi="TH SarabunPSK" w:cs="TH SarabunPSK" w:hint="c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1</w:t>
                            </w:r>
                            <w:r w:rsidRPr="00952443">
                              <w:rPr>
                                <w:rFonts w:ascii="TH SarabunPSK" w:hAnsi="TH SarabunPSK" w:cs="TH SarabunPSK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3</w:t>
                            </w:r>
                            <w:r w:rsidRPr="00952443">
                              <w:rPr>
                                <w:rFonts w:ascii="TH SarabunPSK" w:hAnsi="TH SarabunPSK" w:cs="TH SarabunPSK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Pr="00952443">
                              <w:rPr>
                                <w:rFonts w:ascii="TH SarabunPSK" w:hAnsi="TH SarabunPSK" w:cs="TH SarabunPSK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 สำหรับ</w:t>
                            </w:r>
                            <w:r w:rsidRPr="00952443">
                              <w:rPr>
                                <w:rFonts w:ascii="TH SarabunPSK" w:hAnsi="TH SarabunPSK" w:cs="TH SarabunPSK" w:hint="c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หน่วยงานภายใต้สำนักงานอธิการบดี</w:t>
                            </w:r>
                            <w:r w:rsidRPr="00952443">
                              <w:rPr>
                                <w:rFonts w:ascii="TH SarabunPSK" w:hAnsi="TH SarabunPSK" w:cs="TH SarabunPSK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ที่</w:t>
                            </w:r>
                            <w:r w:rsidRPr="00952443">
                              <w:rPr>
                                <w:rFonts w:ascii="TH SarabunPSK" w:hAnsi="TH SarabunPSK" w:cs="TH SarabunPSK" w:hint="c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ขออนุมัติ</w:t>
                            </w:r>
                            <w:r w:rsidRPr="00952443">
                              <w:rPr>
                                <w:rFonts w:ascii="TH SarabunPSK" w:hAnsi="TH SarabunPSK" w:cs="TH SarabunPSK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โครงการ/</w:t>
                            </w:r>
                            <w:r w:rsidRPr="00952443">
                              <w:rPr>
                                <w:rFonts w:ascii="TH SarabunPSK" w:hAnsi="TH SarabunPSK" w:cs="TH SarabunPSK" w:hint="c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952443">
                              <w:rPr>
                                <w:rFonts w:ascii="TH SarabunPSK" w:hAnsi="TH SarabunPSK" w:cs="TH SarabunPSK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กิจกรรม</w:t>
                            </w:r>
                            <w:r w:rsidRPr="00952443">
                              <w:rPr>
                                <w:rFonts w:ascii="TH SarabunPSK" w:hAnsi="TH SarabunPSK" w:cs="TH SarabunPSK" w:hint="c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โดยใช้</w:t>
                            </w:r>
                            <w:r w:rsidRPr="00952443">
                              <w:rPr>
                                <w:rFonts w:ascii="TH SarabunPSK" w:hAnsi="TH SarabunPSK" w:cs="TH SarabunPSK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งบประมาณไม่เกิน </w:t>
                            </w:r>
                            <w:r w:rsidRPr="00952443">
                              <w:rPr>
                                <w:rFonts w:ascii="TH SarabunPSK" w:hAnsi="TH SarabunPSK" w:cs="TH SarabunPSK" w:hint="c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500</w:t>
                            </w:r>
                            <w:r w:rsidRPr="00952443">
                              <w:rPr>
                                <w:rFonts w:ascii="TH SarabunPSK" w:hAnsi="TH SarabunPSK" w:cs="TH SarabunPSK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Pr="00952443">
                              <w:rPr>
                                <w:rFonts w:ascii="TH SarabunPSK" w:hAnsi="TH SarabunPSK" w:cs="TH SarabunPSK" w:hint="c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000</w:t>
                            </w:r>
                            <w:r w:rsidRPr="00952443">
                              <w:rPr>
                                <w:rFonts w:ascii="TH SarabunPSK" w:hAnsi="TH SarabunPSK" w:cs="TH SarabunPSK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บาท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6D641" id="Text Box 6" o:spid="_x0000_s1031" type="#_x0000_t202" style="position:absolute;margin-left:-31.8pt;margin-top:16.3pt;width:464.65pt;height:36.4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" filled="f" stroked="f">
                <v:textbox style="mso-fit-shape-to-text:t">
                  <w:txbxContent>
                    <w:p w14:paraId="738DA281" w14:textId="77777777" w:rsidR="00952443" w:rsidRPr="00952443" w:rsidRDefault="00952443" w:rsidP="00952443">
                      <w:pPr>
                        <w:spacing w:before="120"/>
                        <w:ind w:left="720" w:hanging="720"/>
                        <w:rPr>
                          <w:rFonts w:ascii="TH SarabunPSK" w:hAnsi="TH SarabunPSK" w:cs="TH SarabunPSK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952443">
                        <w:rPr>
                          <w:rFonts w:ascii="TH SarabunPSK" w:hAnsi="TH SarabunPSK" w:cs="TH SarabunPSK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กนผ.</w:t>
                      </w:r>
                      <w:r w:rsidRPr="00952443">
                        <w:rPr>
                          <w:rFonts w:ascii="TH SarabunPSK" w:hAnsi="TH SarabunPSK" w:cs="TH SarabunPSK" w:hint="c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1</w:t>
                      </w:r>
                      <w:r w:rsidRPr="00952443">
                        <w:rPr>
                          <w:rFonts w:ascii="TH SarabunPSK" w:hAnsi="TH SarabunPSK" w:cs="TH SarabunPSK"/>
                          <w:bCs/>
                          <w:i/>
                          <w:iCs/>
                          <w:sz w:val="20"/>
                          <w:szCs w:val="20"/>
                        </w:rPr>
                        <w:t>3</w:t>
                      </w:r>
                      <w:r w:rsidRPr="00952443">
                        <w:rPr>
                          <w:rFonts w:ascii="TH SarabunPSK" w:hAnsi="TH SarabunPSK" w:cs="TH SarabunPSK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: </w:t>
                      </w:r>
                      <w:r w:rsidRPr="00952443">
                        <w:rPr>
                          <w:rFonts w:ascii="TH SarabunPSK" w:hAnsi="TH SarabunPSK" w:cs="TH SarabunPSK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  สำหรับ</w:t>
                      </w:r>
                      <w:r w:rsidRPr="00952443">
                        <w:rPr>
                          <w:rFonts w:ascii="TH SarabunPSK" w:hAnsi="TH SarabunPSK" w:cs="TH SarabunPSK" w:hint="c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หน่วยงานภายใต้สำนักงานอธิการบดี</w:t>
                      </w:r>
                      <w:r w:rsidRPr="00952443">
                        <w:rPr>
                          <w:rFonts w:ascii="TH SarabunPSK" w:hAnsi="TH SarabunPSK" w:cs="TH SarabunPSK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 ที่</w:t>
                      </w:r>
                      <w:r w:rsidRPr="00952443">
                        <w:rPr>
                          <w:rFonts w:ascii="TH SarabunPSK" w:hAnsi="TH SarabunPSK" w:cs="TH SarabunPSK" w:hint="c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ขออนุมัติ</w:t>
                      </w:r>
                      <w:r w:rsidRPr="00952443">
                        <w:rPr>
                          <w:rFonts w:ascii="TH SarabunPSK" w:hAnsi="TH SarabunPSK" w:cs="TH SarabunPSK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โครงการ/</w:t>
                      </w:r>
                      <w:r w:rsidRPr="00952443">
                        <w:rPr>
                          <w:rFonts w:ascii="TH SarabunPSK" w:hAnsi="TH SarabunPSK" w:cs="TH SarabunPSK" w:hint="c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952443">
                        <w:rPr>
                          <w:rFonts w:ascii="TH SarabunPSK" w:hAnsi="TH SarabunPSK" w:cs="TH SarabunPSK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กิจกรรม</w:t>
                      </w:r>
                      <w:r w:rsidRPr="00952443">
                        <w:rPr>
                          <w:rFonts w:ascii="TH SarabunPSK" w:hAnsi="TH SarabunPSK" w:cs="TH SarabunPSK" w:hint="c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โดยใช้</w:t>
                      </w:r>
                      <w:r w:rsidRPr="00952443">
                        <w:rPr>
                          <w:rFonts w:ascii="TH SarabunPSK" w:hAnsi="TH SarabunPSK" w:cs="TH SarabunPSK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งบประมาณไม่เกิน </w:t>
                      </w:r>
                      <w:r w:rsidRPr="00952443">
                        <w:rPr>
                          <w:rFonts w:ascii="TH SarabunPSK" w:hAnsi="TH SarabunPSK" w:cs="TH SarabunPSK" w:hint="c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500</w:t>
                      </w:r>
                      <w:r w:rsidRPr="00952443">
                        <w:rPr>
                          <w:rFonts w:ascii="TH SarabunPSK" w:hAnsi="TH SarabunPSK" w:cs="TH SarabunPSK"/>
                          <w:b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  <w:r w:rsidRPr="00952443">
                        <w:rPr>
                          <w:rFonts w:ascii="TH SarabunPSK" w:hAnsi="TH SarabunPSK" w:cs="TH SarabunPSK" w:hint="c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000</w:t>
                      </w:r>
                      <w:r w:rsidRPr="00952443">
                        <w:rPr>
                          <w:rFonts w:ascii="TH SarabunPSK" w:hAnsi="TH SarabunPSK" w:cs="TH SarabunPSK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 บาท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23AA" w:rsidSect="009B26E6">
      <w:headerReference w:type="even" r:id="rId8"/>
      <w:headerReference w:type="default" r:id="rId9"/>
      <w:pgSz w:w="11906" w:h="16838" w:code="9"/>
      <w:pgMar w:top="1134" w:right="1440" w:bottom="142" w:left="1440" w:header="141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C1BC5" w14:textId="77777777" w:rsidR="00DB59CD" w:rsidRDefault="00DB59CD">
      <w:r>
        <w:separator/>
      </w:r>
    </w:p>
  </w:endnote>
  <w:endnote w:type="continuationSeparator" w:id="0">
    <w:p w14:paraId="372E333D" w14:textId="77777777" w:rsidR="00DB59CD" w:rsidRDefault="00DB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A84F" w14:textId="77777777" w:rsidR="00DB59CD" w:rsidRDefault="00DB59CD">
      <w:r>
        <w:separator/>
      </w:r>
    </w:p>
  </w:footnote>
  <w:footnote w:type="continuationSeparator" w:id="0">
    <w:p w14:paraId="5D7EF450" w14:textId="77777777" w:rsidR="00DB59CD" w:rsidRDefault="00DB5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8A9A" w14:textId="77777777" w:rsidR="001F5E85" w:rsidRDefault="00C24EE0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1F5E85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8933B04" w14:textId="77777777" w:rsidR="001F5E85" w:rsidRDefault="001F5E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3660282"/>
      <w:docPartObj>
        <w:docPartGallery w:val="Page Numbers (Top of Page)"/>
        <w:docPartUnique/>
      </w:docPartObj>
    </w:sdtPr>
    <w:sdtContent>
      <w:p w14:paraId="449F019A" w14:textId="18E1484A" w:rsidR="005829B0" w:rsidRDefault="00C24EE0" w:rsidP="009B26E6">
        <w:pPr>
          <w:pStyle w:val="Header"/>
          <w:jc w:val="center"/>
        </w:pPr>
        <w:r>
          <w:fldChar w:fldCharType="begin"/>
        </w:r>
        <w:r w:rsidR="005829B0">
          <w:instrText>PAGE   \* MERGEFORMAT</w:instrText>
        </w:r>
        <w:r>
          <w:fldChar w:fldCharType="separate"/>
        </w:r>
        <w:r w:rsidR="00EE2E0B" w:rsidRPr="00EE2E0B">
          <w:rPr>
            <w:noProof/>
            <w:cs/>
            <w:lang w:val="th-TH"/>
          </w:rPr>
          <w:t>๒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33E8"/>
    <w:multiLevelType w:val="hybridMultilevel"/>
    <w:tmpl w:val="23F0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F3835"/>
    <w:multiLevelType w:val="hybridMultilevel"/>
    <w:tmpl w:val="33827B6E"/>
    <w:lvl w:ilvl="0" w:tplc="A9825C16">
      <w:numFmt w:val="bullet"/>
      <w:lvlText w:val=""/>
      <w:lvlJc w:val="left"/>
      <w:pPr>
        <w:ind w:left="510" w:hanging="360"/>
      </w:pPr>
      <w:rPr>
        <w:rFonts w:ascii="Wingdings" w:eastAsia="Times New Roman" w:hAnsi="Wingdings" w:cs="TH SarabunPSK" w:hint="default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44360668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A6EA5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25CFB"/>
    <w:multiLevelType w:val="hybridMultilevel"/>
    <w:tmpl w:val="852EDB20"/>
    <w:lvl w:ilvl="0" w:tplc="B7DC0F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A6899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85D72"/>
    <w:multiLevelType w:val="hybridMultilevel"/>
    <w:tmpl w:val="9D3CB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23D0C"/>
    <w:multiLevelType w:val="hybridMultilevel"/>
    <w:tmpl w:val="4AFE7C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D0E29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D5E51"/>
    <w:multiLevelType w:val="hybridMultilevel"/>
    <w:tmpl w:val="8D0EE6C4"/>
    <w:lvl w:ilvl="0" w:tplc="A2784D20">
      <w:numFmt w:val="bullet"/>
      <w:lvlText w:val=""/>
      <w:lvlJc w:val="left"/>
      <w:pPr>
        <w:ind w:left="720" w:hanging="360"/>
      </w:pPr>
      <w:rPr>
        <w:rFonts w:ascii="Wingdings" w:eastAsia="Times New Roman" w:hAnsi="Wingdings" w:cs="TH SarabunPSK" w:hint="default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066FE"/>
    <w:multiLevelType w:val="hybridMultilevel"/>
    <w:tmpl w:val="1CECF2BE"/>
    <w:lvl w:ilvl="0" w:tplc="165067B8">
      <w:numFmt w:val="bullet"/>
      <w:lvlText w:val=""/>
      <w:lvlJc w:val="left"/>
      <w:pPr>
        <w:ind w:left="1046" w:hanging="360"/>
      </w:pPr>
      <w:rPr>
        <w:rFonts w:ascii="Wingdings" w:eastAsia="Times New Roman" w:hAnsi="Wingdings" w:cs="TH SarabunPSK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1" w15:restartNumberingAfterBreak="0">
    <w:nsid w:val="759E0521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475704">
    <w:abstractNumId w:val="8"/>
  </w:num>
  <w:num w:numId="2" w16cid:durableId="512643927">
    <w:abstractNumId w:val="11"/>
  </w:num>
  <w:num w:numId="3" w16cid:durableId="1566450498">
    <w:abstractNumId w:val="5"/>
  </w:num>
  <w:num w:numId="4" w16cid:durableId="588317942">
    <w:abstractNumId w:val="2"/>
  </w:num>
  <w:num w:numId="5" w16cid:durableId="450981837">
    <w:abstractNumId w:val="3"/>
  </w:num>
  <w:num w:numId="6" w16cid:durableId="1695695361">
    <w:abstractNumId w:val="4"/>
  </w:num>
  <w:num w:numId="7" w16cid:durableId="1609703802">
    <w:abstractNumId w:val="0"/>
  </w:num>
  <w:num w:numId="8" w16cid:durableId="1418135387">
    <w:abstractNumId w:val="7"/>
  </w:num>
  <w:num w:numId="9" w16cid:durableId="1651443107">
    <w:abstractNumId w:val="6"/>
  </w:num>
  <w:num w:numId="10" w16cid:durableId="1842232826">
    <w:abstractNumId w:val="1"/>
  </w:num>
  <w:num w:numId="11" w16cid:durableId="426269939">
    <w:abstractNumId w:val="9"/>
  </w:num>
  <w:num w:numId="12" w16cid:durableId="18945379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798"/>
    <w:rsid w:val="000009B3"/>
    <w:rsid w:val="00006899"/>
    <w:rsid w:val="00033798"/>
    <w:rsid w:val="00041424"/>
    <w:rsid w:val="00061EC6"/>
    <w:rsid w:val="0006583D"/>
    <w:rsid w:val="00066797"/>
    <w:rsid w:val="00094625"/>
    <w:rsid w:val="000C4D2F"/>
    <w:rsid w:val="000C76DD"/>
    <w:rsid w:val="000D658D"/>
    <w:rsid w:val="00105265"/>
    <w:rsid w:val="00107DC9"/>
    <w:rsid w:val="00116338"/>
    <w:rsid w:val="0015050C"/>
    <w:rsid w:val="00175228"/>
    <w:rsid w:val="00193FB7"/>
    <w:rsid w:val="001B6DAA"/>
    <w:rsid w:val="001E48C3"/>
    <w:rsid w:val="001F5E85"/>
    <w:rsid w:val="001F7AB4"/>
    <w:rsid w:val="00206320"/>
    <w:rsid w:val="00216ADD"/>
    <w:rsid w:val="00225798"/>
    <w:rsid w:val="00234405"/>
    <w:rsid w:val="00242AA8"/>
    <w:rsid w:val="00254463"/>
    <w:rsid w:val="002747A4"/>
    <w:rsid w:val="00297A57"/>
    <w:rsid w:val="002B441B"/>
    <w:rsid w:val="002C2D51"/>
    <w:rsid w:val="002D7AAE"/>
    <w:rsid w:val="002E1EB8"/>
    <w:rsid w:val="002E5879"/>
    <w:rsid w:val="00314023"/>
    <w:rsid w:val="00345454"/>
    <w:rsid w:val="003518CC"/>
    <w:rsid w:val="00356D6B"/>
    <w:rsid w:val="003932CE"/>
    <w:rsid w:val="003B0B81"/>
    <w:rsid w:val="003B7ABE"/>
    <w:rsid w:val="003E708C"/>
    <w:rsid w:val="003F221E"/>
    <w:rsid w:val="004061EC"/>
    <w:rsid w:val="0041217E"/>
    <w:rsid w:val="0044436C"/>
    <w:rsid w:val="004470AA"/>
    <w:rsid w:val="00450C3F"/>
    <w:rsid w:val="0047665D"/>
    <w:rsid w:val="004801BA"/>
    <w:rsid w:val="004927AA"/>
    <w:rsid w:val="00493B7E"/>
    <w:rsid w:val="0049716C"/>
    <w:rsid w:val="004B4D7E"/>
    <w:rsid w:val="004C3D93"/>
    <w:rsid w:val="004C53C8"/>
    <w:rsid w:val="00537B3F"/>
    <w:rsid w:val="00544CF7"/>
    <w:rsid w:val="00576E3F"/>
    <w:rsid w:val="00581EC3"/>
    <w:rsid w:val="005829B0"/>
    <w:rsid w:val="005936A1"/>
    <w:rsid w:val="005C7734"/>
    <w:rsid w:val="005D50F3"/>
    <w:rsid w:val="005F4EE0"/>
    <w:rsid w:val="005F58D3"/>
    <w:rsid w:val="00636688"/>
    <w:rsid w:val="00654F7E"/>
    <w:rsid w:val="006762EA"/>
    <w:rsid w:val="006810E9"/>
    <w:rsid w:val="006823AA"/>
    <w:rsid w:val="00693000"/>
    <w:rsid w:val="0069494C"/>
    <w:rsid w:val="00696124"/>
    <w:rsid w:val="006A20EC"/>
    <w:rsid w:val="006A4118"/>
    <w:rsid w:val="006B17F4"/>
    <w:rsid w:val="006C37CB"/>
    <w:rsid w:val="006C4313"/>
    <w:rsid w:val="006D16F7"/>
    <w:rsid w:val="006E20D9"/>
    <w:rsid w:val="00721EFD"/>
    <w:rsid w:val="00766F56"/>
    <w:rsid w:val="00787984"/>
    <w:rsid w:val="007941B5"/>
    <w:rsid w:val="007E0BF8"/>
    <w:rsid w:val="007E6E95"/>
    <w:rsid w:val="00802A6D"/>
    <w:rsid w:val="008535D9"/>
    <w:rsid w:val="008665CD"/>
    <w:rsid w:val="0086677E"/>
    <w:rsid w:val="008720A2"/>
    <w:rsid w:val="00875051"/>
    <w:rsid w:val="008879CA"/>
    <w:rsid w:val="008C0669"/>
    <w:rsid w:val="008C7C7E"/>
    <w:rsid w:val="008D1AFB"/>
    <w:rsid w:val="00904C2B"/>
    <w:rsid w:val="00906A91"/>
    <w:rsid w:val="00921E9F"/>
    <w:rsid w:val="0092209F"/>
    <w:rsid w:val="00923102"/>
    <w:rsid w:val="00926F5B"/>
    <w:rsid w:val="00946E2C"/>
    <w:rsid w:val="00951D06"/>
    <w:rsid w:val="00952443"/>
    <w:rsid w:val="00982010"/>
    <w:rsid w:val="00990D85"/>
    <w:rsid w:val="009B26E6"/>
    <w:rsid w:val="009C74E1"/>
    <w:rsid w:val="009D74D7"/>
    <w:rsid w:val="00A11DDA"/>
    <w:rsid w:val="00A3363B"/>
    <w:rsid w:val="00A60D81"/>
    <w:rsid w:val="00A64DF4"/>
    <w:rsid w:val="00A90242"/>
    <w:rsid w:val="00A97E58"/>
    <w:rsid w:val="00AB02DB"/>
    <w:rsid w:val="00AB3BC8"/>
    <w:rsid w:val="00AC7BAA"/>
    <w:rsid w:val="00AD0725"/>
    <w:rsid w:val="00AE4267"/>
    <w:rsid w:val="00AF0B1D"/>
    <w:rsid w:val="00B235A9"/>
    <w:rsid w:val="00B25AF2"/>
    <w:rsid w:val="00B52E5C"/>
    <w:rsid w:val="00B80B01"/>
    <w:rsid w:val="00B8566C"/>
    <w:rsid w:val="00B97A29"/>
    <w:rsid w:val="00BD63F1"/>
    <w:rsid w:val="00BE30E7"/>
    <w:rsid w:val="00C13F57"/>
    <w:rsid w:val="00C13F9D"/>
    <w:rsid w:val="00C24EE0"/>
    <w:rsid w:val="00C268BB"/>
    <w:rsid w:val="00C52BA3"/>
    <w:rsid w:val="00C53299"/>
    <w:rsid w:val="00C553A7"/>
    <w:rsid w:val="00C87455"/>
    <w:rsid w:val="00C87E7C"/>
    <w:rsid w:val="00C94909"/>
    <w:rsid w:val="00CD028D"/>
    <w:rsid w:val="00CF6E29"/>
    <w:rsid w:val="00D0396F"/>
    <w:rsid w:val="00D046C0"/>
    <w:rsid w:val="00D35165"/>
    <w:rsid w:val="00D428BF"/>
    <w:rsid w:val="00D45FFD"/>
    <w:rsid w:val="00D518B7"/>
    <w:rsid w:val="00D6626B"/>
    <w:rsid w:val="00DB59CD"/>
    <w:rsid w:val="00DB741A"/>
    <w:rsid w:val="00DD5217"/>
    <w:rsid w:val="00DD5F39"/>
    <w:rsid w:val="00DF58DA"/>
    <w:rsid w:val="00DF59CC"/>
    <w:rsid w:val="00E05642"/>
    <w:rsid w:val="00E23CA5"/>
    <w:rsid w:val="00E252A0"/>
    <w:rsid w:val="00E537F1"/>
    <w:rsid w:val="00E62BDF"/>
    <w:rsid w:val="00EB18BC"/>
    <w:rsid w:val="00EB4AB2"/>
    <w:rsid w:val="00EB73BB"/>
    <w:rsid w:val="00EE0C32"/>
    <w:rsid w:val="00EE2E0B"/>
    <w:rsid w:val="00F116A9"/>
    <w:rsid w:val="00F43BE4"/>
    <w:rsid w:val="00F44410"/>
    <w:rsid w:val="00F57925"/>
    <w:rsid w:val="00FB3EF2"/>
    <w:rsid w:val="00FB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EB5D48"/>
  <w15:docId w15:val="{6D6315BE-E2CB-4387-8CCB-B2658F4D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D63F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D63F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C553A7"/>
    <w:pPr>
      <w:ind w:left="720"/>
      <w:contextualSpacing/>
    </w:pPr>
    <w:rPr>
      <w:rFonts w:ascii="Angsana New" w:eastAsia="Cordia New" w:hAnsi="Angsana New"/>
      <w:sz w:val="32"/>
      <w:szCs w:val="40"/>
    </w:rPr>
  </w:style>
  <w:style w:type="table" w:styleId="TableGrid">
    <w:name w:val="Table Grid"/>
    <w:basedOn w:val="TableNormal"/>
    <w:rsid w:val="001F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6E3F"/>
    <w:rPr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829B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08;&#3640;&#3619;&#3585;&#3634;&#3619;\&#3610;&#3633;&#3609;&#3607;&#3638;&#3585;&#3586;&#3657;&#3629;&#3588;&#3623;&#3634;&#3617;\56\2.&#3627;&#3609;_&#3591;&#3626;_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2.หน_งส_อภายใน</Template>
  <TotalTime>19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ChatDa</dc:creator>
  <cp:lastModifiedBy>MIM</cp:lastModifiedBy>
  <cp:revision>9</cp:revision>
  <cp:lastPrinted>2022-09-13T08:25:00Z</cp:lastPrinted>
  <dcterms:created xsi:type="dcterms:W3CDTF">2019-07-26T08:53:00Z</dcterms:created>
  <dcterms:modified xsi:type="dcterms:W3CDTF">2022-09-13T08:26:00Z</dcterms:modified>
</cp:coreProperties>
</file>