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D6AA" w14:textId="77777777" w:rsidR="00DD5217" w:rsidRPr="006E20D9" w:rsidRDefault="00D868AD" w:rsidP="006823AA">
      <w:pPr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8BAF53" wp14:editId="61D1E17C">
                <wp:simplePos x="0" y="0"/>
                <wp:positionH relativeFrom="column">
                  <wp:posOffset>5476875</wp:posOffset>
                </wp:positionH>
                <wp:positionV relativeFrom="paragraph">
                  <wp:posOffset>-462915</wp:posOffset>
                </wp:positionV>
                <wp:extent cx="906145" cy="273050"/>
                <wp:effectExtent l="0" t="0" r="27305" b="1270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3819" w14:textId="77777777" w:rsidR="006823AA" w:rsidRPr="00B52E5C" w:rsidRDefault="001B6DAA" w:rsidP="006823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B52E5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อนุมัติ </w:t>
                            </w:r>
                            <w:r w:rsidRPr="00B52E5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 w:rsidRPr="00B52E5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กนผ</w:t>
                            </w:r>
                            <w:r w:rsidR="006823AA" w:rsidRPr="00B52E5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r w:rsidR="000C4D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  <w:r w:rsidR="00EB7AE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8BAF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1.25pt;margin-top:-36.45pt;width:71.35pt;height:21.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">
                <v:textbox>
                  <w:txbxContent>
                    <w:p w14:paraId="4BC43819" w14:textId="77777777" w:rsidR="006823AA" w:rsidRPr="00B52E5C" w:rsidRDefault="001B6DAA" w:rsidP="006823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B52E5C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อนุมัติ </w:t>
                      </w:r>
                      <w:r w:rsidRPr="00B52E5C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: </w:t>
                      </w:r>
                      <w:r w:rsidRPr="00B52E5C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กนผ</w:t>
                      </w:r>
                      <w:r w:rsidR="006823AA" w:rsidRPr="00B52E5C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</w:t>
                      </w:r>
                      <w:r w:rsidR="000C4D2F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1</w:t>
                      </w:r>
                      <w:r w:rsidR="00EB7AE9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3431F9" w14:textId="77777777" w:rsidR="006823AA" w:rsidRPr="00576E3F" w:rsidRDefault="006823AA" w:rsidP="00C8745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</w:pPr>
      <w:r w:rsidRPr="00576E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91520" behindDoc="1" locked="0" layoutInCell="1" allowOverlap="1" wp14:anchorId="4BC4462F" wp14:editId="43C567B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3F">
        <w:rPr>
          <w:rFonts w:ascii="TH SarabunPSK" w:hAnsi="TH SarabunPSK" w:cs="TH SarabunPSK"/>
          <w:sz w:val="40"/>
          <w:szCs w:val="40"/>
        </w:rPr>
        <w:tab/>
      </w:r>
      <w:r w:rsidRPr="00576E3F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14:paraId="046DCB64" w14:textId="77777777" w:rsidR="006823AA" w:rsidRPr="000C4D2F" w:rsidRDefault="006823AA" w:rsidP="006823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C4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3207C13" w14:textId="77777777" w:rsidR="006823AA" w:rsidRPr="000C4D2F" w:rsidRDefault="006823AA" w:rsidP="006823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868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868AD" w:rsidRPr="00D868AD">
        <w:rPr>
          <w:rFonts w:ascii="TH SarabunPSK" w:hAnsi="TH SarabunPSK" w:cs="TH SarabunPSK" w:hint="cs"/>
          <w:sz w:val="32"/>
          <w:szCs w:val="32"/>
          <w:cs/>
        </w:rPr>
        <w:t>(สาขา/ งาน)</w: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</w:p>
    <w:p w14:paraId="1044869D" w14:textId="77777777"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Pr="00576E3F">
        <w:rPr>
          <w:rFonts w:ascii="TH SarabunPSK" w:hAnsi="TH SarabunPSK" w:cs="TH SarabunPSK" w:hint="cs"/>
          <w:sz w:val="32"/>
          <w:szCs w:val="32"/>
          <w:cs/>
        </w:rPr>
        <w:t>ขออนุมัติโครงการ</w:t>
      </w:r>
    </w:p>
    <w:p w14:paraId="2FECF595" w14:textId="77777777" w:rsidR="00576E3F" w:rsidRPr="00DF59CC" w:rsidRDefault="00576E3F" w:rsidP="00576E3F">
      <w:pPr>
        <w:pStyle w:val="NoSpacing"/>
        <w:rPr>
          <w:rFonts w:ascii="TH SarabunPSK" w:hAnsi="TH SarabunPSK" w:cs="TH SarabunPSK"/>
          <w:sz w:val="20"/>
          <w:szCs w:val="22"/>
        </w:rPr>
      </w:pPr>
    </w:p>
    <w:p w14:paraId="30960FB5" w14:textId="77777777" w:rsidR="006823AA" w:rsidRPr="00576E3F" w:rsidRDefault="006823AA" w:rsidP="00576E3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เรียน</w:t>
      </w:r>
      <w:r w:rsidRPr="00576E3F">
        <w:rPr>
          <w:rFonts w:ascii="TH SarabunPSK" w:hAnsi="TH SarabunPSK" w:cs="TH SarabunPSK"/>
          <w:sz w:val="32"/>
          <w:szCs w:val="32"/>
        </w:rPr>
        <w:tab/>
      </w:r>
      <w:r w:rsidR="00D868AD">
        <w:rPr>
          <w:rFonts w:ascii="TH SarabunPSK" w:hAnsi="TH SarabunPSK" w:cs="TH SarabunPSK" w:hint="cs"/>
          <w:sz w:val="32"/>
          <w:szCs w:val="32"/>
          <w:cs/>
        </w:rPr>
        <w:t>คณบดี/ ผู้อำนวยการสำนัก/ สถาบัน</w:t>
      </w:r>
    </w:p>
    <w:p w14:paraId="07E54FC0" w14:textId="77777777" w:rsidR="006823AA" w:rsidRPr="00DF59CC" w:rsidRDefault="006823AA" w:rsidP="00576E3F">
      <w:pPr>
        <w:pStyle w:val="NoSpacing"/>
        <w:rPr>
          <w:rFonts w:ascii="TH SarabunPSK" w:hAnsi="TH SarabunPSK" w:cs="TH SarabunPSK"/>
          <w:sz w:val="20"/>
          <w:szCs w:val="22"/>
          <w:cs/>
        </w:rPr>
      </w:pPr>
    </w:p>
    <w:p w14:paraId="033126AF" w14:textId="77777777" w:rsidR="00CD15F2" w:rsidRDefault="006823AA" w:rsidP="004061EC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ด้วย .</w:t>
      </w:r>
      <w:r w:rsidR="00C52BA3">
        <w:rPr>
          <w:rFonts w:ascii="TH SarabunPSK" w:hAnsi="TH SarabunPSK" w:cs="TH SarabunPSK" w:hint="cs"/>
          <w:sz w:val="32"/>
          <w:szCs w:val="32"/>
          <w:cs/>
        </w:rPr>
        <w:t>......</w:t>
      </w:r>
      <w:r w:rsidR="006762EA">
        <w:rPr>
          <w:rFonts w:ascii="TH SarabunPSK" w:hAnsi="TH SarabunPSK" w:cs="TH SarabunPSK" w:hint="cs"/>
          <w:sz w:val="32"/>
          <w:szCs w:val="32"/>
          <w:cs/>
        </w:rPr>
        <w:t>....</w:t>
      </w:r>
      <w:r w:rsidR="00C52BA3">
        <w:rPr>
          <w:rFonts w:ascii="TH SarabunPSK" w:hAnsi="TH SarabunPSK" w:cs="TH SarabunPSK" w:hint="cs"/>
          <w:sz w:val="32"/>
          <w:szCs w:val="32"/>
          <w:cs/>
        </w:rPr>
        <w:t>..</w:t>
      </w:r>
      <w:r w:rsidR="006762EA">
        <w:rPr>
          <w:rFonts w:ascii="TH SarabunPSK" w:hAnsi="TH SarabunPSK" w:cs="TH SarabunPSK" w:hint="cs"/>
          <w:sz w:val="32"/>
          <w:szCs w:val="32"/>
          <w:cs/>
        </w:rPr>
        <w:t>((ชื่อหน่วยงาน))</w:t>
      </w:r>
      <w:r w:rsidR="00C52BA3">
        <w:rPr>
          <w:rFonts w:ascii="TH SarabunPSK" w:hAnsi="TH SarabunPSK" w:cs="TH SarabunPSK" w:hint="cs"/>
          <w:sz w:val="32"/>
          <w:szCs w:val="32"/>
          <w:cs/>
        </w:rPr>
        <w:t>.</w:t>
      </w:r>
      <w:r w:rsidRPr="00576E3F">
        <w:rPr>
          <w:rFonts w:ascii="TH SarabunPSK" w:hAnsi="TH SarabunPSK" w:cs="TH SarabunPSK"/>
          <w:sz w:val="32"/>
          <w:szCs w:val="32"/>
          <w:cs/>
        </w:rPr>
        <w:t>.......... มีความประสงค์จะขออนุมัติโครงการ และดำเนิน</w:t>
      </w:r>
      <w:r w:rsidR="005829B0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76E3F">
        <w:rPr>
          <w:rFonts w:ascii="TH SarabunPSK" w:hAnsi="TH SarabunPSK" w:cs="TH SarabunPSK"/>
          <w:sz w:val="32"/>
          <w:szCs w:val="32"/>
          <w:cs/>
        </w:rPr>
        <w:t>โครงการ .........</w:t>
      </w:r>
      <w:r w:rsidR="005829B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6E3F">
        <w:rPr>
          <w:rFonts w:ascii="TH SarabunPSK" w:hAnsi="TH SarabunPSK" w:cs="TH SarabunPSK"/>
          <w:sz w:val="32"/>
          <w:szCs w:val="32"/>
          <w:cs/>
        </w:rPr>
        <w:t>...</w:t>
      </w:r>
      <w:r w:rsidR="00C52BA3">
        <w:rPr>
          <w:rFonts w:ascii="TH SarabunPSK" w:hAnsi="TH SarabunPSK" w:cs="TH SarabunPSK"/>
          <w:sz w:val="32"/>
          <w:szCs w:val="32"/>
          <w:cs/>
        </w:rPr>
        <w:t>................</w:t>
      </w:r>
      <w:r w:rsidRPr="00576E3F">
        <w:rPr>
          <w:rFonts w:ascii="TH SarabunPSK" w:hAnsi="TH SarabunPSK" w:cs="TH SarabunPSK"/>
          <w:sz w:val="32"/>
          <w:szCs w:val="32"/>
          <w:cs/>
        </w:rPr>
        <w:t>.....</w:t>
      </w:r>
      <w:r w:rsidR="00582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797" w:rsidRPr="00576E3F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  <w:r w:rsidRPr="00576E3F">
        <w:rPr>
          <w:rFonts w:ascii="TH SarabunPSK" w:hAnsi="TH SarabunPSK" w:cs="TH SarabunPSK"/>
          <w:sz w:val="32"/>
          <w:szCs w:val="32"/>
          <w:cs/>
        </w:rPr>
        <w:t>เพื่อ........</w:t>
      </w:r>
      <w:r w:rsidR="00C52BA3">
        <w:rPr>
          <w:rFonts w:ascii="TH SarabunPSK" w:hAnsi="TH SarabunPSK" w:cs="TH SarabunPSK"/>
          <w:sz w:val="32"/>
          <w:szCs w:val="32"/>
          <w:cs/>
        </w:rPr>
        <w:t>......</w:t>
      </w:r>
      <w:r w:rsidRPr="00576E3F">
        <w:rPr>
          <w:rFonts w:ascii="TH SarabunPSK" w:hAnsi="TH SarabunPSK" w:cs="TH SarabunPSK"/>
          <w:sz w:val="32"/>
          <w:szCs w:val="32"/>
          <w:cs/>
        </w:rPr>
        <w:t>........ จัดขึ้นระหว่าง</w:t>
      </w:r>
      <w:r w:rsidR="00696124" w:rsidRPr="00696124">
        <w:rPr>
          <w:rFonts w:ascii="TH SarabunPSK" w:hAnsi="TH SarabunPSK" w:cs="TH SarabunPSK" w:hint="cs"/>
          <w:sz w:val="32"/>
          <w:szCs w:val="32"/>
          <w:cs/>
        </w:rPr>
        <w:t>..</w:t>
      </w:r>
      <w:r w:rsidR="00C52BA3">
        <w:rPr>
          <w:rFonts w:ascii="TH SarabunPSK" w:hAnsi="TH SarabunPSK" w:cs="TH SarabunPSK" w:hint="cs"/>
          <w:sz w:val="32"/>
          <w:szCs w:val="32"/>
          <w:cs/>
        </w:rPr>
        <w:t>.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((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>วันที่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="00696124" w:rsidRPr="00696124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-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วันที่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696124">
        <w:rPr>
          <w:rFonts w:ascii="TH SarabunPSK" w:hAnsi="TH SarabunPSK" w:cs="TH SarabunPSK"/>
          <w:i/>
          <w:iCs/>
          <w:sz w:val="32"/>
          <w:szCs w:val="32"/>
          <w:cs/>
        </w:rPr>
        <w:t>พ.ศ.</w:t>
      </w:r>
      <w:r w:rsidR="00696124" w:rsidRPr="00696124">
        <w:rPr>
          <w:rFonts w:ascii="TH SarabunPSK" w:hAnsi="TH SarabunPSK" w:cs="TH SarabunPSK" w:hint="cs"/>
          <w:i/>
          <w:iCs/>
          <w:sz w:val="32"/>
          <w:szCs w:val="32"/>
          <w:cs/>
        </w:rPr>
        <w:t>-))</w:t>
      </w:r>
      <w:r w:rsidR="00696124">
        <w:rPr>
          <w:rFonts w:ascii="TH SarabunPSK" w:hAnsi="TH SarabunPSK" w:cs="TH SarabunPSK" w:hint="cs"/>
          <w:sz w:val="32"/>
          <w:szCs w:val="32"/>
          <w:cs/>
        </w:rPr>
        <w:t>..</w:t>
      </w:r>
      <w:r w:rsidR="00C52BA3">
        <w:rPr>
          <w:rFonts w:ascii="TH SarabunPSK" w:hAnsi="TH SarabunPSK" w:cs="TH SarabunPSK" w:hint="cs"/>
          <w:sz w:val="32"/>
          <w:szCs w:val="32"/>
          <w:cs/>
        </w:rPr>
        <w:t>.</w:t>
      </w:r>
      <w:r w:rsidR="00925223" w:rsidRPr="00925223">
        <w:rPr>
          <w:rFonts w:ascii="TH SarabunPSK" w:hAnsi="TH SarabunPSK" w:cs="TH SarabunPSK"/>
          <w:sz w:val="32"/>
          <w:szCs w:val="32"/>
          <w:cs/>
        </w:rPr>
        <w:t>ซึ่งโครงการดังกล่าวอยู่ภายใต้งาน/</w:t>
      </w:r>
      <w:r w:rsidR="009252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223" w:rsidRPr="00925223">
        <w:rPr>
          <w:rFonts w:ascii="TH SarabunPSK" w:hAnsi="TH SarabunPSK" w:cs="TH SarabunPSK"/>
          <w:sz w:val="32"/>
          <w:szCs w:val="32"/>
          <w:cs/>
        </w:rPr>
        <w:t xml:space="preserve">โครงการระดับมหาวิทยาลัย : </w:t>
      </w:r>
      <w:r w:rsidR="00925223" w:rsidRPr="00925223">
        <w:rPr>
          <w:rFonts w:ascii="TH SarabunPSK" w:hAnsi="TH SarabunPSK" w:cs="TH SarabunPSK"/>
          <w:sz w:val="32"/>
          <w:szCs w:val="32"/>
        </w:rPr>
        <w:t>………((</w:t>
      </w:r>
      <w:r w:rsidR="00925223" w:rsidRPr="00925223">
        <w:rPr>
          <w:rFonts w:ascii="TH SarabunPSK" w:hAnsi="TH SarabunPSK" w:cs="TH SarabunPSK"/>
          <w:sz w:val="32"/>
          <w:szCs w:val="32"/>
          <w:cs/>
        </w:rPr>
        <w:t xml:space="preserve">ชื่องาน/โครงการระดับมหาวิทยาลัย))....... </w:t>
      </w:r>
      <w:r w:rsidRPr="00576E3F">
        <w:rPr>
          <w:rFonts w:ascii="TH SarabunPSK" w:hAnsi="TH SarabunPSK" w:cs="TH SarabunPSK"/>
          <w:sz w:val="32"/>
          <w:szCs w:val="32"/>
          <w:cs/>
        </w:rPr>
        <w:t>โดยเบิกจ่ายจากรหัสงบประมาณ</w:t>
      </w:r>
      <w:r w:rsidRPr="00576E3F">
        <w:rPr>
          <w:rFonts w:ascii="TH SarabunPSK" w:hAnsi="TH SarabunPSK" w:cs="TH SarabunPSK"/>
          <w:sz w:val="32"/>
          <w:szCs w:val="32"/>
        </w:rPr>
        <w:t xml:space="preserve"> </w:t>
      </w:r>
      <w:r w:rsidRPr="00576E3F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="00C52BA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696124">
        <w:rPr>
          <w:rFonts w:ascii="TH SarabunPSK" w:hAnsi="TH SarabunPSK" w:cs="TH SarabunPSK"/>
          <w:sz w:val="32"/>
          <w:szCs w:val="32"/>
        </w:rPr>
        <w:t xml:space="preserve"> </w:t>
      </w:r>
      <w:r w:rsidR="00696124">
        <w:rPr>
          <w:rFonts w:ascii="TH SarabunPSK" w:hAnsi="TH SarabunPSK" w:cs="TH SarabunPSK" w:hint="cs"/>
          <w:sz w:val="32"/>
          <w:szCs w:val="32"/>
          <w:cs/>
        </w:rPr>
        <w:t>งบประมาณทั้งสิ้น จำนวน .....</w:t>
      </w:r>
      <w:r w:rsidR="00C52BA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69612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736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A5C851" w14:textId="77777777" w:rsidR="004061EC" w:rsidRDefault="0027366B" w:rsidP="004061EC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7366B">
        <w:rPr>
          <w:rFonts w:ascii="TH SarabunPSK" w:hAnsi="TH SarabunPSK" w:cs="TH SarabunPSK"/>
          <w:sz w:val="32"/>
          <w:szCs w:val="32"/>
          <w:cs/>
        </w:rPr>
        <w:t>โดยขออนุมัติงบประมาณ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/>
          <w:sz w:val="32"/>
          <w:szCs w:val="32"/>
          <w:cs/>
        </w:rPr>
        <w:t>โครงการครั้งที่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D15F2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366B">
        <w:rPr>
          <w:rFonts w:ascii="TH SarabunPSK" w:hAnsi="TH SarabunPSK" w:cs="TH SarabunPSK"/>
          <w:sz w:val="32"/>
          <w:szCs w:val="32"/>
          <w:cs/>
        </w:rPr>
        <w:t>จำนวน ............................... บาท</w:t>
      </w:r>
    </w:p>
    <w:p w14:paraId="66027C81" w14:textId="77777777" w:rsidR="00CD15F2" w:rsidRPr="00696124" w:rsidRDefault="00CD15F2" w:rsidP="004061EC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86F50BC" w14:textId="77777777" w:rsidR="006823AA" w:rsidRPr="004061EC" w:rsidRDefault="00696124" w:rsidP="004061EC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823AA" w:rsidRPr="00576E3F">
        <w:rPr>
          <w:rFonts w:ascii="TH SarabunPSK" w:hAnsi="TH SarabunPSK" w:cs="TH SarabunPSK"/>
          <w:sz w:val="32"/>
          <w:szCs w:val="32"/>
          <w:cs/>
        </w:rPr>
        <w:t>มีรายละเอียดโครงการ</w:t>
      </w:r>
      <w:r w:rsidR="00DF5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797" w:rsidRPr="00576E3F">
        <w:rPr>
          <w:rFonts w:ascii="TH SarabunPSK" w:hAnsi="TH SarabunPSK" w:cs="TH SarabunPSK"/>
          <w:sz w:val="32"/>
          <w:szCs w:val="32"/>
          <w:cs/>
        </w:rPr>
        <w:t>และกำหนดการ</w:t>
      </w:r>
      <w:r w:rsidR="006823AA" w:rsidRPr="00576E3F">
        <w:rPr>
          <w:rFonts w:ascii="TH SarabunPSK" w:hAnsi="TH SarabunPSK" w:cs="TH SarabunPSK"/>
          <w:sz w:val="32"/>
          <w:szCs w:val="32"/>
          <w:cs/>
        </w:rPr>
        <w:t>ดังเอกสารที่แนบมาพร้อมนี้</w:t>
      </w:r>
      <w:r w:rsidR="00406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3AA" w:rsidRPr="00DF59CC">
        <w:rPr>
          <w:rFonts w:ascii="TH SarabunPSK" w:hAnsi="TH SarabunPSK" w:cs="TH SarabunPSK"/>
          <w:i/>
          <w:iCs/>
          <w:sz w:val="28"/>
          <w:cs/>
        </w:rPr>
        <w:t xml:space="preserve">(กรุณาแนบแบบ </w:t>
      </w:r>
      <w:r w:rsidR="006C37CB">
        <w:rPr>
          <w:rFonts w:ascii="TH SarabunPSK" w:hAnsi="TH SarabunPSK" w:cs="TH SarabunPSK" w:hint="cs"/>
          <w:i/>
          <w:iCs/>
          <w:sz w:val="28"/>
          <w:cs/>
        </w:rPr>
        <w:t xml:space="preserve">    </w:t>
      </w:r>
      <w:r w:rsidR="006823AA" w:rsidRPr="00DF59CC">
        <w:rPr>
          <w:rFonts w:ascii="TH SarabunPSK" w:hAnsi="TH SarabunPSK" w:cs="TH SarabunPSK"/>
          <w:i/>
          <w:iCs/>
          <w:sz w:val="28"/>
          <w:cs/>
        </w:rPr>
        <w:t>กนผ.</w:t>
      </w:r>
      <w:r w:rsidR="00C52BA3">
        <w:rPr>
          <w:rFonts w:ascii="TH SarabunPSK" w:hAnsi="TH SarabunPSK" w:cs="TH SarabunPSK" w:hint="cs"/>
          <w:i/>
          <w:iCs/>
          <w:sz w:val="28"/>
          <w:cs/>
        </w:rPr>
        <w:t>01</w:t>
      </w:r>
      <w:r w:rsidR="00066797" w:rsidRPr="00DF59CC">
        <w:rPr>
          <w:rFonts w:ascii="TH SarabunPSK" w:hAnsi="TH SarabunPSK" w:cs="TH SarabunPSK"/>
          <w:i/>
          <w:iCs/>
          <w:sz w:val="28"/>
          <w:cs/>
        </w:rPr>
        <w:t xml:space="preserve"> และกำหนดการ</w:t>
      </w:r>
      <w:r w:rsidR="006823AA" w:rsidRPr="00DF59CC">
        <w:rPr>
          <w:rFonts w:ascii="TH SarabunPSK" w:hAnsi="TH SarabunPSK" w:cs="TH SarabunPSK"/>
          <w:i/>
          <w:iCs/>
          <w:sz w:val="28"/>
          <w:cs/>
        </w:rPr>
        <w:t>)</w:t>
      </w:r>
      <w:r w:rsidR="00066797" w:rsidRPr="00DF59CC">
        <w:rPr>
          <w:rFonts w:ascii="TH SarabunPSK" w:hAnsi="TH SarabunPSK" w:cs="TH SarabunPSK"/>
          <w:sz w:val="28"/>
          <w:cs/>
        </w:rPr>
        <w:t xml:space="preserve"> </w:t>
      </w:r>
    </w:p>
    <w:p w14:paraId="3178F70B" w14:textId="77777777" w:rsidR="006823AA" w:rsidRPr="00DF59CC" w:rsidRDefault="006823AA" w:rsidP="00576E3F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08AA2410" w14:textId="77777777" w:rsidR="006823AA" w:rsidRPr="00576E3F" w:rsidRDefault="006823AA" w:rsidP="00576E3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02361CBC" w14:textId="77777777" w:rsidR="00576E3F" w:rsidRPr="006E20D9" w:rsidRDefault="00576E3F" w:rsidP="00576E3F">
      <w:pPr>
        <w:pStyle w:val="NoSpacing"/>
        <w:rPr>
          <w:rFonts w:ascii="TH SarabunPSK" w:hAnsi="TH SarabunPSK" w:cs="TH SarabunPSK"/>
          <w:sz w:val="28"/>
        </w:rPr>
      </w:pPr>
    </w:p>
    <w:p w14:paraId="70F8FE22" w14:textId="77777777" w:rsidR="006823AA" w:rsidRPr="00576E3F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1B3A5425" w14:textId="77777777" w:rsidR="006823AA" w:rsidRPr="00576E3F" w:rsidRDefault="006823AA" w:rsidP="00576E3F">
      <w:pPr>
        <w:pStyle w:val="NoSpacing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(..............</w:t>
      </w:r>
      <w:r w:rsidR="006C4313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6C4313">
        <w:rPr>
          <w:rFonts w:ascii="TH SarabunPSK" w:hAnsi="TH SarabunPSK" w:cs="TH SarabunPSK"/>
          <w:sz w:val="32"/>
          <w:szCs w:val="32"/>
          <w:cs/>
        </w:rPr>
        <w:t>–</w:t>
      </w:r>
      <w:r w:rsidR="006C4313">
        <w:rPr>
          <w:rFonts w:ascii="TH SarabunPSK" w:hAnsi="TH SarabunPSK" w:cs="TH SarabunPSK" w:hint="cs"/>
          <w:sz w:val="32"/>
          <w:szCs w:val="32"/>
          <w:cs/>
        </w:rPr>
        <w:t xml:space="preserve"> นามสกุล...</w:t>
      </w:r>
      <w:r w:rsidRPr="00576E3F">
        <w:rPr>
          <w:rFonts w:ascii="TH SarabunPSK" w:hAnsi="TH SarabunPSK" w:cs="TH SarabunPSK"/>
          <w:sz w:val="32"/>
          <w:szCs w:val="32"/>
          <w:cs/>
        </w:rPr>
        <w:t>..........)</w:t>
      </w:r>
    </w:p>
    <w:p w14:paraId="27BAC850" w14:textId="77777777" w:rsidR="006823AA" w:rsidRPr="00576E3F" w:rsidRDefault="006C4313" w:rsidP="006C4313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823AA" w:rsidRPr="00576E3F">
        <w:rPr>
          <w:rFonts w:ascii="TH SarabunPSK" w:hAnsi="TH SarabunPSK" w:cs="TH SarabunPSK"/>
          <w:sz w:val="32"/>
          <w:szCs w:val="32"/>
          <w:cs/>
        </w:rPr>
        <w:t>ผู้ขออนุมัติโครงการ</w:t>
      </w:r>
    </w:p>
    <w:p w14:paraId="43A379BB" w14:textId="77777777" w:rsidR="004927AA" w:rsidRDefault="004927AA" w:rsidP="00576E3F">
      <w:pPr>
        <w:rPr>
          <w:rFonts w:ascii="TH SarabunPSK" w:hAnsi="TH SarabunPSK" w:cs="TH SarabunPSK"/>
          <w:sz w:val="20"/>
          <w:szCs w:val="20"/>
        </w:rPr>
      </w:pPr>
    </w:p>
    <w:p w14:paraId="7181DE83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1E4230CB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6C56901E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4FE3CDD4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715C0C76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735711E3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6E561797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77D3EBDF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180CB922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3B270F37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647F7DDB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0A0C2257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0E8E06AD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79A2CE9F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75DD974E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51027AC1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672C1BD9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22353697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6E7C01C4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265C9DE9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p w14:paraId="4A22C817" w14:textId="77777777" w:rsidR="00CD15F2" w:rsidRDefault="00CD15F2" w:rsidP="00576E3F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5101"/>
      </w:tblGrid>
      <w:tr w:rsidR="008322C8" w:rsidRPr="00576E3F" w14:paraId="0D423372" w14:textId="77777777" w:rsidTr="008322C8">
        <w:trPr>
          <w:trHeight w:val="4260"/>
          <w:jc w:val="center"/>
        </w:trPr>
        <w:tc>
          <w:tcPr>
            <w:tcW w:w="5106" w:type="dxa"/>
            <w:vMerge w:val="restart"/>
          </w:tcPr>
          <w:p w14:paraId="50DB6B5B" w14:textId="5DDB2E8E" w:rsidR="008322C8" w:rsidRPr="00B076A0" w:rsidRDefault="00D70314" w:rsidP="008322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="008322C8" w:rsidRPr="00B076A0">
              <w:rPr>
                <w:rFonts w:ascii="TH SarabunPSK" w:hAnsi="TH SarabunPSK" w:cs="TH SarabunPSK"/>
                <w:sz w:val="28"/>
                <w:cs/>
              </w:rPr>
              <w:t>. หัวหน้าสำนักงาน</w:t>
            </w:r>
            <w:r w:rsidR="008322C8">
              <w:rPr>
                <w:rFonts w:ascii="TH SarabunPSK" w:hAnsi="TH SarabunPSK" w:cs="TH SarabunPSK" w:hint="cs"/>
                <w:sz w:val="28"/>
                <w:cs/>
              </w:rPr>
              <w:t>/ หัวหน้างาน</w:t>
            </w:r>
            <w:r w:rsidR="008322C8" w:rsidRPr="00B076A0">
              <w:rPr>
                <w:rFonts w:ascii="TH SarabunPSK" w:hAnsi="TH SarabunPSK" w:cs="TH SarabunPSK"/>
                <w:sz w:val="28"/>
                <w:cs/>
              </w:rPr>
              <w:t xml:space="preserve">ของหน่วยงาน </w:t>
            </w:r>
            <w:r w:rsidR="008322C8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8322C8" w:rsidRPr="00B076A0">
              <w:rPr>
                <w:rFonts w:ascii="TH SarabunPSK" w:hAnsi="TH SarabunPSK" w:cs="TH SarabunPSK"/>
                <w:sz w:val="28"/>
                <w:cs/>
              </w:rPr>
              <w:t>วิเคราะห์รายละเอียดเกี่ยวกับโครงการ</w:t>
            </w:r>
            <w:r w:rsidR="008322C8" w:rsidRPr="00B076A0">
              <w:rPr>
                <w:rFonts w:ascii="TH SarabunPSK" w:hAnsi="TH SarabunPSK" w:cs="TH SarabunPSK"/>
                <w:sz w:val="28"/>
              </w:rPr>
              <w:t xml:space="preserve"> </w:t>
            </w:r>
            <w:r w:rsidR="008322C8" w:rsidRPr="00B076A0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14:paraId="0CB259CE" w14:textId="77777777" w:rsidR="008322C8" w:rsidRPr="00B076A0" w:rsidRDefault="008322C8" w:rsidP="008322C8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B076A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312BDBD9" w14:textId="77777777" w:rsidR="008322C8" w:rsidRPr="00B076A0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</w:rPr>
              <w:sym w:font="Wingdings" w:char="F06D"/>
            </w:r>
            <w:r w:rsidRPr="00B076A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มี  บรรจุไว้ในแผนปฏิบัติการประจำปีของหน่วยงาน</w:t>
            </w:r>
          </w:p>
          <w:p w14:paraId="7A9DED85" w14:textId="77777777" w:rsidR="008322C8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</w:rPr>
              <w:sym w:font="Wingdings" w:char="F06D"/>
            </w:r>
            <w:r w:rsidRPr="00B076A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ไม่มี เนื่องจาก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</w:t>
            </w:r>
          </w:p>
          <w:p w14:paraId="17ADF16B" w14:textId="77777777" w:rsidR="008322C8" w:rsidRPr="00B076A0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14:paraId="07135125" w14:textId="77777777" w:rsidR="008322C8" w:rsidRPr="00B076A0" w:rsidRDefault="008322C8" w:rsidP="008322C8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  <w:p w14:paraId="0B1C9F8F" w14:textId="77777777" w:rsidR="008322C8" w:rsidRPr="00B076A0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</w:rPr>
              <w:sym w:font="Wingdings" w:char="F06D"/>
            </w: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เป็นไปตามแผนฯ ที่กำหนดไว้</w:t>
            </w:r>
          </w:p>
          <w:p w14:paraId="6421DD61" w14:textId="77777777" w:rsidR="008322C8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</w:rPr>
              <w:sym w:font="Wingdings" w:char="F06D"/>
            </w: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ไม่มี เนื่องจาก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</w:t>
            </w:r>
          </w:p>
          <w:p w14:paraId="0236C76E" w14:textId="77777777" w:rsidR="008322C8" w:rsidRPr="00B076A0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14:paraId="0A8D7DBD" w14:textId="77777777" w:rsidR="008322C8" w:rsidRPr="00B076A0" w:rsidRDefault="008322C8" w:rsidP="008322C8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14:paraId="711D66AB" w14:textId="77777777" w:rsidR="008322C8" w:rsidRPr="00B076A0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</w:rPr>
              <w:sym w:font="Wingdings" w:char="F06D"/>
            </w:r>
            <w:r w:rsidRPr="00B076A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เป็นไปตามแผนฯ ที่กำหนดไว้</w:t>
            </w:r>
          </w:p>
          <w:p w14:paraId="0FF8A8FF" w14:textId="77777777" w:rsidR="008322C8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</w:rPr>
              <w:sym w:font="Wingdings" w:char="F06D"/>
            </w:r>
            <w:r w:rsidRPr="00B076A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ไม่มี เนื่องจาก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</w:t>
            </w:r>
          </w:p>
          <w:p w14:paraId="51780525" w14:textId="77777777" w:rsidR="008322C8" w:rsidRPr="00B076A0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14:paraId="046A335D" w14:textId="77777777" w:rsidR="008322C8" w:rsidRPr="00B076A0" w:rsidRDefault="008322C8" w:rsidP="008322C8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อื่นๆ ...........................................................................................</w:t>
            </w:r>
          </w:p>
          <w:p w14:paraId="79411EDE" w14:textId="77777777" w:rsidR="008322C8" w:rsidRPr="00B076A0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14:paraId="524A31AB" w14:textId="77777777" w:rsidR="008322C8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14:paraId="03605341" w14:textId="77777777" w:rsidR="008322C8" w:rsidRPr="00B076A0" w:rsidRDefault="008322C8" w:rsidP="008322C8">
            <w:pPr>
              <w:pStyle w:val="ListParagraph"/>
              <w:ind w:left="27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6687D5" w14:textId="77777777" w:rsidR="008322C8" w:rsidRPr="00B076A0" w:rsidRDefault="008322C8" w:rsidP="008322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14:paraId="7575B817" w14:textId="77777777" w:rsidR="008322C8" w:rsidRPr="00B076A0" w:rsidRDefault="008322C8" w:rsidP="00832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(ตำแหน่ง............</w:t>
            </w: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.................................)</w:t>
            </w:r>
          </w:p>
          <w:p w14:paraId="57AE625D" w14:textId="079D7460" w:rsidR="008322C8" w:rsidRPr="00B076A0" w:rsidRDefault="008322C8" w:rsidP="008322C8">
            <w:pPr>
              <w:rPr>
                <w:rFonts w:ascii="TH SarabunPSK" w:hAnsi="TH SarabunPSK" w:cs="TH SarabunPSK"/>
                <w:sz w:val="28"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............/................./.............</w:t>
            </w:r>
          </w:p>
          <w:p w14:paraId="48D21B6E" w14:textId="1A8A8F11" w:rsidR="008322C8" w:rsidRPr="00B076A0" w:rsidRDefault="008322C8" w:rsidP="009252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1" w:type="dxa"/>
          </w:tcPr>
          <w:p w14:paraId="14C5EE6D" w14:textId="77777777" w:rsidR="008322C8" w:rsidRPr="00032D82" w:rsidRDefault="008322C8" w:rsidP="008322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076A0">
              <w:rPr>
                <w:rFonts w:ascii="TH SarabunPSK" w:hAnsi="TH SarabunPSK" w:cs="TH SarabunPSK"/>
                <w:sz w:val="28"/>
                <w:cs/>
              </w:rPr>
              <w:t>. ความคิดเห็นของประธานสาขาวิชา/ หัวหน้างานของหน่วยงาน</w:t>
            </w:r>
          </w:p>
          <w:p w14:paraId="0858764F" w14:textId="77777777" w:rsidR="008322C8" w:rsidRPr="00B076A0" w:rsidRDefault="008322C8" w:rsidP="008322C8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</w:p>
          <w:p w14:paraId="44BF7CB5" w14:textId="77777777" w:rsidR="008322C8" w:rsidRPr="00B076A0" w:rsidRDefault="008322C8" w:rsidP="008322C8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อื่น ๆ 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011FF497" w14:textId="77777777" w:rsidR="008322C8" w:rsidRPr="00B076A0" w:rsidRDefault="008322C8" w:rsidP="008322C8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41F6E73F" w14:textId="77777777" w:rsidR="008322C8" w:rsidRPr="00B076A0" w:rsidRDefault="008322C8" w:rsidP="008322C8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8CBBAC" w14:textId="77777777" w:rsidR="008322C8" w:rsidRPr="00B076A0" w:rsidRDefault="008322C8" w:rsidP="008322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14:paraId="3C086AFC" w14:textId="77777777" w:rsidR="008322C8" w:rsidRPr="00B076A0" w:rsidRDefault="008322C8" w:rsidP="00832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(ตำแหน่ง............</w:t>
            </w: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.................................)</w:t>
            </w:r>
          </w:p>
          <w:p w14:paraId="17AE1AAE" w14:textId="29FD138D" w:rsidR="008322C8" w:rsidRPr="00B076A0" w:rsidRDefault="008322C8" w:rsidP="008322C8">
            <w:pPr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............/................./.............</w:t>
            </w:r>
          </w:p>
        </w:tc>
      </w:tr>
      <w:tr w:rsidR="008322C8" w:rsidRPr="00576E3F" w14:paraId="6D346D61" w14:textId="77777777" w:rsidTr="008322C8">
        <w:trPr>
          <w:trHeight w:val="3932"/>
          <w:jc w:val="center"/>
        </w:trPr>
        <w:tc>
          <w:tcPr>
            <w:tcW w:w="5106" w:type="dxa"/>
            <w:vMerge/>
          </w:tcPr>
          <w:p w14:paraId="7A704B30" w14:textId="77777777" w:rsidR="008322C8" w:rsidRDefault="008322C8" w:rsidP="008322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0C9EC810" w14:textId="77777777" w:rsidR="008322C8" w:rsidRPr="00B076A0" w:rsidRDefault="008322C8" w:rsidP="008322C8">
            <w:pPr>
              <w:rPr>
                <w:rFonts w:ascii="TH SarabunPSK" w:hAnsi="TH SarabunPSK" w:cs="TH SarabunPSK"/>
                <w:sz w:val="28"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>4. ความคิดเห็นของรองคณบดี/ รองผู้อำนวยการที่เกี่ยวข้อง</w:t>
            </w:r>
          </w:p>
          <w:p w14:paraId="426DD54B" w14:textId="77777777" w:rsidR="008322C8" w:rsidRPr="00B076A0" w:rsidRDefault="008322C8" w:rsidP="008322C8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เห็นควรอนุมัติ</w:t>
            </w:r>
          </w:p>
          <w:p w14:paraId="0A9C8307" w14:textId="77777777" w:rsidR="008322C8" w:rsidRPr="00B076A0" w:rsidRDefault="008322C8" w:rsidP="008322C8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อื่น ๆ ....................................................................................</w:t>
            </w:r>
          </w:p>
          <w:p w14:paraId="315B62C9" w14:textId="77777777" w:rsidR="008322C8" w:rsidRPr="00B076A0" w:rsidRDefault="008322C8" w:rsidP="008322C8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19E97830" w14:textId="77777777" w:rsidR="008322C8" w:rsidRPr="00B076A0" w:rsidRDefault="008322C8" w:rsidP="008322C8">
            <w:pPr>
              <w:rPr>
                <w:rFonts w:ascii="TH SarabunPSK" w:hAnsi="TH SarabunPSK" w:cs="TH SarabunPSK"/>
                <w:sz w:val="28"/>
              </w:rPr>
            </w:pPr>
          </w:p>
          <w:p w14:paraId="2CB481A3" w14:textId="77777777" w:rsidR="008322C8" w:rsidRPr="00B076A0" w:rsidRDefault="008322C8" w:rsidP="008322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14:paraId="23DE0689" w14:textId="77777777" w:rsidR="008322C8" w:rsidRPr="00B076A0" w:rsidRDefault="008322C8" w:rsidP="00832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(ตำแหน่ง............</w:t>
            </w: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.................................)</w:t>
            </w:r>
          </w:p>
          <w:p w14:paraId="410162B4" w14:textId="17AD71B7" w:rsidR="008322C8" w:rsidRDefault="008322C8" w:rsidP="008322C8">
            <w:pPr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............/................./.............</w:t>
            </w:r>
          </w:p>
        </w:tc>
      </w:tr>
      <w:tr w:rsidR="008322C8" w:rsidRPr="00576E3F" w14:paraId="589957E9" w14:textId="77777777" w:rsidTr="008322C8">
        <w:trPr>
          <w:trHeight w:val="3703"/>
          <w:jc w:val="center"/>
        </w:trPr>
        <w:tc>
          <w:tcPr>
            <w:tcW w:w="5106" w:type="dxa"/>
          </w:tcPr>
          <w:p w14:paraId="7356D206" w14:textId="77777777" w:rsidR="008322C8" w:rsidRPr="00B076A0" w:rsidRDefault="008322C8" w:rsidP="008322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076A0">
              <w:rPr>
                <w:rFonts w:ascii="TH SarabunPSK" w:hAnsi="TH SarabunPSK" w:cs="TH SarabunPSK"/>
                <w:sz w:val="28"/>
                <w:cs/>
              </w:rPr>
              <w:t>. งานธุรการของหน่วยงาน</w:t>
            </w:r>
          </w:p>
          <w:p w14:paraId="64C42ECE" w14:textId="77777777" w:rsidR="008322C8" w:rsidRPr="00B076A0" w:rsidRDefault="008322C8" w:rsidP="008322C8">
            <w:pPr>
              <w:rPr>
                <w:rFonts w:ascii="TH SarabunPSK" w:hAnsi="TH SarabunPSK" w:cs="TH SarabunPSK"/>
                <w:sz w:val="28"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>เรียน คณบดี/ ผู้อำนวยการสำนัก – สถาบัน</w:t>
            </w:r>
          </w:p>
          <w:p w14:paraId="55449423" w14:textId="77777777" w:rsidR="008322C8" w:rsidRPr="00B076A0" w:rsidRDefault="008322C8" w:rsidP="008322C8">
            <w:pPr>
              <w:rPr>
                <w:rFonts w:ascii="TH SarabunPSK" w:hAnsi="TH SarabunPSK" w:cs="TH SarabunPSK"/>
                <w:sz w:val="28"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>เพื่อโปรดทราบและสั่งการ เห็นสมควรให้</w:t>
            </w:r>
          </w:p>
          <w:p w14:paraId="42F3F3DB" w14:textId="77777777" w:rsidR="008322C8" w:rsidRPr="00B076A0" w:rsidRDefault="008322C8" w:rsidP="008322C8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14:paraId="23DEFD0A" w14:textId="77777777" w:rsidR="008322C8" w:rsidRPr="00B076A0" w:rsidRDefault="008322C8" w:rsidP="008322C8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14:paraId="3C9E325D" w14:textId="77777777" w:rsidR="008322C8" w:rsidRPr="00B076A0" w:rsidRDefault="008322C8" w:rsidP="008322C8">
            <w:pPr>
              <w:pStyle w:val="ListParagraph"/>
              <w:numPr>
                <w:ilvl w:val="0"/>
                <w:numId w:val="9"/>
              </w:numPr>
              <w:ind w:left="48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</w:p>
          <w:p w14:paraId="1BFEE970" w14:textId="77777777" w:rsidR="008322C8" w:rsidRPr="00B076A0" w:rsidRDefault="008322C8" w:rsidP="008322C8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4E2463" w14:textId="77777777" w:rsidR="008322C8" w:rsidRPr="00B076A0" w:rsidRDefault="008322C8" w:rsidP="008322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14:paraId="59D6B45E" w14:textId="77777777" w:rsidR="008322C8" w:rsidRPr="00B076A0" w:rsidRDefault="008322C8" w:rsidP="00832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(ตำแหน่ง............</w:t>
            </w: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.................................)</w:t>
            </w:r>
          </w:p>
          <w:p w14:paraId="48E5C4E6" w14:textId="1CD26227" w:rsidR="008322C8" w:rsidRPr="00B076A0" w:rsidRDefault="008322C8" w:rsidP="008322C8">
            <w:pPr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............/................./.............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7EE496A3" w14:textId="77777777" w:rsidR="008322C8" w:rsidRPr="00B076A0" w:rsidRDefault="008322C8" w:rsidP="008322C8">
            <w:pPr>
              <w:rPr>
                <w:rFonts w:ascii="TH SarabunPSK" w:hAnsi="TH SarabunPSK" w:cs="TH SarabunPSK"/>
                <w:sz w:val="28"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>5. คณบดี/ผู้อำนวยการสำนัก-สถาบัน/ ผู้มีอำนาจสั่งการ</w:t>
            </w:r>
          </w:p>
          <w:p w14:paraId="2273E2F4" w14:textId="77777777" w:rsidR="008322C8" w:rsidRPr="00B076A0" w:rsidRDefault="008322C8" w:rsidP="008322C8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14:paraId="52D6684E" w14:textId="77777777" w:rsidR="008322C8" w:rsidRPr="00B076A0" w:rsidRDefault="008322C8" w:rsidP="008322C8">
            <w:pPr>
              <w:pStyle w:val="ListParagraph"/>
              <w:numPr>
                <w:ilvl w:val="0"/>
                <w:numId w:val="11"/>
              </w:numPr>
              <w:ind w:left="567" w:hanging="283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 อื่น ๆ 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B076A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14:paraId="066C64FC" w14:textId="77777777" w:rsidR="008322C8" w:rsidRPr="00B076A0" w:rsidRDefault="008322C8" w:rsidP="008322C8">
            <w:pPr>
              <w:pStyle w:val="ListParagraph"/>
              <w:ind w:left="567"/>
              <w:rPr>
                <w:rFonts w:ascii="TH SarabunPSK" w:hAnsi="TH SarabunPSK" w:cs="TH SarabunPSK"/>
                <w:sz w:val="28"/>
                <w:szCs w:val="28"/>
              </w:rPr>
            </w:pPr>
            <w:r w:rsidRPr="00B076A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076AD990" w14:textId="70AB802B" w:rsidR="008322C8" w:rsidRDefault="008322C8" w:rsidP="008322C8">
            <w:pPr>
              <w:rPr>
                <w:rFonts w:ascii="TH SarabunPSK" w:hAnsi="TH SarabunPSK" w:cs="TH SarabunPSK"/>
                <w:sz w:val="28"/>
              </w:rPr>
            </w:pPr>
          </w:p>
          <w:p w14:paraId="7E60E42F" w14:textId="661ED4EF" w:rsidR="008322C8" w:rsidRDefault="008322C8" w:rsidP="008322C8">
            <w:pPr>
              <w:rPr>
                <w:rFonts w:ascii="TH SarabunPSK" w:hAnsi="TH SarabunPSK" w:cs="TH SarabunPSK"/>
                <w:sz w:val="28"/>
              </w:rPr>
            </w:pPr>
          </w:p>
          <w:p w14:paraId="47DBCA63" w14:textId="77777777" w:rsidR="008322C8" w:rsidRPr="00B076A0" w:rsidRDefault="008322C8" w:rsidP="008322C8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29291DC4" w14:textId="77777777" w:rsidR="008322C8" w:rsidRPr="00B076A0" w:rsidRDefault="008322C8" w:rsidP="008322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............................................(ลายมือชื่อ)</w:t>
            </w:r>
          </w:p>
          <w:p w14:paraId="2967A160" w14:textId="77777777" w:rsidR="008322C8" w:rsidRPr="00B076A0" w:rsidRDefault="008322C8" w:rsidP="00832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(ตำแหน่ง............</w:t>
            </w:r>
            <w:r w:rsidRPr="00B076A0">
              <w:rPr>
                <w:rFonts w:ascii="TH SarabunPSK" w:hAnsi="TH SarabunPSK" w:cs="TH SarabunPSK"/>
                <w:sz w:val="28"/>
                <w:cs/>
              </w:rPr>
              <w:t>.................................)</w:t>
            </w:r>
          </w:p>
          <w:p w14:paraId="4E3B6B89" w14:textId="07A6AA0F" w:rsidR="008322C8" w:rsidRPr="00B076A0" w:rsidRDefault="008322C8" w:rsidP="008322C8">
            <w:pPr>
              <w:rPr>
                <w:rFonts w:ascii="TH SarabunPSK" w:hAnsi="TH SarabunPSK" w:cs="TH SarabunPSK"/>
                <w:sz w:val="28"/>
                <w:cs/>
              </w:rPr>
            </w:pPr>
            <w:r w:rsidRPr="00B076A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............/................./.............</w:t>
            </w:r>
          </w:p>
        </w:tc>
      </w:tr>
    </w:tbl>
    <w:p w14:paraId="7F068791" w14:textId="77777777" w:rsidR="006823AA" w:rsidRDefault="00E90163" w:rsidP="006823AA">
      <w:pPr>
        <w:rPr>
          <w:rFonts w:ascii="TH SarabunPSK" w:hAnsi="TH SarabunPSK" w:cs="TH SarabunPSK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729C8BB" wp14:editId="69066634">
                <wp:simplePos x="0" y="0"/>
                <wp:positionH relativeFrom="column">
                  <wp:posOffset>-377190</wp:posOffset>
                </wp:positionH>
                <wp:positionV relativeFrom="paragraph">
                  <wp:posOffset>121920</wp:posOffset>
                </wp:positionV>
                <wp:extent cx="5901055" cy="46291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1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D5C0E4" w14:textId="77777777" w:rsidR="00E90163" w:rsidRDefault="00E90163" w:rsidP="00E90163">
                            <w:pPr>
                              <w:spacing w:before="120"/>
                              <w:ind w:left="720" w:hanging="720"/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 สำหรับคณะ/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สำนัก/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สถาบัน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หรือหน่วยงานที่เ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ทียบเท่าคณะ 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ขออนุมัติ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โครงการ/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โดยใช้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งบประมาณไม่เกิน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000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บาท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C8BB" id="Text Box 29" o:spid="_x0000_s1027" type="#_x0000_t202" style="position:absolute;margin-left:-29.7pt;margin-top:9.6pt;width:464.65pt;height:36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" filled="f" stroked="f">
                <v:textbox style="mso-fit-shape-to-text:t">
                  <w:txbxContent>
                    <w:p w14:paraId="0BD5C0E4" w14:textId="77777777" w:rsidR="00E90163" w:rsidRDefault="00E90163" w:rsidP="00E90163">
                      <w:pPr>
                        <w:spacing w:before="120"/>
                        <w:ind w:left="720" w:hanging="720"/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กนผ.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12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 สำหรับคณะ/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สำนัก/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สถาบัน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หรือหน่วยงานที่เ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ทียบเท่าคณะ 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ขออนุมัติ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โครงการ/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โดยใช้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งบประมาณไม่เกิน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500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>000</w:t>
                      </w:r>
                      <w:r>
                        <w:rPr>
                          <w:rFonts w:ascii="TH SarabunPSK" w:hAnsi="TH SarabunPSK" w:cs="TH SarabunPSK"/>
                          <w:b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บาท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3AA" w:rsidSect="00B076A0">
      <w:headerReference w:type="even" r:id="rId8"/>
      <w:headerReference w:type="default" r:id="rId9"/>
      <w:pgSz w:w="11906" w:h="16838" w:code="9"/>
      <w:pgMar w:top="1134" w:right="1440" w:bottom="142" w:left="1440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4BFB" w14:textId="77777777" w:rsidR="00FB4D31" w:rsidRDefault="00FB4D31">
      <w:r>
        <w:separator/>
      </w:r>
    </w:p>
  </w:endnote>
  <w:endnote w:type="continuationSeparator" w:id="0">
    <w:p w14:paraId="5EFBC944" w14:textId="77777777" w:rsidR="00FB4D31" w:rsidRDefault="00FB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47D6" w14:textId="77777777" w:rsidR="00FB4D31" w:rsidRDefault="00FB4D31">
      <w:r>
        <w:separator/>
      </w:r>
    </w:p>
  </w:footnote>
  <w:footnote w:type="continuationSeparator" w:id="0">
    <w:p w14:paraId="282E7373" w14:textId="77777777" w:rsidR="00FB4D31" w:rsidRDefault="00FB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5B5F" w14:textId="77777777" w:rsidR="001F5E85" w:rsidRDefault="00C24EE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F5E8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0E62A4C" w14:textId="77777777" w:rsidR="001F5E85" w:rsidRDefault="001F5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660282"/>
      <w:docPartObj>
        <w:docPartGallery w:val="Page Numbers (Top of Page)"/>
        <w:docPartUnique/>
      </w:docPartObj>
    </w:sdtPr>
    <w:sdtContent>
      <w:p w14:paraId="32689F53" w14:textId="77777777" w:rsidR="005829B0" w:rsidRDefault="005829B0">
        <w:pPr>
          <w:pStyle w:val="Header"/>
          <w:jc w:val="center"/>
        </w:pPr>
        <w:r>
          <w:t xml:space="preserve"> </w:t>
        </w:r>
        <w:r w:rsidR="00C24EE0">
          <w:fldChar w:fldCharType="begin"/>
        </w:r>
        <w:r>
          <w:instrText>PAGE   \* MERGEFORMAT</w:instrText>
        </w:r>
        <w:r w:rsidR="00C24EE0">
          <w:fldChar w:fldCharType="separate"/>
        </w:r>
        <w:r w:rsidR="00DB722E" w:rsidRPr="00DB722E">
          <w:rPr>
            <w:rFonts w:cs="Times New Roman"/>
            <w:noProof/>
            <w:szCs w:val="24"/>
            <w:lang w:val="th-TH"/>
          </w:rPr>
          <w:t>2</w:t>
        </w:r>
        <w:r w:rsidR="00C24EE0">
          <w:fldChar w:fldCharType="end"/>
        </w:r>
      </w:p>
    </w:sdtContent>
  </w:sdt>
  <w:p w14:paraId="72B4F3BD" w14:textId="77777777" w:rsidR="005829B0" w:rsidRDefault="0058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3835"/>
    <w:multiLevelType w:val="hybridMultilevel"/>
    <w:tmpl w:val="33827B6E"/>
    <w:lvl w:ilvl="0" w:tplc="A9825C16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85D72"/>
    <w:multiLevelType w:val="hybridMultilevel"/>
    <w:tmpl w:val="9D3C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D5E51"/>
    <w:multiLevelType w:val="hybridMultilevel"/>
    <w:tmpl w:val="8D0EE6C4"/>
    <w:lvl w:ilvl="0" w:tplc="A2784D20">
      <w:numFmt w:val="bullet"/>
      <w:lvlText w:val=""/>
      <w:lvlJc w:val="left"/>
      <w:pPr>
        <w:ind w:left="720" w:hanging="360"/>
      </w:pPr>
      <w:rPr>
        <w:rFonts w:ascii="Wingdings" w:eastAsia="Times New Roman" w:hAnsi="Wingdings" w:cs="TH SarabunPSK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066FE"/>
    <w:multiLevelType w:val="hybridMultilevel"/>
    <w:tmpl w:val="1CECF2BE"/>
    <w:lvl w:ilvl="0" w:tplc="165067B8">
      <w:numFmt w:val="bullet"/>
      <w:lvlText w:val=""/>
      <w:lvlJc w:val="left"/>
      <w:pPr>
        <w:ind w:left="1046" w:hanging="360"/>
      </w:pPr>
      <w:rPr>
        <w:rFonts w:ascii="Wingdings" w:eastAsia="Times New Roman" w:hAnsi="Wingdings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 w15:restartNumberingAfterBreak="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11633">
    <w:abstractNumId w:val="8"/>
  </w:num>
  <w:num w:numId="2" w16cid:durableId="2021812109">
    <w:abstractNumId w:val="11"/>
  </w:num>
  <w:num w:numId="3" w16cid:durableId="1947694659">
    <w:abstractNumId w:val="5"/>
  </w:num>
  <w:num w:numId="4" w16cid:durableId="703597266">
    <w:abstractNumId w:val="2"/>
  </w:num>
  <w:num w:numId="5" w16cid:durableId="1410419092">
    <w:abstractNumId w:val="3"/>
  </w:num>
  <w:num w:numId="6" w16cid:durableId="556629216">
    <w:abstractNumId w:val="4"/>
  </w:num>
  <w:num w:numId="7" w16cid:durableId="74280170">
    <w:abstractNumId w:val="0"/>
  </w:num>
  <w:num w:numId="8" w16cid:durableId="2113285258">
    <w:abstractNumId w:val="7"/>
  </w:num>
  <w:num w:numId="9" w16cid:durableId="1290749040">
    <w:abstractNumId w:val="6"/>
  </w:num>
  <w:num w:numId="10" w16cid:durableId="1201405980">
    <w:abstractNumId w:val="1"/>
  </w:num>
  <w:num w:numId="11" w16cid:durableId="519778625">
    <w:abstractNumId w:val="9"/>
  </w:num>
  <w:num w:numId="12" w16cid:durableId="2017686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8"/>
    <w:rsid w:val="000009B3"/>
    <w:rsid w:val="00006899"/>
    <w:rsid w:val="00032D82"/>
    <w:rsid w:val="00033798"/>
    <w:rsid w:val="00041424"/>
    <w:rsid w:val="00045325"/>
    <w:rsid w:val="00061EC6"/>
    <w:rsid w:val="0006583D"/>
    <w:rsid w:val="00066797"/>
    <w:rsid w:val="00094625"/>
    <w:rsid w:val="000C4D2F"/>
    <w:rsid w:val="000C76DD"/>
    <w:rsid w:val="000D658D"/>
    <w:rsid w:val="00105265"/>
    <w:rsid w:val="00107DC9"/>
    <w:rsid w:val="00116338"/>
    <w:rsid w:val="0015050C"/>
    <w:rsid w:val="00175228"/>
    <w:rsid w:val="00193FB7"/>
    <w:rsid w:val="001B6DAA"/>
    <w:rsid w:val="001F5E85"/>
    <w:rsid w:val="001F7AB4"/>
    <w:rsid w:val="00206320"/>
    <w:rsid w:val="00216ADD"/>
    <w:rsid w:val="00233873"/>
    <w:rsid w:val="00234405"/>
    <w:rsid w:val="0027366B"/>
    <w:rsid w:val="002747A4"/>
    <w:rsid w:val="002874E0"/>
    <w:rsid w:val="00297A57"/>
    <w:rsid w:val="002B441B"/>
    <w:rsid w:val="002C2D51"/>
    <w:rsid w:val="002C65D0"/>
    <w:rsid w:val="002D7AAE"/>
    <w:rsid w:val="002E1EB8"/>
    <w:rsid w:val="00300EC3"/>
    <w:rsid w:val="00314023"/>
    <w:rsid w:val="00345454"/>
    <w:rsid w:val="00356D6B"/>
    <w:rsid w:val="003932CE"/>
    <w:rsid w:val="003A6023"/>
    <w:rsid w:val="003B0B81"/>
    <w:rsid w:val="003B7ABE"/>
    <w:rsid w:val="003F221E"/>
    <w:rsid w:val="004061EC"/>
    <w:rsid w:val="0044436C"/>
    <w:rsid w:val="004470AA"/>
    <w:rsid w:val="00450C3F"/>
    <w:rsid w:val="0047665D"/>
    <w:rsid w:val="004927AA"/>
    <w:rsid w:val="0049716C"/>
    <w:rsid w:val="004A1413"/>
    <w:rsid w:val="004B4D7E"/>
    <w:rsid w:val="004C3D93"/>
    <w:rsid w:val="004C53C8"/>
    <w:rsid w:val="00541AB2"/>
    <w:rsid w:val="00544CF7"/>
    <w:rsid w:val="00576E3F"/>
    <w:rsid w:val="00581EC3"/>
    <w:rsid w:val="005829B0"/>
    <w:rsid w:val="005936A1"/>
    <w:rsid w:val="005C7734"/>
    <w:rsid w:val="005D50F3"/>
    <w:rsid w:val="005F4EE0"/>
    <w:rsid w:val="005F58D3"/>
    <w:rsid w:val="00654F7E"/>
    <w:rsid w:val="006762EA"/>
    <w:rsid w:val="006810E9"/>
    <w:rsid w:val="006823AA"/>
    <w:rsid w:val="00693000"/>
    <w:rsid w:val="0069494C"/>
    <w:rsid w:val="00696124"/>
    <w:rsid w:val="006A4118"/>
    <w:rsid w:val="006B17F4"/>
    <w:rsid w:val="006C37CB"/>
    <w:rsid w:val="006C4313"/>
    <w:rsid w:val="006D16F7"/>
    <w:rsid w:val="006E20D9"/>
    <w:rsid w:val="00703E9C"/>
    <w:rsid w:val="00721EFD"/>
    <w:rsid w:val="00766452"/>
    <w:rsid w:val="00766EC0"/>
    <w:rsid w:val="00766F56"/>
    <w:rsid w:val="00787984"/>
    <w:rsid w:val="007941B5"/>
    <w:rsid w:val="007B6643"/>
    <w:rsid w:val="007E0BF8"/>
    <w:rsid w:val="007E385F"/>
    <w:rsid w:val="007E412A"/>
    <w:rsid w:val="007E6E95"/>
    <w:rsid w:val="00802A6D"/>
    <w:rsid w:val="008269D9"/>
    <w:rsid w:val="008322C8"/>
    <w:rsid w:val="008535D9"/>
    <w:rsid w:val="0086677E"/>
    <w:rsid w:val="008720A2"/>
    <w:rsid w:val="008879CA"/>
    <w:rsid w:val="008C0669"/>
    <w:rsid w:val="008C7C7E"/>
    <w:rsid w:val="008D1AFB"/>
    <w:rsid w:val="00904C2B"/>
    <w:rsid w:val="00906A91"/>
    <w:rsid w:val="00921E9F"/>
    <w:rsid w:val="0092209F"/>
    <w:rsid w:val="00923102"/>
    <w:rsid w:val="00925223"/>
    <w:rsid w:val="00926F5B"/>
    <w:rsid w:val="00942600"/>
    <w:rsid w:val="00946E2C"/>
    <w:rsid w:val="00951D06"/>
    <w:rsid w:val="00990D85"/>
    <w:rsid w:val="009C74E1"/>
    <w:rsid w:val="009D74D7"/>
    <w:rsid w:val="00A11DDA"/>
    <w:rsid w:val="00A3363B"/>
    <w:rsid w:val="00A60D81"/>
    <w:rsid w:val="00A64DF4"/>
    <w:rsid w:val="00A90242"/>
    <w:rsid w:val="00A97E58"/>
    <w:rsid w:val="00AB02DB"/>
    <w:rsid w:val="00AB3BC8"/>
    <w:rsid w:val="00AC7BAA"/>
    <w:rsid w:val="00AD0725"/>
    <w:rsid w:val="00AE4267"/>
    <w:rsid w:val="00AF0B1D"/>
    <w:rsid w:val="00B076A0"/>
    <w:rsid w:val="00B235A9"/>
    <w:rsid w:val="00B25AF2"/>
    <w:rsid w:val="00B52E5C"/>
    <w:rsid w:val="00B70A53"/>
    <w:rsid w:val="00B80B01"/>
    <w:rsid w:val="00B8566C"/>
    <w:rsid w:val="00B97A29"/>
    <w:rsid w:val="00BD63F1"/>
    <w:rsid w:val="00C13DC8"/>
    <w:rsid w:val="00C13F57"/>
    <w:rsid w:val="00C13F9D"/>
    <w:rsid w:val="00C24EE0"/>
    <w:rsid w:val="00C52BA3"/>
    <w:rsid w:val="00C52BFB"/>
    <w:rsid w:val="00C53299"/>
    <w:rsid w:val="00C553A7"/>
    <w:rsid w:val="00C87455"/>
    <w:rsid w:val="00C87E7C"/>
    <w:rsid w:val="00C94909"/>
    <w:rsid w:val="00CD028D"/>
    <w:rsid w:val="00CD15F2"/>
    <w:rsid w:val="00CF6E29"/>
    <w:rsid w:val="00D0396F"/>
    <w:rsid w:val="00D046C0"/>
    <w:rsid w:val="00D35165"/>
    <w:rsid w:val="00D45FFD"/>
    <w:rsid w:val="00D518B7"/>
    <w:rsid w:val="00D6626B"/>
    <w:rsid w:val="00D70314"/>
    <w:rsid w:val="00D868AD"/>
    <w:rsid w:val="00DB722E"/>
    <w:rsid w:val="00DB741A"/>
    <w:rsid w:val="00DD2A04"/>
    <w:rsid w:val="00DD5217"/>
    <w:rsid w:val="00DD5F39"/>
    <w:rsid w:val="00DE0557"/>
    <w:rsid w:val="00DF58DA"/>
    <w:rsid w:val="00DF59CC"/>
    <w:rsid w:val="00E05642"/>
    <w:rsid w:val="00E13D4E"/>
    <w:rsid w:val="00E252A0"/>
    <w:rsid w:val="00E537F1"/>
    <w:rsid w:val="00E90163"/>
    <w:rsid w:val="00EB18BC"/>
    <w:rsid w:val="00EB73BB"/>
    <w:rsid w:val="00EB7AE9"/>
    <w:rsid w:val="00EE0C32"/>
    <w:rsid w:val="00F116A9"/>
    <w:rsid w:val="00F44410"/>
    <w:rsid w:val="00F57925"/>
    <w:rsid w:val="00FA3E15"/>
    <w:rsid w:val="00FB3C0F"/>
    <w:rsid w:val="00FB3EF2"/>
    <w:rsid w:val="00FB4D31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DFD69"/>
  <w15:docId w15:val="{6D6315BE-E2CB-4387-8CCB-B2658F4D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63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D63F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TableGrid">
    <w:name w:val="Table Grid"/>
    <w:basedOn w:val="TableNormal"/>
    <w:rsid w:val="001F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E3F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MIM</cp:lastModifiedBy>
  <cp:revision>5</cp:revision>
  <cp:lastPrinted>2022-09-13T08:04:00Z</cp:lastPrinted>
  <dcterms:created xsi:type="dcterms:W3CDTF">2022-09-14T07:28:00Z</dcterms:created>
  <dcterms:modified xsi:type="dcterms:W3CDTF">2022-10-02T04:40:00Z</dcterms:modified>
</cp:coreProperties>
</file>