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3019" w14:textId="77777777" w:rsidR="00DD5217" w:rsidRPr="006E20D9" w:rsidRDefault="00541DFC" w:rsidP="006823AA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1FC3620B" wp14:editId="2594F5DF">
                <wp:simplePos x="0" y="0"/>
                <wp:positionH relativeFrom="column">
                  <wp:posOffset>3085106</wp:posOffset>
                </wp:positionH>
                <wp:positionV relativeFrom="paragraph">
                  <wp:posOffset>-569015</wp:posOffset>
                </wp:positionV>
                <wp:extent cx="3309951" cy="1099985"/>
                <wp:effectExtent l="0" t="0" r="24130" b="24130"/>
                <wp:wrapNone/>
                <wp:docPr id="6" name="กลุ่ม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951" cy="1099985"/>
                          <a:chOff x="0" y="0"/>
                          <a:chExt cx="3309951" cy="1099985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608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C0553" w14:textId="77777777" w:rsidR="00DD5217" w:rsidRPr="00B52E5C" w:rsidRDefault="00DD5217" w:rsidP="00DD521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กองนโยบายและแผน</w:t>
                              </w:r>
                            </w:p>
                            <w:p w14:paraId="43D5117A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รับที่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</w:t>
                              </w:r>
                            </w:p>
                            <w:p w14:paraId="600C445E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วันที่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</w:t>
                              </w:r>
                            </w:p>
                            <w:p w14:paraId="51A7BC30" w14:textId="77777777" w:rsidR="00DD5217" w:rsidRPr="00B52E5C" w:rsidRDefault="00DD5217" w:rsidP="00DD521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เวลา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กลุ่ม 5"/>
                        <wpg:cNvGrpSpPr/>
                        <wpg:grpSpPr>
                          <a:xfrm>
                            <a:off x="1653871" y="0"/>
                            <a:ext cx="1656080" cy="1099985"/>
                            <a:chOff x="0" y="0"/>
                            <a:chExt cx="1656080" cy="1099985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20B234" w14:textId="77777777" w:rsidR="006823AA" w:rsidRPr="00B52E5C" w:rsidRDefault="006823AA" w:rsidP="001E48C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มหาวิทยาลัยราชภัฏพิบูลสงคราม</w:t>
                                </w:r>
                              </w:p>
                              <w:p w14:paraId="1561490A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รับที่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</w:t>
                                </w:r>
                              </w:p>
                              <w:p w14:paraId="503BB76F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วันที่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</w:t>
                                </w:r>
                              </w:p>
                              <w:p w14:paraId="1DF8FD03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เวลา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423" y="826935"/>
                              <a:ext cx="906145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92E254" w14:textId="77777777" w:rsidR="006823AA" w:rsidRPr="00B52E5C" w:rsidRDefault="001B6DAA" w:rsidP="006823A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 xml:space="preserve">อนุมัติ </w:t>
                                </w: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  <w:t xml:space="preserve">: </w:t>
                                </w: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กนผ</w:t>
                                </w:r>
                                <w:r w:rsidR="006823AA"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.</w:t>
                                </w:r>
                                <w:r w:rsidR="000C4D2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C3620B" id="กลุ่ม 6" o:spid="_x0000_s1026" style="position:absolute;margin-left:242.9pt;margin-top:-44.8pt;width:260.65pt;height:86.6pt;z-index:251728384" coordsize="33099,1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656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02C0553" w14:textId="77777777" w:rsidR="00DD5217" w:rsidRPr="00B52E5C" w:rsidRDefault="00DD5217" w:rsidP="00DD521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กองนโยบายและแผน</w:t>
                        </w:r>
                      </w:p>
                      <w:p w14:paraId="43D5117A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รับที่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</w:t>
                        </w:r>
                      </w:p>
                      <w:p w14:paraId="600C445E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วันที่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</w:t>
                        </w:r>
                      </w:p>
                      <w:p w14:paraId="51A7BC30" w14:textId="77777777" w:rsidR="00DD5217" w:rsidRPr="00B52E5C" w:rsidRDefault="00DD5217" w:rsidP="00DD521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เวลา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</w:t>
                        </w:r>
                      </w:p>
                    </w:txbxContent>
                  </v:textbox>
                </v:shape>
                <v:group id="กลุ่ม 5" o:spid="_x0000_s1028" style="position:absolute;left:16538;width:16561;height:10999" coordsize="16560,1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5" o:spid="_x0000_s1029" type="#_x0000_t202" style="position:absolute;width:1656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2420B234" w14:textId="77777777" w:rsidR="006823AA" w:rsidRPr="00B52E5C" w:rsidRDefault="006823AA" w:rsidP="001E48C3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มหาวิทยาลัยราชภัฏพิบูลสงคราม</w:t>
                          </w:r>
                        </w:p>
                        <w:p w14:paraId="1561490A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รับที่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</w:t>
                          </w:r>
                        </w:p>
                        <w:p w14:paraId="503BB76F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วันที่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</w:t>
                          </w:r>
                        </w:p>
                        <w:p w14:paraId="1DF8FD03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เวลา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</w:t>
                          </w:r>
                        </w:p>
                      </w:txbxContent>
                    </v:textbox>
                  </v:shape>
                  <v:shape id="กล่องข้อความ 2" o:spid="_x0000_s1030" type="#_x0000_t202" style="position:absolute;left:7474;top:8269;width:9061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0092E254" w14:textId="77777777" w:rsidR="006823AA" w:rsidRPr="00B52E5C" w:rsidRDefault="001B6DAA" w:rsidP="006823A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 xml:space="preserve">อนุมัติ </w:t>
                          </w: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 xml:space="preserve">: </w:t>
                          </w: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กนผ</w:t>
                          </w:r>
                          <w:r w:rsidR="006823AA"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.</w:t>
                          </w:r>
                          <w:r w:rsidR="000C4D2F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8ADEF38" w14:textId="77777777" w:rsidR="006823AA" w:rsidRPr="00576E3F" w:rsidRDefault="006823AA" w:rsidP="00C8745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4592" behindDoc="1" locked="0" layoutInCell="1" allowOverlap="1" wp14:anchorId="5EA9367D" wp14:editId="1C9C486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3F">
        <w:rPr>
          <w:rFonts w:ascii="TH SarabunPSK" w:hAnsi="TH SarabunPSK" w:cs="TH SarabunPSK"/>
          <w:sz w:val="40"/>
          <w:szCs w:val="40"/>
        </w:rPr>
        <w:tab/>
      </w:r>
      <w:r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14:paraId="73BF23C3" w14:textId="77777777" w:rsidR="006823AA" w:rsidRPr="000C4D2F" w:rsidRDefault="006823AA" w:rsidP="006823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C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6CBE9AD" w14:textId="77777777" w:rsidR="006823AA" w:rsidRPr="000C4D2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</w:p>
    <w:p w14:paraId="57D052CF" w14:textId="77777777"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576E3F">
        <w:rPr>
          <w:rFonts w:ascii="TH SarabunPSK" w:hAnsi="TH SarabunPSK" w:cs="TH SarabunPSK" w:hint="cs"/>
          <w:sz w:val="32"/>
          <w:szCs w:val="32"/>
          <w:cs/>
        </w:rPr>
        <w:t>ขออนุมัติโครงการ</w:t>
      </w:r>
    </w:p>
    <w:p w14:paraId="6E05BB8B" w14:textId="77777777" w:rsidR="00576E3F" w:rsidRPr="00DF59CC" w:rsidRDefault="00576E3F" w:rsidP="00576E3F">
      <w:pPr>
        <w:pStyle w:val="NoSpacing"/>
        <w:rPr>
          <w:rFonts w:ascii="TH SarabunPSK" w:hAnsi="TH SarabunPSK" w:cs="TH SarabunPSK"/>
          <w:sz w:val="20"/>
          <w:szCs w:val="22"/>
        </w:rPr>
      </w:pPr>
    </w:p>
    <w:p w14:paraId="6CF8B65C" w14:textId="77777777" w:rsidR="006823AA" w:rsidRPr="00576E3F" w:rsidRDefault="006823AA" w:rsidP="00576E3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Pr="00576E3F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อธิการบดีมหาวิทยาลัยราชภัฏพิบูลสงคราม</w:t>
      </w:r>
    </w:p>
    <w:p w14:paraId="1C78D2CC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2"/>
          <w:cs/>
        </w:rPr>
      </w:pPr>
    </w:p>
    <w:p w14:paraId="17A029F9" w14:textId="2536F4DF" w:rsidR="000833DD" w:rsidRDefault="006823AA" w:rsidP="004061EC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ด้วย 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62EA">
        <w:rPr>
          <w:rFonts w:ascii="TH SarabunPSK" w:hAnsi="TH SarabunPSK" w:cs="TH SarabunPSK" w:hint="cs"/>
          <w:sz w:val="32"/>
          <w:szCs w:val="32"/>
          <w:cs/>
        </w:rPr>
        <w:t>....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..</w:t>
      </w:r>
      <w:r w:rsidR="006762EA">
        <w:rPr>
          <w:rFonts w:ascii="TH SarabunPSK" w:hAnsi="TH SarabunPSK" w:cs="TH SarabunPSK" w:hint="cs"/>
          <w:sz w:val="32"/>
          <w:szCs w:val="32"/>
          <w:cs/>
        </w:rPr>
        <w:t>((ชื่อหน่วยงาน))</w:t>
      </w:r>
      <w:r w:rsidR="00C52BA3">
        <w:rPr>
          <w:rFonts w:ascii="TH SarabunPSK" w:hAnsi="TH SarabunPSK" w:cs="TH SarabunPSK" w:hint="cs"/>
          <w:sz w:val="32"/>
          <w:szCs w:val="32"/>
          <w:cs/>
        </w:rPr>
        <w:t>.</w:t>
      </w:r>
      <w:r w:rsidRPr="00576E3F">
        <w:rPr>
          <w:rFonts w:ascii="TH SarabunPSK" w:hAnsi="TH SarabunPSK" w:cs="TH SarabunPSK"/>
          <w:sz w:val="32"/>
          <w:szCs w:val="32"/>
          <w:cs/>
        </w:rPr>
        <w:t>.......... มีความประสงค์จะขออนุมัติโครงการ และดำเนิน</w:t>
      </w:r>
      <w:r w:rsidR="005829B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76E3F">
        <w:rPr>
          <w:rFonts w:ascii="TH SarabunPSK" w:hAnsi="TH SarabunPSK" w:cs="TH SarabunPSK"/>
          <w:sz w:val="32"/>
          <w:szCs w:val="32"/>
          <w:cs/>
        </w:rPr>
        <w:t>โครงการ .........</w:t>
      </w:r>
      <w:r w:rsidR="005829B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6E3F">
        <w:rPr>
          <w:rFonts w:ascii="TH SarabunPSK" w:hAnsi="TH SarabunPSK" w:cs="TH SarabunPSK"/>
          <w:sz w:val="32"/>
          <w:szCs w:val="32"/>
          <w:cs/>
        </w:rPr>
        <w:t>...</w:t>
      </w:r>
      <w:r w:rsidR="00C52BA3">
        <w:rPr>
          <w:rFonts w:ascii="TH SarabunPSK" w:hAnsi="TH SarabunPSK" w:cs="TH SarabunPSK"/>
          <w:sz w:val="32"/>
          <w:szCs w:val="32"/>
          <w:cs/>
        </w:rPr>
        <w:t>................</w:t>
      </w:r>
      <w:r w:rsidRPr="00576E3F">
        <w:rPr>
          <w:rFonts w:ascii="TH SarabunPSK" w:hAnsi="TH SarabunPSK" w:cs="TH SarabunPSK"/>
          <w:sz w:val="32"/>
          <w:szCs w:val="32"/>
          <w:cs/>
        </w:rPr>
        <w:t>.....</w:t>
      </w:r>
      <w:r w:rsidR="0058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797" w:rsidRPr="00576E3F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  <w:r w:rsidRPr="00576E3F">
        <w:rPr>
          <w:rFonts w:ascii="TH SarabunPSK" w:hAnsi="TH SarabunPSK" w:cs="TH SarabunPSK"/>
          <w:sz w:val="32"/>
          <w:szCs w:val="32"/>
          <w:cs/>
        </w:rPr>
        <w:t>เพื่อ........</w:t>
      </w:r>
      <w:r w:rsidR="00C52BA3">
        <w:rPr>
          <w:rFonts w:ascii="TH SarabunPSK" w:hAnsi="TH SarabunPSK" w:cs="TH SarabunPSK"/>
          <w:sz w:val="32"/>
          <w:szCs w:val="32"/>
          <w:cs/>
        </w:rPr>
        <w:t>......</w:t>
      </w:r>
      <w:r w:rsidRPr="00576E3F">
        <w:rPr>
          <w:rFonts w:ascii="TH SarabunPSK" w:hAnsi="TH SarabunPSK" w:cs="TH SarabunPSK"/>
          <w:sz w:val="32"/>
          <w:szCs w:val="32"/>
          <w:cs/>
        </w:rPr>
        <w:t>........ จัดขึ้นระหว่าง</w:t>
      </w:r>
      <w:r w:rsidR="00696124" w:rsidRPr="00696124">
        <w:rPr>
          <w:rFonts w:ascii="TH SarabunPSK" w:hAnsi="TH SarabunPSK" w:cs="TH SarabunPSK" w:hint="cs"/>
          <w:sz w:val="32"/>
          <w:szCs w:val="32"/>
          <w:cs/>
        </w:rPr>
        <w:t>..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((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วันที่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696124" w:rsidRPr="00696124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-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วันที่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-))</w:t>
      </w:r>
      <w:r w:rsidR="00696124">
        <w:rPr>
          <w:rFonts w:ascii="TH SarabunPSK" w:hAnsi="TH SarabunPSK" w:cs="TH SarabunPSK" w:hint="cs"/>
          <w:sz w:val="32"/>
          <w:szCs w:val="32"/>
          <w:cs/>
        </w:rPr>
        <w:t>..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</w:t>
      </w:r>
      <w:r w:rsidR="000833DD"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</w:t>
      </w:r>
    </w:p>
    <w:p w14:paraId="3C3B7791" w14:textId="77777777" w:rsidR="00D100DA" w:rsidRDefault="000833DD" w:rsidP="0082336F">
      <w:pPr>
        <w:pStyle w:val="NoSpacing"/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โครงการตามแผนปฏิบัติการประจำปีของหน่วยงาน</w:t>
      </w:r>
    </w:p>
    <w:p w14:paraId="2165DD9D" w14:textId="0D194AD0" w:rsidR="00D100DA" w:rsidRPr="00D100DA" w:rsidRDefault="00D100DA" w:rsidP="00D100DA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00DA">
        <w:rPr>
          <w:rFonts w:ascii="TH SarabunPSK" w:hAnsi="TH SarabunPSK" w:cs="TH SarabunPSK" w:hint="cs"/>
          <w:sz w:val="32"/>
          <w:szCs w:val="32"/>
          <w:cs/>
        </w:rPr>
        <w:t>รหัสงบประมาณ...............................</w:t>
      </w:r>
      <w:r w:rsidR="0082336F">
        <w:rPr>
          <w:rFonts w:ascii="TH SarabunPSK" w:hAnsi="TH SarabunPSK" w:cs="TH SarabunPSK" w:hint="cs"/>
          <w:sz w:val="32"/>
          <w:szCs w:val="32"/>
          <w:cs/>
        </w:rPr>
        <w:t>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100DA">
        <w:rPr>
          <w:rFonts w:ascii="TH SarabunPSK" w:hAnsi="TH SarabunPSK" w:cs="TH SarabunPSK"/>
          <w:sz w:val="32"/>
          <w:szCs w:val="32"/>
        </w:rPr>
        <w:t xml:space="preserve"> 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งบประมาณ จำนวน ........................</w:t>
      </w:r>
      <w:r w:rsidR="0082336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</w:t>
      </w:r>
      <w:r w:rsidR="00ED463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.................บาท</w:t>
      </w:r>
    </w:p>
    <w:p w14:paraId="51543C9B" w14:textId="198C19A6" w:rsidR="000833DD" w:rsidRDefault="000833DD" w:rsidP="0082336F">
      <w:pPr>
        <w:pStyle w:val="NoSpacing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โครงการนอกแผนปฏิบัติการประจำปีของหน่วยงาน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F74CD81" w14:textId="568F26A3" w:rsidR="00ED4630" w:rsidRDefault="00ED4630" w:rsidP="00ED4630">
      <w:pPr>
        <w:pStyle w:val="NoSpacing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งบประมาณของหน่วยงาน</w:t>
      </w:r>
      <w:r w:rsidR="007B19F5">
        <w:rPr>
          <w:rFonts w:ascii="TH SarabunPSK" w:hAnsi="TH SarabunPSK" w:cs="TH SarabunPSK" w:hint="cs"/>
          <w:sz w:val="32"/>
          <w:szCs w:val="32"/>
          <w:cs/>
        </w:rPr>
        <w:t xml:space="preserve"> โดยใช้งบประมาณจาก............................................</w:t>
      </w:r>
    </w:p>
    <w:p w14:paraId="4EFC9D36" w14:textId="046FC396" w:rsidR="00ED4630" w:rsidRDefault="00ED4630" w:rsidP="00ED463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D100DA">
        <w:rPr>
          <w:rFonts w:ascii="TH SarabunPSK" w:hAnsi="TH SarabunPSK" w:cs="TH SarabunPSK" w:hint="cs"/>
          <w:sz w:val="32"/>
          <w:szCs w:val="32"/>
          <w:cs/>
        </w:rPr>
        <w:t>รหัสงบประมาณ...............................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100DA">
        <w:rPr>
          <w:rFonts w:ascii="TH SarabunPSK" w:hAnsi="TH SarabunPSK" w:cs="TH SarabunPSK"/>
          <w:sz w:val="32"/>
          <w:szCs w:val="32"/>
        </w:rPr>
        <w:t xml:space="preserve"> 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งบประมาณ จำนวน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14:paraId="2BF3E90B" w14:textId="331D8310" w:rsidR="007B19F5" w:rsidRDefault="007B19F5" w:rsidP="007B19F5">
      <w:pPr>
        <w:pStyle w:val="NoSpacing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งบประมาณจากหน่วยงานภายนอก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47400DE8" w14:textId="06EC4A9B" w:rsidR="007B19F5" w:rsidRPr="00D100DA" w:rsidRDefault="007B19F5" w:rsidP="007B19F5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00DA">
        <w:rPr>
          <w:rFonts w:ascii="TH SarabunPSK" w:hAnsi="TH SarabunPSK" w:cs="TH SarabunPSK" w:hint="cs"/>
          <w:sz w:val="32"/>
          <w:szCs w:val="32"/>
          <w:cs/>
        </w:rPr>
        <w:t>รหัสงบประมาณ...............................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D100DA">
        <w:rPr>
          <w:rFonts w:ascii="TH SarabunPSK" w:hAnsi="TH SarabunPSK" w:cs="TH SarabunPSK"/>
          <w:sz w:val="32"/>
          <w:szCs w:val="32"/>
        </w:rPr>
        <w:t xml:space="preserve"> 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งบประมาณ จำนวน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100DA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14:paraId="4963ABAA" w14:textId="6040E247" w:rsidR="00ED4630" w:rsidRPr="00ED4630" w:rsidRDefault="00ED5B91" w:rsidP="00ED4630">
      <w:pPr>
        <w:pStyle w:val="NoSpacing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งบประมาณจากมหาวิทยาลัยฯ จำนวน .......................</w:t>
      </w:r>
      <w:r w:rsidR="0082336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100D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100D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3AF6BC4" w14:textId="77777777" w:rsidR="006823AA" w:rsidRPr="004061EC" w:rsidRDefault="00696124" w:rsidP="0082336F">
      <w:pPr>
        <w:pStyle w:val="NoSpacing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823AA" w:rsidRPr="00576E3F">
        <w:rPr>
          <w:rFonts w:ascii="TH SarabunPSK" w:hAnsi="TH SarabunPSK" w:cs="TH SarabunPSK"/>
          <w:sz w:val="32"/>
          <w:szCs w:val="32"/>
          <w:cs/>
        </w:rPr>
        <w:t>มีรายละเอียดโครงการ</w:t>
      </w:r>
      <w:r w:rsidR="00DF5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797" w:rsidRPr="00576E3F">
        <w:rPr>
          <w:rFonts w:ascii="TH SarabunPSK" w:hAnsi="TH SarabunPSK" w:cs="TH SarabunPSK"/>
          <w:sz w:val="32"/>
          <w:szCs w:val="32"/>
          <w:cs/>
        </w:rPr>
        <w:t>และกำหนดการ</w:t>
      </w:r>
      <w:r w:rsidR="006823AA" w:rsidRPr="00576E3F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  <w:r w:rsidR="0040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A" w:rsidRPr="00DF59CC">
        <w:rPr>
          <w:rFonts w:ascii="TH SarabunPSK" w:hAnsi="TH SarabunPSK" w:cs="TH SarabunPSK"/>
          <w:i/>
          <w:iCs/>
          <w:sz w:val="28"/>
          <w:cs/>
        </w:rPr>
        <w:t xml:space="preserve">(กรุณาแนบแบบ </w:t>
      </w:r>
      <w:r w:rsidR="006C37CB"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="006823AA" w:rsidRPr="00DF59CC">
        <w:rPr>
          <w:rFonts w:ascii="TH SarabunPSK" w:hAnsi="TH SarabunPSK" w:cs="TH SarabunPSK"/>
          <w:i/>
          <w:iCs/>
          <w:sz w:val="28"/>
          <w:cs/>
        </w:rPr>
        <w:t>กนผ.</w:t>
      </w:r>
      <w:r w:rsidR="00C52BA3">
        <w:rPr>
          <w:rFonts w:ascii="TH SarabunPSK" w:hAnsi="TH SarabunPSK" w:cs="TH SarabunPSK" w:hint="cs"/>
          <w:i/>
          <w:iCs/>
          <w:sz w:val="28"/>
          <w:cs/>
        </w:rPr>
        <w:t>01</w:t>
      </w:r>
      <w:r w:rsidR="00066797" w:rsidRPr="00DF59CC">
        <w:rPr>
          <w:rFonts w:ascii="TH SarabunPSK" w:hAnsi="TH SarabunPSK" w:cs="TH SarabunPSK"/>
          <w:i/>
          <w:iCs/>
          <w:sz w:val="28"/>
          <w:cs/>
        </w:rPr>
        <w:t xml:space="preserve"> และกำหนดการ</w:t>
      </w:r>
      <w:r w:rsidR="006823AA" w:rsidRPr="00DF59CC">
        <w:rPr>
          <w:rFonts w:ascii="TH SarabunPSK" w:hAnsi="TH SarabunPSK" w:cs="TH SarabunPSK"/>
          <w:i/>
          <w:iCs/>
          <w:sz w:val="28"/>
          <w:cs/>
        </w:rPr>
        <w:t>)</w:t>
      </w:r>
      <w:r w:rsidR="00066797" w:rsidRPr="00DF59CC">
        <w:rPr>
          <w:rFonts w:ascii="TH SarabunPSK" w:hAnsi="TH SarabunPSK" w:cs="TH SarabunPSK"/>
          <w:sz w:val="28"/>
          <w:cs/>
        </w:rPr>
        <w:t xml:space="preserve"> </w:t>
      </w:r>
    </w:p>
    <w:p w14:paraId="1BC61340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18DD37F3" w14:textId="77777777" w:rsidR="006823AA" w:rsidRPr="00576E3F" w:rsidRDefault="006823AA" w:rsidP="00576E3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79B81381" w14:textId="77777777" w:rsidR="00576E3F" w:rsidRPr="006E20D9" w:rsidRDefault="00576E3F" w:rsidP="00576E3F">
      <w:pPr>
        <w:pStyle w:val="NoSpacing"/>
        <w:rPr>
          <w:rFonts w:ascii="TH SarabunPSK" w:hAnsi="TH SarabunPSK" w:cs="TH SarabunPSK"/>
          <w:sz w:val="28"/>
        </w:rPr>
      </w:pPr>
    </w:p>
    <w:p w14:paraId="25D13ED7" w14:textId="77777777" w:rsidR="006823AA" w:rsidRPr="00576E3F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6764850F" w14:textId="77777777" w:rsidR="006823AA" w:rsidRPr="00576E3F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(..............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6C4313">
        <w:rPr>
          <w:rFonts w:ascii="TH SarabunPSK" w:hAnsi="TH SarabunPSK" w:cs="TH SarabunPSK"/>
          <w:sz w:val="32"/>
          <w:szCs w:val="32"/>
          <w:cs/>
        </w:rPr>
        <w:t>–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 นามสกุล...</w:t>
      </w:r>
      <w:r w:rsidRPr="00576E3F">
        <w:rPr>
          <w:rFonts w:ascii="TH SarabunPSK" w:hAnsi="TH SarabunPSK" w:cs="TH SarabunPSK"/>
          <w:sz w:val="32"/>
          <w:szCs w:val="32"/>
          <w:cs/>
        </w:rPr>
        <w:t>..........)</w:t>
      </w:r>
    </w:p>
    <w:p w14:paraId="1651912E" w14:textId="77777777" w:rsidR="006823AA" w:rsidRDefault="006C4313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823AA" w:rsidRPr="00576E3F">
        <w:rPr>
          <w:rFonts w:ascii="TH SarabunPSK" w:hAnsi="TH SarabunPSK" w:cs="TH SarabunPSK"/>
          <w:sz w:val="32"/>
          <w:szCs w:val="32"/>
          <w:cs/>
        </w:rPr>
        <w:t>ผู้ขออนุมัติโครงการ</w:t>
      </w:r>
    </w:p>
    <w:p w14:paraId="523B476F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4730503B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2382B849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68E47B9E" w14:textId="5EF20063" w:rsidR="004A53F1" w:rsidRDefault="007B19F5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7B19F5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730432" behindDoc="1" locked="0" layoutInCell="1" allowOverlap="1" wp14:anchorId="0FFCC01F" wp14:editId="33807123">
                <wp:simplePos x="0" y="0"/>
                <wp:positionH relativeFrom="column">
                  <wp:posOffset>-380390</wp:posOffset>
                </wp:positionH>
                <wp:positionV relativeFrom="paragraph">
                  <wp:posOffset>311353</wp:posOffset>
                </wp:positionV>
                <wp:extent cx="6495897" cy="1404620"/>
                <wp:effectExtent l="0" t="0" r="1968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FA57" w14:textId="77777777" w:rsidR="007B19F5" w:rsidRPr="007B19F5" w:rsidRDefault="007B19F5" w:rsidP="007B19F5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B19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หมายเหตุ</w:t>
                            </w:r>
                          </w:p>
                          <w:p w14:paraId="306862D5" w14:textId="77777777" w:rsidR="007B19F5" w:rsidRDefault="007B19F5" w:rsidP="007B19F5">
                            <w:pP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กนผ.11</w:t>
                            </w:r>
                            <w:r w:rsidRPr="00B52E5C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สำหรับหน่วยงานทุกหน่วยงานที่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ขออนุมัติ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โครงการ/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โดยใช้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งบประมาณมากกว่า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500,00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 w:rsidRPr="004A53F1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บาท ขึ้นไป  และ/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หรือโครงการ/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กิจกรรมที่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นอก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แผนปฏิบัติการประจำปี</w:t>
                            </w:r>
                          </w:p>
                          <w:p w14:paraId="1818AD0E" w14:textId="61811751" w:rsidR="007B19F5" w:rsidRDefault="007B19F5" w:rsidP="007B19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ของหน่วยงาน รวมทั้งการ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เดินทางไป</w:t>
                            </w:r>
                            <w:r w:rsidRPr="00B52E5C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ต่างประเทศ</w:t>
                            </w:r>
                          </w:p>
                          <w:p w14:paraId="05B3B693" w14:textId="77777777" w:rsidR="007B19F5" w:rsidRDefault="007B19F5" w:rsidP="007B19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CC01F" id="Text Box 2" o:spid="_x0000_s1031" type="#_x0000_t202" style="position:absolute;left:0;text-align:left;margin-left:-29.95pt;margin-top:24.5pt;width:511.5pt;height:110.6pt;z-index:-251586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">
                <v:textbox style="mso-fit-shape-to-text:t">
                  <w:txbxContent>
                    <w:p w14:paraId="2D28FA57" w14:textId="77777777" w:rsidR="007B19F5" w:rsidRPr="007B19F5" w:rsidRDefault="007B19F5" w:rsidP="007B19F5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B19F5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หมายเหตุ</w:t>
                      </w:r>
                    </w:p>
                    <w:p w14:paraId="306862D5" w14:textId="77777777" w:rsidR="007B19F5" w:rsidRDefault="007B19F5" w:rsidP="007B19F5">
                      <w:pP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กนผ.11</w:t>
                      </w:r>
                      <w:r w:rsidRPr="00B52E5C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: 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สำหรับหน่วยงานทุกหน่วยงานที่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ขออนุมัติ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โครงการ/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โดยใช้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งบประมาณมากกว่า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500,00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  <w:t>0</w:t>
                      </w:r>
                      <w:r w:rsidRPr="004A53F1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บาท ขึ้นไป  และ/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หรือโครงการ/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กิจกรรมที่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นอก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แผนปฏิบัติการประจำปี</w:t>
                      </w:r>
                    </w:p>
                    <w:p w14:paraId="1818AD0E" w14:textId="61811751" w:rsidR="007B19F5" w:rsidRDefault="007B19F5" w:rsidP="007B19F5">
                      <w:pPr>
                        <w:rPr>
                          <w:rFonts w:ascii="TH SarabunPSK" w:hAnsi="TH SarabunPSK" w:cs="TH SarabunPSK"/>
                        </w:rPr>
                      </w:pP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ของหน่วยงาน รวมทั้งการ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เดินทางไป</w:t>
                      </w:r>
                      <w:r w:rsidRPr="00B52E5C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ต่างประเทศ</w:t>
                      </w:r>
                    </w:p>
                    <w:p w14:paraId="05B3B693" w14:textId="77777777" w:rsidR="007B19F5" w:rsidRDefault="007B19F5" w:rsidP="007B19F5"/>
                  </w:txbxContent>
                </v:textbox>
              </v:shape>
            </w:pict>
          </mc:Fallback>
        </mc:AlternateContent>
      </w:r>
    </w:p>
    <w:p w14:paraId="206757F5" w14:textId="6B7ABEAE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37A619A3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7A324E90" w14:textId="77777777" w:rsidR="004A53F1" w:rsidRDefault="004A53F1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46FB5331" w14:textId="77777777" w:rsidR="004A53F1" w:rsidRDefault="004A53F1" w:rsidP="007B19F5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5124"/>
      </w:tblGrid>
      <w:tr w:rsidR="007B19F5" w:rsidRPr="004A53F1" w14:paraId="47367121" w14:textId="77777777" w:rsidTr="008946BA">
        <w:trPr>
          <w:trHeight w:val="2172"/>
          <w:jc w:val="center"/>
        </w:trPr>
        <w:tc>
          <w:tcPr>
            <w:tcW w:w="5106" w:type="dxa"/>
          </w:tcPr>
          <w:p w14:paraId="7925BF4C" w14:textId="77777777" w:rsidR="007B19F5" w:rsidRPr="004A53F1" w:rsidRDefault="007B19F5" w:rsidP="00395F79">
            <w:pPr>
              <w:rPr>
                <w:rFonts w:ascii="TH SarabunPSK" w:hAnsi="TH SarabunPSK" w:cs="TH SarabunPSK"/>
                <w:sz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ความคิดเห็นของคณบดี/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ผู้อำนวยการสำนัก-สถาบัน หรือหน่วยงานเทียบเท่า</w:t>
            </w:r>
          </w:p>
          <w:p w14:paraId="3828D25A" w14:textId="77777777" w:rsidR="007B19F5" w:rsidRPr="004A53F1" w:rsidRDefault="007B19F5" w:rsidP="00395F79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เห็นควรอนุมัติ</w:t>
            </w:r>
          </w:p>
          <w:p w14:paraId="111A9765" w14:textId="77777777" w:rsidR="007B19F5" w:rsidRPr="004A53F1" w:rsidRDefault="007B19F5" w:rsidP="00395F79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</w:t>
            </w: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14:paraId="442EC938" w14:textId="77777777" w:rsidR="007B19F5" w:rsidRPr="004A53F1" w:rsidRDefault="007B19F5" w:rsidP="00395F79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51EA46C7" w14:textId="77777777" w:rsidR="007B19F5" w:rsidRPr="004A53F1" w:rsidRDefault="007B19F5" w:rsidP="00395F79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AA2D8A" w14:textId="686FAB4E" w:rsidR="007B19F5" w:rsidRPr="004A53F1" w:rsidRDefault="007B19F5" w:rsidP="00395F7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52A1DA87" w14:textId="0A9CAEDB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6494D41" w14:textId="2DA82CC1" w:rsidR="007B19F5" w:rsidRPr="004A53F1" w:rsidRDefault="007B19F5" w:rsidP="000120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  <w:tc>
          <w:tcPr>
            <w:tcW w:w="5124" w:type="dxa"/>
            <w:vMerge w:val="restart"/>
          </w:tcPr>
          <w:p w14:paraId="6EA2DAC7" w14:textId="77777777" w:rsidR="007B19F5" w:rsidRPr="004A53F1" w:rsidRDefault="007B19F5" w:rsidP="00BE613B">
            <w:pPr>
              <w:rPr>
                <w:rFonts w:ascii="TH SarabunPSK" w:hAnsi="TH SarabunPSK" w:cs="TH SarabunPSK"/>
                <w:sz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อธิการบดี/ ผู้มีอำนาจสั่งการ</w:t>
            </w:r>
          </w:p>
          <w:p w14:paraId="78AFF01D" w14:textId="77777777" w:rsidR="007B19F5" w:rsidRDefault="007B19F5" w:rsidP="00BE613B">
            <w:pPr>
              <w:pStyle w:val="ListParagraph"/>
              <w:numPr>
                <w:ilvl w:val="0"/>
                <w:numId w:val="11"/>
              </w:numPr>
              <w:ind w:left="622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โครงการและงบประมาณของหน่วยงาน</w:t>
            </w:r>
          </w:p>
          <w:p w14:paraId="109B7110" w14:textId="77777777" w:rsidR="007B19F5" w:rsidRDefault="007B19F5" w:rsidP="000C6308">
            <w:pPr>
              <w:pStyle w:val="ListParagraph"/>
              <w:numPr>
                <w:ilvl w:val="0"/>
                <w:numId w:val="11"/>
              </w:numPr>
              <w:ind w:left="622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โครงการและงบประมาณของมหาวิทยาลัยฯ............................................................................................</w:t>
            </w:r>
          </w:p>
          <w:p w14:paraId="364D3546" w14:textId="77777777" w:rsidR="007B19F5" w:rsidRDefault="007B19F5" w:rsidP="000C6308">
            <w:pPr>
              <w:pStyle w:val="ListParagraph"/>
              <w:ind w:left="62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14:paraId="4B019CB0" w14:textId="77777777" w:rsidR="007B19F5" w:rsidRPr="008946BA" w:rsidRDefault="007B19F5" w:rsidP="00BE613B">
            <w:pPr>
              <w:pStyle w:val="ListParagraph"/>
              <w:numPr>
                <w:ilvl w:val="0"/>
                <w:numId w:val="11"/>
              </w:numPr>
              <w:ind w:left="622" w:hanging="283"/>
              <w:rPr>
                <w:rFonts w:ascii="TH SarabunPSK" w:hAnsi="TH SarabunPSK" w:cs="TH SarabunPSK"/>
                <w:sz w:val="28"/>
                <w:cs/>
              </w:rPr>
            </w:pPr>
            <w:r w:rsidRPr="008946BA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อื่นๆ 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………………………………………………………………..……………………………………………………………………………………………………..</w:t>
            </w:r>
          </w:p>
          <w:p w14:paraId="17E4F91C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46357399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12D0570" w14:textId="0BA098EA" w:rsidR="007B19F5" w:rsidRPr="004A53F1" w:rsidRDefault="007B19F5" w:rsidP="000120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</w:tr>
      <w:tr w:rsidR="007B19F5" w:rsidRPr="004A53F1" w14:paraId="17DCEC53" w14:textId="77777777" w:rsidTr="00834A24">
        <w:trPr>
          <w:trHeight w:val="1215"/>
          <w:jc w:val="center"/>
        </w:trPr>
        <w:tc>
          <w:tcPr>
            <w:tcW w:w="5106" w:type="dxa"/>
            <w:vMerge w:val="restart"/>
          </w:tcPr>
          <w:p w14:paraId="6C2A7EED" w14:textId="7D5AA9EA" w:rsidR="007B19F5" w:rsidRPr="004A53F1" w:rsidRDefault="007B19F5" w:rsidP="00CE42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งานธุรการของมหาวิทยาลัย</w:t>
            </w:r>
          </w:p>
          <w:p w14:paraId="35544AC0" w14:textId="77777777" w:rsidR="007B19F5" w:rsidRPr="004A53F1" w:rsidRDefault="007B19F5" w:rsidP="00CE4213">
            <w:pPr>
              <w:rPr>
                <w:rFonts w:ascii="TH SarabunPSK" w:hAnsi="TH SarabunPSK" w:cs="TH SarabunPSK"/>
                <w:sz w:val="28"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>เรียน อธิการบดีฯ เพื่อโปรดทราบและสั่งการ เห็นสมควรให้</w:t>
            </w:r>
          </w:p>
          <w:p w14:paraId="7DC47CF1" w14:textId="77777777" w:rsidR="007B19F5" w:rsidRPr="004A53F1" w:rsidRDefault="007B19F5" w:rsidP="00CE4213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75FA178B" w14:textId="77777777" w:rsidR="007B19F5" w:rsidRPr="004A53F1" w:rsidRDefault="007B19F5" w:rsidP="00CE4213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16662237" w14:textId="77777777" w:rsidR="007B19F5" w:rsidRPr="004A53F1" w:rsidRDefault="007B19F5" w:rsidP="00CE4213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0C5D47E9" w14:textId="77777777" w:rsidR="007B19F5" w:rsidRPr="004A53F1" w:rsidRDefault="007B19F5" w:rsidP="00CE421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CE1354D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46C6A15D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7E05674" w14:textId="4D29572F" w:rsidR="007B19F5" w:rsidRPr="004A53F1" w:rsidRDefault="007B19F5" w:rsidP="000120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  <w:tc>
          <w:tcPr>
            <w:tcW w:w="5124" w:type="dxa"/>
            <w:vMerge/>
          </w:tcPr>
          <w:p w14:paraId="1CC39FFA" w14:textId="107B8B7C" w:rsidR="007B19F5" w:rsidRPr="004A53F1" w:rsidRDefault="007B19F5" w:rsidP="000120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19F5" w:rsidRPr="004A53F1" w14:paraId="1FADC692" w14:textId="77777777" w:rsidTr="00BD7390">
        <w:trPr>
          <w:trHeight w:val="2325"/>
          <w:jc w:val="center"/>
        </w:trPr>
        <w:tc>
          <w:tcPr>
            <w:tcW w:w="5106" w:type="dxa"/>
            <w:vMerge/>
            <w:tcBorders>
              <w:bottom w:val="single" w:sz="4" w:space="0" w:color="auto"/>
            </w:tcBorders>
          </w:tcPr>
          <w:p w14:paraId="7B2BD087" w14:textId="77777777" w:rsidR="007B19F5" w:rsidRDefault="007B19F5" w:rsidP="00CE421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24" w:type="dxa"/>
            <w:vMerge w:val="restart"/>
          </w:tcPr>
          <w:p w14:paraId="2912481C" w14:textId="521E593E" w:rsidR="007B19F5" w:rsidRDefault="007B19F5" w:rsidP="00ED46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กองนโยบายและแผน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6A8CE84" w14:textId="50D40093" w:rsidR="007B19F5" w:rsidRPr="00E037C5" w:rsidRDefault="007B19F5" w:rsidP="007B19F5">
            <w:pPr>
              <w:ind w:firstLine="31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E037C5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 xml:space="preserve">ทราบ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เห็นควรให้</w:t>
            </w:r>
          </w:p>
          <w:p w14:paraId="3D651477" w14:textId="77777777" w:rsidR="007B19F5" w:rsidRDefault="007B19F5" w:rsidP="00ED463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CEFF35" w14:textId="77777777" w:rsidR="007B19F5" w:rsidRDefault="007B19F5" w:rsidP="00ED463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5217643" w14:textId="77777777" w:rsidR="007B19F5" w:rsidRPr="004A53F1" w:rsidRDefault="007B19F5" w:rsidP="007B19F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2FC2B24C" w14:textId="77777777" w:rsidR="007B19F5" w:rsidRPr="004A53F1" w:rsidRDefault="007B19F5" w:rsidP="007B19F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B3ECBCC" w14:textId="4BBCB29E" w:rsidR="007B19F5" w:rsidRDefault="007B19F5" w:rsidP="007B19F5">
            <w:pPr>
              <w:ind w:firstLine="3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  <w:p w14:paraId="211D30DD" w14:textId="77E8637A" w:rsidR="001F4463" w:rsidRDefault="001F4463" w:rsidP="007B19F5">
            <w:pPr>
              <w:ind w:firstLine="31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93D2D51" w14:textId="77777777" w:rsidR="001F4463" w:rsidRPr="001F4463" w:rsidRDefault="001F4463" w:rsidP="007B19F5">
            <w:pPr>
              <w:ind w:firstLine="31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8831C40" w14:textId="2E18C058" w:rsidR="007B19F5" w:rsidRDefault="007B19F5" w:rsidP="001F4463">
            <w:pPr>
              <w:spacing w:line="360" w:lineRule="auto"/>
              <w:ind w:firstLine="310"/>
              <w:jc w:val="thaiDistribute"/>
              <w:rPr>
                <w:rFonts w:ascii="TH SarabunPSK" w:hAnsi="TH SarabunPSK" w:cs="TH SarabunPSK"/>
                <w:sz w:val="28"/>
              </w:rPr>
            </w:pPr>
            <w:r w:rsidRPr="00E037C5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 xml:space="preserve">ทราบ  </w:t>
            </w:r>
          </w:p>
          <w:p w14:paraId="65668B83" w14:textId="77777777" w:rsidR="007B19F5" w:rsidRPr="00E037C5" w:rsidRDefault="007B19F5" w:rsidP="001F4463">
            <w:pPr>
              <w:spacing w:line="360" w:lineRule="auto"/>
              <w:ind w:firstLine="310"/>
              <w:jc w:val="thaiDistribute"/>
              <w:rPr>
                <w:rFonts w:ascii="TH SarabunPSK" w:hAnsi="TH SarabunPSK" w:cs="TH SarabunPSK"/>
                <w:sz w:val="28"/>
              </w:rPr>
            </w:pPr>
            <w:r w:rsidRPr="00E037C5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ออกรหัสงบประมาณโครงการนอกแผนปฏิบัติการ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E037C5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037C5">
              <w:rPr>
                <w:rFonts w:ascii="TH SarabunPSK" w:hAnsi="TH SarabunPSK" w:cs="TH SarabunPSK"/>
                <w:sz w:val="28"/>
              </w:rPr>
              <w:t>i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E037C5">
              <w:rPr>
                <w:rFonts w:ascii="TH SarabunPSK" w:hAnsi="TH SarabunPSK" w:cs="TH SarabunPSK"/>
                <w:sz w:val="28"/>
              </w:rPr>
              <w:t>MiS</w:t>
            </w:r>
            <w:proofErr w:type="spellEnd"/>
            <w:r w:rsidRPr="00E037C5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2A02FE07" w14:textId="77777777" w:rsidR="007B19F5" w:rsidRPr="00E037C5" w:rsidRDefault="007B19F5" w:rsidP="001F4463">
            <w:pPr>
              <w:spacing w:line="36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037C5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E037C5">
              <w:rPr>
                <w:rFonts w:ascii="TH SarabunPSK" w:hAnsi="TH SarabunPSK" w:cs="TH SarabunPSK"/>
                <w:sz w:val="28"/>
              </w:rPr>
              <w:t xml:space="preserve"> 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Pr="00E037C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037C5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14:paraId="4FD8196D" w14:textId="77777777" w:rsidR="007B19F5" w:rsidRPr="00E037C5" w:rsidRDefault="007B19F5" w:rsidP="001F4463">
            <w:pPr>
              <w:spacing w:line="36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037C5">
              <w:rPr>
                <w:rFonts w:ascii="TH SarabunPSK" w:hAnsi="TH SarabunPSK" w:cs="TH SarabunPSK"/>
                <w:sz w:val="28"/>
                <w:cs/>
              </w:rPr>
              <w:t>หน่วยงาน ...................</w:t>
            </w:r>
            <w:r w:rsidRPr="00E037C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037C5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30543DFE" w14:textId="77777777" w:rsidR="007B19F5" w:rsidRDefault="007B19F5" w:rsidP="001F4463">
            <w:pPr>
              <w:spacing w:line="36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กองทุน ......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E037C5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E037C5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037C5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2ADB197C" w14:textId="09DB25C0" w:rsidR="007B19F5" w:rsidRDefault="007B19F5" w:rsidP="007B19F5">
            <w:pPr>
              <w:ind w:left="310"/>
              <w:jc w:val="thaiDistribute"/>
              <w:rPr>
                <w:rFonts w:ascii="TH SarabunPSK" w:hAnsi="TH SarabunPSK" w:cs="TH SarabunPSK"/>
                <w:sz w:val="28"/>
              </w:rPr>
            </w:pPr>
            <w:r w:rsidRPr="00E037C5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037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br/>
              <w:t>.....................................................................................................</w:t>
            </w:r>
          </w:p>
          <w:p w14:paraId="3743DDA3" w14:textId="0EFBC1C9" w:rsidR="007B19F5" w:rsidRDefault="007B19F5" w:rsidP="007B19F5">
            <w:pPr>
              <w:ind w:left="31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</w:t>
            </w:r>
          </w:p>
          <w:p w14:paraId="326D6637" w14:textId="16674B83" w:rsidR="007B19F5" w:rsidRDefault="007B19F5" w:rsidP="008946B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3C89CFC" w14:textId="77777777" w:rsidR="001F4463" w:rsidRPr="004A53F1" w:rsidRDefault="001F4463" w:rsidP="008946BA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14:paraId="29F7205A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08A0E468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AEBB5E4" w14:textId="44FC6E89" w:rsidR="007B19F5" w:rsidRPr="004A53F1" w:rsidRDefault="007B19F5" w:rsidP="000120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</w:tr>
      <w:tr w:rsidR="007B19F5" w:rsidRPr="004A53F1" w14:paraId="2228AB2D" w14:textId="77777777" w:rsidTr="006C0AEC">
        <w:trPr>
          <w:trHeight w:val="4880"/>
          <w:jc w:val="center"/>
        </w:trPr>
        <w:tc>
          <w:tcPr>
            <w:tcW w:w="5106" w:type="dxa"/>
            <w:tcBorders>
              <w:bottom w:val="single" w:sz="4" w:space="0" w:color="auto"/>
            </w:tcBorders>
          </w:tcPr>
          <w:p w14:paraId="1A3757D8" w14:textId="77777777" w:rsidR="007B19F5" w:rsidRDefault="007B19F5" w:rsidP="00CE42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กองนโยบายและแผน</w:t>
            </w:r>
            <w:r w:rsidRPr="004A53F1">
              <w:rPr>
                <w:rFonts w:ascii="TH SarabunPSK" w:hAnsi="TH SarabunPSK" w:cs="TH SarabunPSK"/>
                <w:sz w:val="28"/>
              </w:rPr>
              <w:t xml:space="preserve">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วิเคราะห์รายละเอียดเกี่ยวกับโครงการ</w:t>
            </w:r>
          </w:p>
          <w:p w14:paraId="5831BEA0" w14:textId="77777777" w:rsidR="007B19F5" w:rsidRPr="004A53F1" w:rsidRDefault="007B19F5" w:rsidP="00CE42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โปรดพิจารณาอนุมัติโครงการและงบประมาณ</w:t>
            </w:r>
          </w:p>
          <w:p w14:paraId="076AF312" w14:textId="77777777" w:rsidR="007B19F5" w:rsidRPr="004A53F1" w:rsidRDefault="007B19F5" w:rsidP="00CE4213">
            <w:pPr>
              <w:pStyle w:val="ListParagraph"/>
              <w:numPr>
                <w:ilvl w:val="0"/>
                <w:numId w:val="12"/>
              </w:numPr>
              <w:ind w:left="625" w:hanging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งบประมาณของ</w:t>
            </w:r>
            <w:r w:rsidRPr="004A53F1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14:paraId="2CFB9F14" w14:textId="5953F683" w:rsidR="007B19F5" w:rsidRDefault="007B19F5" w:rsidP="00CE4213">
            <w:pPr>
              <w:pStyle w:val="ListParagraph"/>
              <w:numPr>
                <w:ilvl w:val="0"/>
                <w:numId w:val="12"/>
              </w:numPr>
              <w:ind w:left="625" w:hanging="42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งบประมาณของมหาวิทยาลัยฯ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</w:t>
            </w:r>
          </w:p>
          <w:p w14:paraId="2E8870D1" w14:textId="435CCA4E" w:rsidR="007B19F5" w:rsidRDefault="007B19F5" w:rsidP="00BD7390">
            <w:pPr>
              <w:pStyle w:val="ListParagraph"/>
              <w:ind w:left="62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</w:t>
            </w:r>
          </w:p>
          <w:p w14:paraId="35226D3E" w14:textId="77777777" w:rsidR="007B19F5" w:rsidRPr="004A53F1" w:rsidRDefault="007B19F5" w:rsidP="00BD7390">
            <w:pPr>
              <w:pStyle w:val="ListParagraph"/>
              <w:ind w:left="62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</w:t>
            </w:r>
          </w:p>
          <w:p w14:paraId="00FE695B" w14:textId="77777777" w:rsidR="007B19F5" w:rsidRPr="004A53F1" w:rsidRDefault="007B19F5" w:rsidP="00CE4213">
            <w:pPr>
              <w:pStyle w:val="ListParagraph"/>
              <w:numPr>
                <w:ilvl w:val="0"/>
                <w:numId w:val="11"/>
              </w:numPr>
              <w:ind w:left="625" w:hanging="426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14:paraId="3B1C76F7" w14:textId="77777777" w:rsidR="007B19F5" w:rsidRPr="004A53F1" w:rsidRDefault="007B19F5" w:rsidP="00CE4213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4E0CB055" w14:textId="77777777" w:rsidR="007B19F5" w:rsidRPr="004A53F1" w:rsidRDefault="007B19F5" w:rsidP="00CE4213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57D58093" w14:textId="77777777" w:rsidR="007B19F5" w:rsidRPr="004A53F1" w:rsidRDefault="007B19F5" w:rsidP="00CE4213">
            <w:pPr>
              <w:rPr>
                <w:rFonts w:ascii="TH SarabunPSK" w:hAnsi="TH SarabunPSK" w:cs="TH SarabunPSK"/>
                <w:sz w:val="28"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046D002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27A6A08A" w14:textId="77777777" w:rsidR="007B19F5" w:rsidRPr="004A53F1" w:rsidRDefault="007B19F5" w:rsidP="0001206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19234D9" w14:textId="3E69905F" w:rsidR="007B19F5" w:rsidRDefault="007B19F5" w:rsidP="0001206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  <w:tc>
          <w:tcPr>
            <w:tcW w:w="5124" w:type="dxa"/>
            <w:vMerge/>
            <w:tcBorders>
              <w:bottom w:val="single" w:sz="4" w:space="0" w:color="auto"/>
            </w:tcBorders>
          </w:tcPr>
          <w:p w14:paraId="1102594D" w14:textId="09EB75C9" w:rsidR="007B19F5" w:rsidRPr="004A53F1" w:rsidRDefault="007B19F5" w:rsidP="0001206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19F5" w:rsidRPr="004A53F1" w14:paraId="462F01A3" w14:textId="77777777" w:rsidTr="007B19F5">
        <w:trPr>
          <w:trHeight w:val="2595"/>
          <w:jc w:val="center"/>
        </w:trPr>
        <w:tc>
          <w:tcPr>
            <w:tcW w:w="5106" w:type="dxa"/>
            <w:tcBorders>
              <w:bottom w:val="single" w:sz="4" w:space="0" w:color="auto"/>
            </w:tcBorders>
          </w:tcPr>
          <w:p w14:paraId="11548CBA" w14:textId="77777777" w:rsidR="007B19F5" w:rsidRPr="004A53F1" w:rsidRDefault="007B19F5" w:rsidP="007B19F5">
            <w:pPr>
              <w:rPr>
                <w:rFonts w:ascii="TH SarabunPSK" w:hAnsi="TH SarabunPSK" w:cs="TH SarabunPSK"/>
                <w:sz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ความคิดเห็นของรองอธิการบดีที่เกี่ยวข้อง</w:t>
            </w:r>
          </w:p>
          <w:p w14:paraId="73A77B08" w14:textId="77777777" w:rsidR="007B19F5" w:rsidRPr="004A53F1" w:rsidRDefault="007B19F5" w:rsidP="007B19F5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เห็นควรอนุมัติ</w:t>
            </w:r>
          </w:p>
          <w:p w14:paraId="7B27DC56" w14:textId="3E03FC38" w:rsidR="007B19F5" w:rsidRPr="004A53F1" w:rsidRDefault="007B19F5" w:rsidP="007B19F5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 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14:paraId="433CC7F4" w14:textId="4C7060D9" w:rsidR="007B19F5" w:rsidRDefault="007B19F5" w:rsidP="007B19F5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4A53F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0E404186" w14:textId="77777777" w:rsidR="007B19F5" w:rsidRPr="004A53F1" w:rsidRDefault="007B19F5" w:rsidP="007B19F5">
            <w:pPr>
              <w:pStyle w:val="ListParagraph"/>
              <w:ind w:left="567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24A1A2F" w14:textId="64614FE9" w:rsidR="007B19F5" w:rsidRPr="004A53F1" w:rsidRDefault="007B19F5" w:rsidP="007B19F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1FDB6E71" w14:textId="77777777" w:rsidR="007B19F5" w:rsidRPr="004A53F1" w:rsidRDefault="007B19F5" w:rsidP="007B19F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89621D4" w14:textId="04C9BCD6" w:rsidR="007B19F5" w:rsidRPr="004A53F1" w:rsidRDefault="007B19F5" w:rsidP="007B19F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  <w:tc>
          <w:tcPr>
            <w:tcW w:w="5124" w:type="dxa"/>
            <w:vMerge/>
            <w:tcBorders>
              <w:bottom w:val="single" w:sz="4" w:space="0" w:color="auto"/>
            </w:tcBorders>
          </w:tcPr>
          <w:p w14:paraId="029C6DDA" w14:textId="77777777" w:rsidR="007B19F5" w:rsidRDefault="007B19F5" w:rsidP="00ED4630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6BDD3190" w14:textId="4722D753" w:rsidR="006823AA" w:rsidRDefault="006823AA" w:rsidP="007B19F5">
      <w:pPr>
        <w:spacing w:before="120"/>
        <w:jc w:val="thaiDistribute"/>
        <w:rPr>
          <w:rFonts w:ascii="TH SarabunPSK" w:hAnsi="TH SarabunPSK" w:cs="TH SarabunPSK" w:hint="cs"/>
        </w:rPr>
      </w:pPr>
    </w:p>
    <w:sectPr w:rsidR="006823AA" w:rsidSect="007B19F5">
      <w:headerReference w:type="even" r:id="rId8"/>
      <w:headerReference w:type="default" r:id="rId9"/>
      <w:pgSz w:w="11906" w:h="16838" w:code="9"/>
      <w:pgMar w:top="1134" w:right="1440" w:bottom="142" w:left="1440" w:header="8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DDBB" w14:textId="77777777" w:rsidR="00F53D66" w:rsidRDefault="00F53D66">
      <w:r>
        <w:separator/>
      </w:r>
    </w:p>
  </w:endnote>
  <w:endnote w:type="continuationSeparator" w:id="0">
    <w:p w14:paraId="51ED518F" w14:textId="77777777" w:rsidR="00F53D66" w:rsidRDefault="00F5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531A" w14:textId="77777777" w:rsidR="00F53D66" w:rsidRDefault="00F53D66">
      <w:r>
        <w:separator/>
      </w:r>
    </w:p>
  </w:footnote>
  <w:footnote w:type="continuationSeparator" w:id="0">
    <w:p w14:paraId="59B37DC5" w14:textId="77777777" w:rsidR="00F53D66" w:rsidRDefault="00F5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9911" w14:textId="77777777" w:rsidR="001F5E85" w:rsidRDefault="00C24EE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F5E8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9ECFBB1" w14:textId="77777777" w:rsidR="001F5E85" w:rsidRDefault="001F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60282"/>
      <w:docPartObj>
        <w:docPartGallery w:val="Page Numbers (Top of Page)"/>
        <w:docPartUnique/>
      </w:docPartObj>
    </w:sdtPr>
    <w:sdtContent>
      <w:p w14:paraId="02AD5009" w14:textId="1BBBE734" w:rsidR="005829B0" w:rsidRDefault="005829B0">
        <w:pPr>
          <w:pStyle w:val="Header"/>
          <w:jc w:val="center"/>
        </w:pPr>
        <w:r>
          <w:t xml:space="preserve"> </w:t>
        </w:r>
        <w:r w:rsidR="00C24EE0">
          <w:fldChar w:fldCharType="begin"/>
        </w:r>
        <w:r>
          <w:instrText>PAGE   \* MERGEFORMAT</w:instrText>
        </w:r>
        <w:r w:rsidR="00C24EE0">
          <w:fldChar w:fldCharType="separate"/>
        </w:r>
        <w:r w:rsidR="00754A91" w:rsidRPr="00754A91">
          <w:rPr>
            <w:rFonts w:cs="Times New Roman"/>
            <w:noProof/>
            <w:szCs w:val="24"/>
            <w:lang w:val="th-TH"/>
          </w:rPr>
          <w:t>2</w:t>
        </w:r>
        <w:r w:rsidR="00C24EE0">
          <w:fldChar w:fldCharType="end"/>
        </w:r>
      </w:p>
    </w:sdtContent>
  </w:sdt>
  <w:p w14:paraId="4DE41481" w14:textId="77777777" w:rsidR="005829B0" w:rsidRDefault="0058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027"/>
    <w:multiLevelType w:val="hybridMultilevel"/>
    <w:tmpl w:val="56240FA4"/>
    <w:lvl w:ilvl="0" w:tplc="9C88B788">
      <w:numFmt w:val="bullet"/>
      <w:lvlText w:val=""/>
      <w:lvlJc w:val="left"/>
      <w:pPr>
        <w:ind w:left="25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835"/>
    <w:multiLevelType w:val="hybridMultilevel"/>
    <w:tmpl w:val="33827B6E"/>
    <w:lvl w:ilvl="0" w:tplc="A9825C16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85D72"/>
    <w:multiLevelType w:val="hybridMultilevel"/>
    <w:tmpl w:val="9D3C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E51"/>
    <w:multiLevelType w:val="hybridMultilevel"/>
    <w:tmpl w:val="8D0EE6C4"/>
    <w:lvl w:ilvl="0" w:tplc="A2784D2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66FE"/>
    <w:multiLevelType w:val="hybridMultilevel"/>
    <w:tmpl w:val="1CECF2BE"/>
    <w:lvl w:ilvl="0" w:tplc="165067B8">
      <w:numFmt w:val="bullet"/>
      <w:lvlText w:val=""/>
      <w:lvlJc w:val="left"/>
      <w:pPr>
        <w:ind w:left="1046" w:hanging="360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1737">
    <w:abstractNumId w:val="9"/>
  </w:num>
  <w:num w:numId="2" w16cid:durableId="2033989453">
    <w:abstractNumId w:val="12"/>
  </w:num>
  <w:num w:numId="3" w16cid:durableId="790707527">
    <w:abstractNumId w:val="6"/>
  </w:num>
  <w:num w:numId="4" w16cid:durableId="2036269735">
    <w:abstractNumId w:val="3"/>
  </w:num>
  <w:num w:numId="5" w16cid:durableId="914363495">
    <w:abstractNumId w:val="4"/>
  </w:num>
  <w:num w:numId="6" w16cid:durableId="1033649339">
    <w:abstractNumId w:val="5"/>
  </w:num>
  <w:num w:numId="7" w16cid:durableId="1951038582">
    <w:abstractNumId w:val="1"/>
  </w:num>
  <w:num w:numId="8" w16cid:durableId="1064068646">
    <w:abstractNumId w:val="8"/>
  </w:num>
  <w:num w:numId="9" w16cid:durableId="1400059402">
    <w:abstractNumId w:val="7"/>
  </w:num>
  <w:num w:numId="10" w16cid:durableId="661541410">
    <w:abstractNumId w:val="2"/>
  </w:num>
  <w:num w:numId="11" w16cid:durableId="589896147">
    <w:abstractNumId w:val="10"/>
  </w:num>
  <w:num w:numId="12" w16cid:durableId="895970224">
    <w:abstractNumId w:val="11"/>
  </w:num>
  <w:num w:numId="13" w16cid:durableId="68204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8"/>
    <w:rsid w:val="000009B3"/>
    <w:rsid w:val="00006899"/>
    <w:rsid w:val="0001206E"/>
    <w:rsid w:val="00033798"/>
    <w:rsid w:val="00041424"/>
    <w:rsid w:val="000576C2"/>
    <w:rsid w:val="00061EC6"/>
    <w:rsid w:val="0006583D"/>
    <w:rsid w:val="00066797"/>
    <w:rsid w:val="000833DD"/>
    <w:rsid w:val="00094625"/>
    <w:rsid w:val="000B0A99"/>
    <w:rsid w:val="000C4D2F"/>
    <w:rsid w:val="000C6308"/>
    <w:rsid w:val="000C76DD"/>
    <w:rsid w:val="000D658D"/>
    <w:rsid w:val="00105265"/>
    <w:rsid w:val="00107DC9"/>
    <w:rsid w:val="00116338"/>
    <w:rsid w:val="0015050C"/>
    <w:rsid w:val="00175228"/>
    <w:rsid w:val="00193FB7"/>
    <w:rsid w:val="001B6DAA"/>
    <w:rsid w:val="001E2242"/>
    <w:rsid w:val="001E48C3"/>
    <w:rsid w:val="001F4463"/>
    <w:rsid w:val="001F5E85"/>
    <w:rsid w:val="001F7AB4"/>
    <w:rsid w:val="00206320"/>
    <w:rsid w:val="00216ADD"/>
    <w:rsid w:val="00234405"/>
    <w:rsid w:val="002747A4"/>
    <w:rsid w:val="00297A57"/>
    <w:rsid w:val="002A64C5"/>
    <w:rsid w:val="002B441B"/>
    <w:rsid w:val="002C2D51"/>
    <w:rsid w:val="002D7AAE"/>
    <w:rsid w:val="002E1EB8"/>
    <w:rsid w:val="00314023"/>
    <w:rsid w:val="00315C53"/>
    <w:rsid w:val="00345454"/>
    <w:rsid w:val="003518CC"/>
    <w:rsid w:val="00356D6B"/>
    <w:rsid w:val="003932CE"/>
    <w:rsid w:val="00395F79"/>
    <w:rsid w:val="003B0B81"/>
    <w:rsid w:val="003B7ABE"/>
    <w:rsid w:val="003E708C"/>
    <w:rsid w:val="003F221E"/>
    <w:rsid w:val="004061EC"/>
    <w:rsid w:val="00407749"/>
    <w:rsid w:val="0044436C"/>
    <w:rsid w:val="004470AA"/>
    <w:rsid w:val="00450C3F"/>
    <w:rsid w:val="004601B4"/>
    <w:rsid w:val="0047665D"/>
    <w:rsid w:val="004927AA"/>
    <w:rsid w:val="00493B7E"/>
    <w:rsid w:val="0049716C"/>
    <w:rsid w:val="004A53F1"/>
    <w:rsid w:val="004B4D7E"/>
    <w:rsid w:val="004C3D93"/>
    <w:rsid w:val="004C53C8"/>
    <w:rsid w:val="004D3E71"/>
    <w:rsid w:val="00541DFC"/>
    <w:rsid w:val="00544CF7"/>
    <w:rsid w:val="00576E3F"/>
    <w:rsid w:val="00581EC3"/>
    <w:rsid w:val="005829B0"/>
    <w:rsid w:val="005936A1"/>
    <w:rsid w:val="005C7734"/>
    <w:rsid w:val="005D50F3"/>
    <w:rsid w:val="005F4EE0"/>
    <w:rsid w:val="005F58D3"/>
    <w:rsid w:val="00627604"/>
    <w:rsid w:val="00654F7E"/>
    <w:rsid w:val="006762EA"/>
    <w:rsid w:val="006810E9"/>
    <w:rsid w:val="006823AA"/>
    <w:rsid w:val="00693000"/>
    <w:rsid w:val="0069494C"/>
    <w:rsid w:val="00696124"/>
    <w:rsid w:val="006A20EC"/>
    <w:rsid w:val="006A4118"/>
    <w:rsid w:val="006B17F4"/>
    <w:rsid w:val="006C37CB"/>
    <w:rsid w:val="006C4313"/>
    <w:rsid w:val="006D16F7"/>
    <w:rsid w:val="006E20D9"/>
    <w:rsid w:val="00721EFD"/>
    <w:rsid w:val="00752CA7"/>
    <w:rsid w:val="00754A91"/>
    <w:rsid w:val="00766F56"/>
    <w:rsid w:val="00787984"/>
    <w:rsid w:val="007941B5"/>
    <w:rsid w:val="007B19F5"/>
    <w:rsid w:val="007E0BF8"/>
    <w:rsid w:val="007E6E95"/>
    <w:rsid w:val="00800F6D"/>
    <w:rsid w:val="00802A6D"/>
    <w:rsid w:val="0082336F"/>
    <w:rsid w:val="008535D9"/>
    <w:rsid w:val="00853699"/>
    <w:rsid w:val="00860682"/>
    <w:rsid w:val="0086677E"/>
    <w:rsid w:val="00870AA2"/>
    <w:rsid w:val="008720A2"/>
    <w:rsid w:val="00881467"/>
    <w:rsid w:val="008879CA"/>
    <w:rsid w:val="00890F54"/>
    <w:rsid w:val="008946BA"/>
    <w:rsid w:val="008C0669"/>
    <w:rsid w:val="008C7C7E"/>
    <w:rsid w:val="008D1AFB"/>
    <w:rsid w:val="008D43B9"/>
    <w:rsid w:val="00904C2B"/>
    <w:rsid w:val="00906A91"/>
    <w:rsid w:val="00921E9F"/>
    <w:rsid w:val="0092209F"/>
    <w:rsid w:val="00923102"/>
    <w:rsid w:val="00926F5B"/>
    <w:rsid w:val="009455A2"/>
    <w:rsid w:val="00946E2C"/>
    <w:rsid w:val="00951D06"/>
    <w:rsid w:val="00990D85"/>
    <w:rsid w:val="009C74E1"/>
    <w:rsid w:val="009D74D7"/>
    <w:rsid w:val="00A11DDA"/>
    <w:rsid w:val="00A3363B"/>
    <w:rsid w:val="00A60D81"/>
    <w:rsid w:val="00A63029"/>
    <w:rsid w:val="00A64DF4"/>
    <w:rsid w:val="00A90242"/>
    <w:rsid w:val="00A97E58"/>
    <w:rsid w:val="00AB02DB"/>
    <w:rsid w:val="00AB3BC8"/>
    <w:rsid w:val="00AC7BAA"/>
    <w:rsid w:val="00AD0725"/>
    <w:rsid w:val="00AE4267"/>
    <w:rsid w:val="00AF0B1D"/>
    <w:rsid w:val="00B235A9"/>
    <w:rsid w:val="00B25AF2"/>
    <w:rsid w:val="00B52E5C"/>
    <w:rsid w:val="00B80B01"/>
    <w:rsid w:val="00B8566C"/>
    <w:rsid w:val="00B97A29"/>
    <w:rsid w:val="00BD63F1"/>
    <w:rsid w:val="00BD7390"/>
    <w:rsid w:val="00BE613B"/>
    <w:rsid w:val="00C13F57"/>
    <w:rsid w:val="00C13F9D"/>
    <w:rsid w:val="00C24EE0"/>
    <w:rsid w:val="00C52BA3"/>
    <w:rsid w:val="00C53299"/>
    <w:rsid w:val="00C553A7"/>
    <w:rsid w:val="00C87455"/>
    <w:rsid w:val="00C87E7C"/>
    <w:rsid w:val="00C94909"/>
    <w:rsid w:val="00CD028D"/>
    <w:rsid w:val="00CE3BE8"/>
    <w:rsid w:val="00CE4213"/>
    <w:rsid w:val="00CF0AAC"/>
    <w:rsid w:val="00CF6E29"/>
    <w:rsid w:val="00D0396F"/>
    <w:rsid w:val="00D046C0"/>
    <w:rsid w:val="00D100DA"/>
    <w:rsid w:val="00D122E1"/>
    <w:rsid w:val="00D35165"/>
    <w:rsid w:val="00D45FFD"/>
    <w:rsid w:val="00D518B7"/>
    <w:rsid w:val="00D6626B"/>
    <w:rsid w:val="00DB741A"/>
    <w:rsid w:val="00DD5217"/>
    <w:rsid w:val="00DD5F39"/>
    <w:rsid w:val="00DF0AA9"/>
    <w:rsid w:val="00DF58DA"/>
    <w:rsid w:val="00DF59CC"/>
    <w:rsid w:val="00E05642"/>
    <w:rsid w:val="00E05A8B"/>
    <w:rsid w:val="00E252A0"/>
    <w:rsid w:val="00E537F1"/>
    <w:rsid w:val="00EA251B"/>
    <w:rsid w:val="00EB18BC"/>
    <w:rsid w:val="00EB4AB2"/>
    <w:rsid w:val="00EB73BB"/>
    <w:rsid w:val="00ED4630"/>
    <w:rsid w:val="00ED5B91"/>
    <w:rsid w:val="00EE0C32"/>
    <w:rsid w:val="00F116A9"/>
    <w:rsid w:val="00F44410"/>
    <w:rsid w:val="00F53D66"/>
    <w:rsid w:val="00F57925"/>
    <w:rsid w:val="00F8172C"/>
    <w:rsid w:val="00FB3EF2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F63BF"/>
  <w15:docId w15:val="{99271984-36DA-461B-AC43-9AC2E8C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63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63F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TableGrid">
    <w:name w:val="Table Grid"/>
    <w:basedOn w:val="TableNormal"/>
    <w:rsid w:val="001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E3F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2</cp:revision>
  <cp:lastPrinted>2022-09-13T06:23:00Z</cp:lastPrinted>
  <dcterms:created xsi:type="dcterms:W3CDTF">2022-10-05T09:12:00Z</dcterms:created>
  <dcterms:modified xsi:type="dcterms:W3CDTF">2022-10-05T09:12:00Z</dcterms:modified>
</cp:coreProperties>
</file>