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019" w14:textId="77777777" w:rsidR="00DD5217" w:rsidRPr="006E20D9" w:rsidRDefault="00541DFC" w:rsidP="006823AA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1FC3620B" wp14:editId="5AB894C5">
                <wp:simplePos x="0" y="0"/>
                <wp:positionH relativeFrom="column">
                  <wp:posOffset>3081647</wp:posOffset>
                </wp:positionH>
                <wp:positionV relativeFrom="paragraph">
                  <wp:posOffset>-571648</wp:posOffset>
                </wp:positionV>
                <wp:extent cx="3309951" cy="1199072"/>
                <wp:effectExtent l="0" t="0" r="24130" b="2032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951" cy="1199072"/>
                          <a:chOff x="0" y="0"/>
                          <a:chExt cx="3309951" cy="109982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C0553" w14:textId="77777777" w:rsidR="00DD5217" w:rsidRPr="00B52E5C" w:rsidRDefault="00DD5217" w:rsidP="00DD52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กองนโยบายและแผน</w:t>
                              </w:r>
                            </w:p>
                            <w:p w14:paraId="43D5117A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รับที่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</w:t>
                              </w:r>
                            </w:p>
                            <w:p w14:paraId="600C445E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วันที่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</w:t>
                              </w:r>
                            </w:p>
                            <w:p w14:paraId="51A7BC30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เวลา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กลุ่ม 5"/>
                        <wpg:cNvGrpSpPr/>
                        <wpg:grpSpPr>
                          <a:xfrm>
                            <a:off x="1653871" y="0"/>
                            <a:ext cx="1656080" cy="1099820"/>
                            <a:chOff x="0" y="0"/>
                            <a:chExt cx="1656080" cy="109982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0B234" w14:textId="77777777" w:rsidR="006823AA" w:rsidRPr="00B52E5C" w:rsidRDefault="006823AA" w:rsidP="001E48C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มหาวิทยาลัยราชภัฏพิบูลสงคราม</w:t>
                                </w:r>
                              </w:p>
                              <w:p w14:paraId="1561490A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รับที่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</w:t>
                                </w:r>
                              </w:p>
                              <w:p w14:paraId="503BB76F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วันที่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</w:t>
                                </w:r>
                              </w:p>
                              <w:p w14:paraId="1DF8FD03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เวลา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081" y="826770"/>
                              <a:ext cx="93319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92E254" w14:textId="311D99A8" w:rsidR="006823AA" w:rsidRPr="00B52E5C" w:rsidRDefault="001B6DAA" w:rsidP="006823A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 xml:space="preserve">อนุมัติ </w:t>
                                </w: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  <w:t xml:space="preserve">: </w:t>
                                </w:r>
                                <w:r w:rsidR="00027BC6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กนผ.</w:t>
                                </w:r>
                                <w:r w:rsidR="004C748C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3620B" id="กลุ่ม 6" o:spid="_x0000_s1026" style="position:absolute;margin-left:242.65pt;margin-top:-45pt;width:260.65pt;height:94.4pt;z-index:251728384;mso-height-relative:margin" coordsize="33099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02C0553" w14:textId="77777777" w:rsidR="00DD5217" w:rsidRPr="00B52E5C" w:rsidRDefault="00DD5217" w:rsidP="00DD52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กองนโยบายและแผน</w:t>
                        </w:r>
                      </w:p>
                      <w:p w14:paraId="43D5117A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รับที่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</w:t>
                        </w:r>
                      </w:p>
                      <w:p w14:paraId="600C445E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วันที่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</w:t>
                        </w:r>
                      </w:p>
                      <w:p w14:paraId="51A7BC30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เวลา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group id="กลุ่ม 5" o:spid="_x0000_s1028" style="position:absolute;left:16538;width:16561;height:10998" coordsize="16560,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5" o:spid="_x0000_s1029" type="#_x0000_t202" style="position:absolute;width:16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2420B234" w14:textId="77777777" w:rsidR="006823AA" w:rsidRPr="00B52E5C" w:rsidRDefault="006823AA" w:rsidP="001E48C3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มหาวิทยาลัยราชภัฏพิบูลสงคราม</w:t>
                          </w:r>
                        </w:p>
                        <w:p w14:paraId="1561490A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รับที่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</w:t>
                          </w:r>
                        </w:p>
                        <w:p w14:paraId="503BB76F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วันที่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</w:t>
                          </w:r>
                        </w:p>
                        <w:p w14:paraId="1DF8FD03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เวลา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</w:t>
                          </w:r>
                        </w:p>
                      </w:txbxContent>
                    </v:textbox>
                  </v:shape>
                  <v:shape id="กล่องข้อความ 2" o:spid="_x0000_s1030" type="#_x0000_t202" style="position:absolute;left:7210;top:8267;width:933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0092E254" w14:textId="311D99A8" w:rsidR="006823AA" w:rsidRPr="00B52E5C" w:rsidRDefault="001B6DAA" w:rsidP="006823A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อนุมัติ </w:t>
                          </w: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 xml:space="preserve">: </w:t>
                          </w:r>
                          <w:r w:rsidR="00027BC6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กนผ.</w:t>
                          </w:r>
                          <w:r w:rsidR="004C748C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ADEF38" w14:textId="77777777" w:rsidR="006823AA" w:rsidRPr="00576E3F" w:rsidRDefault="006823AA" w:rsidP="00C874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4592" behindDoc="1" locked="0" layoutInCell="1" allowOverlap="1" wp14:anchorId="5EA9367D" wp14:editId="1C9C486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73BF23C3" w14:textId="77777777" w:rsidR="006823AA" w:rsidRPr="000C4D2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C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6CBE9AD" w14:textId="77777777" w:rsidR="006823AA" w:rsidRPr="000C4D2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</w:p>
    <w:p w14:paraId="57D052CF" w14:textId="31B46C85"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76E3F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92B89">
        <w:rPr>
          <w:rFonts w:ascii="TH SarabunPSK" w:hAnsi="TH SarabunPSK" w:cs="TH SarabunPSK" w:hint="cs"/>
          <w:sz w:val="32"/>
          <w:szCs w:val="32"/>
          <w:cs/>
        </w:rPr>
        <w:t>ขยายระยะเวลาตัดยอดและส่งเอกสารการเบิกจ่าย</w:t>
      </w:r>
    </w:p>
    <w:p w14:paraId="6E05BB8B" w14:textId="77777777" w:rsidR="00576E3F" w:rsidRPr="00DF59CC" w:rsidRDefault="00576E3F" w:rsidP="00576E3F">
      <w:pPr>
        <w:pStyle w:val="NoSpacing"/>
        <w:rPr>
          <w:rFonts w:ascii="TH SarabunPSK" w:hAnsi="TH SarabunPSK" w:cs="TH SarabunPSK"/>
          <w:sz w:val="20"/>
          <w:szCs w:val="22"/>
        </w:rPr>
      </w:pPr>
    </w:p>
    <w:p w14:paraId="6CF8B65C" w14:textId="77777777" w:rsidR="006823AA" w:rsidRPr="00576E3F" w:rsidRDefault="006823AA" w:rsidP="00576E3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Pr="00576E3F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อธิการบดีมหาวิทยาลัยราชภัฏพิบูลสงคราม</w:t>
      </w:r>
    </w:p>
    <w:p w14:paraId="1C78D2CC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2"/>
          <w:cs/>
        </w:rPr>
      </w:pPr>
    </w:p>
    <w:p w14:paraId="17A029F9" w14:textId="0E2F2120" w:rsidR="000833DD" w:rsidRDefault="00634C4D" w:rsidP="00B87EFA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ประกาศมหาวิทยาลัยฯ เรื่อง การบริหารงบประมาณรายจ่ายจากเงิน......</w:t>
      </w:r>
      <w:r w:rsidR="00027BC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25.... </w:t>
      </w:r>
      <w:r w:rsidR="00027BC6">
        <w:rPr>
          <w:rFonts w:ascii="TH SarabunPSK" w:hAnsi="TH SarabunPSK" w:cs="TH SarabunPSK" w:hint="cs"/>
          <w:sz w:val="32"/>
          <w:szCs w:val="32"/>
          <w:cs/>
        </w:rPr>
        <w:t>ให้ดำเนินการตัดยอดใน</w:t>
      </w:r>
      <w:r w:rsidR="00027BC6" w:rsidRPr="00027BC6">
        <w:rPr>
          <w:rFonts w:ascii="TH SarabunPSK" w:hAnsi="TH SarabunPSK" w:cs="TH SarabunPSK"/>
          <w:sz w:val="32"/>
          <w:szCs w:val="32"/>
          <w:cs/>
        </w:rPr>
        <w:t>ระบบการบริหารงบประมาณ</w:t>
      </w:r>
      <w:r w:rsidR="00027B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27BC6">
        <w:rPr>
          <w:rFonts w:ascii="TH SarabunPSK" w:hAnsi="TH SarabunPSK" w:cs="TH SarabunPSK"/>
          <w:sz w:val="32"/>
          <w:szCs w:val="32"/>
        </w:rPr>
        <w:t xml:space="preserve">I - Mis) </w:t>
      </w:r>
      <w:r w:rsidR="00027BC6">
        <w:rPr>
          <w:rFonts w:ascii="TH SarabunPSK" w:hAnsi="TH SarabunPSK" w:cs="TH SarabunPSK" w:hint="cs"/>
          <w:sz w:val="32"/>
          <w:szCs w:val="32"/>
          <w:cs/>
        </w:rPr>
        <w:t>ให้เสร็จสิ้น ภายในวันที่ ..........................................และส่งเอกสารเบิกจ่ายฯ ภายในวันที่...................................</w:t>
      </w:r>
      <w:r w:rsidR="00A8370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BCB2D94" w14:textId="236AAEB8" w:rsidR="001E0A79" w:rsidRPr="00C82600" w:rsidRDefault="001E0A79" w:rsidP="00B87EFA">
      <w:pPr>
        <w:pStyle w:val="NoSpacing"/>
        <w:spacing w:before="240"/>
        <w:ind w:firstLine="1440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A83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BC6">
        <w:rPr>
          <w:rFonts w:ascii="TH SarabunPSK" w:hAnsi="TH SarabunPSK" w:cs="TH SarabunPSK"/>
          <w:sz w:val="32"/>
          <w:szCs w:val="32"/>
        </w:rPr>
        <w:t>.........</w:t>
      </w:r>
      <w:r w:rsidR="005E1722">
        <w:rPr>
          <w:rFonts w:ascii="TH SarabunPSK" w:hAnsi="TH SarabunPSK" w:cs="TH SarabunPSK"/>
          <w:sz w:val="32"/>
          <w:szCs w:val="32"/>
        </w:rPr>
        <w:t>....</w:t>
      </w:r>
      <w:r w:rsidR="009350FB">
        <w:rPr>
          <w:rFonts w:ascii="TH SarabunPSK" w:hAnsi="TH SarabunPSK" w:cs="TH SarabunPSK"/>
          <w:sz w:val="32"/>
          <w:szCs w:val="32"/>
        </w:rPr>
        <w:t>.............</w:t>
      </w:r>
      <w:r w:rsidR="005E1722">
        <w:rPr>
          <w:rFonts w:ascii="TH SarabunPSK" w:hAnsi="TH SarabunPSK" w:cs="TH SarabunPSK"/>
          <w:sz w:val="32"/>
          <w:szCs w:val="32"/>
        </w:rPr>
        <w:t>.....</w:t>
      </w:r>
      <w:r w:rsidR="00027BC6">
        <w:rPr>
          <w:rFonts w:ascii="TH SarabunPSK" w:hAnsi="TH SarabunPSK" w:cs="TH SarabunPSK"/>
          <w:sz w:val="32"/>
          <w:szCs w:val="32"/>
        </w:rPr>
        <w:t>...((</w:t>
      </w:r>
      <w:r w:rsidR="00027BC6">
        <w:rPr>
          <w:rFonts w:ascii="TH SarabunPSK" w:hAnsi="TH SarabunPSK" w:cs="TH SarabunPSK" w:hint="cs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อห</w:t>
      </w:r>
      <w:r w:rsidR="00027BC6">
        <w:rPr>
          <w:rFonts w:ascii="TH SarabunPSK" w:hAnsi="TH SarabunPSK" w:cs="TH SarabunPSK" w:hint="cs"/>
          <w:sz w:val="32"/>
          <w:szCs w:val="32"/>
          <w:cs/>
        </w:rPr>
        <w:t>น่วยงาน</w:t>
      </w:r>
      <w:r w:rsidR="00525C7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5E1722">
        <w:rPr>
          <w:rFonts w:ascii="TH SarabunPSK" w:hAnsi="TH SarabunPSK" w:cs="TH SarabunPSK" w:hint="cs"/>
          <w:sz w:val="32"/>
          <w:szCs w:val="32"/>
          <w:cs/>
        </w:rPr>
        <w:t>*เหตุ</w:t>
      </w:r>
      <w:r w:rsidR="00525C7C">
        <w:rPr>
          <w:rFonts w:ascii="TH SarabunPSK" w:hAnsi="TH SarabunPSK" w:cs="TH SarabunPSK" w:hint="cs"/>
          <w:sz w:val="32"/>
          <w:szCs w:val="32"/>
          <w:cs/>
        </w:rPr>
        <w:t>ผล</w:t>
      </w:r>
      <w:r w:rsidR="005E1722">
        <w:rPr>
          <w:rFonts w:ascii="TH SarabunPSK" w:hAnsi="TH SarabunPSK" w:cs="TH SarabunPSK" w:hint="cs"/>
          <w:sz w:val="32"/>
          <w:szCs w:val="32"/>
          <w:cs/>
        </w:rPr>
        <w:t>ในการขอขยายระยะเวลาตัดยอดและส่งเอกสารการเบิกจ่าย</w:t>
      </w:r>
      <w:r w:rsidR="00027BC6">
        <w:rPr>
          <w:rFonts w:ascii="TH SarabunPSK" w:hAnsi="TH SarabunPSK" w:cs="TH SarabunPSK" w:hint="cs"/>
          <w:sz w:val="32"/>
          <w:szCs w:val="32"/>
          <w:cs/>
        </w:rPr>
        <w:t>))</w:t>
      </w:r>
      <w:r w:rsidR="00027BC6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F75C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5E172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75CD4">
        <w:rPr>
          <w:rFonts w:ascii="TH SarabunPSK" w:hAnsi="TH SarabunPSK" w:cs="TH SarabunPSK" w:hint="cs"/>
          <w:sz w:val="32"/>
          <w:szCs w:val="32"/>
          <w:cs/>
        </w:rPr>
        <w:t xml:space="preserve"> โดยเบิกจ่ายจากรหัสงบประมาณ.................................... จำนวน ...........................บาท </w:t>
      </w:r>
      <w:r w:rsidR="00C82600" w:rsidRPr="00C82600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14:paraId="23AF6BC4" w14:textId="0B1E198F" w:rsidR="006823AA" w:rsidRPr="00C82600" w:rsidRDefault="001E0A79" w:rsidP="00B87EFA">
      <w:pPr>
        <w:pStyle w:val="NoSpacing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เพื่อให้</w:t>
      </w:r>
      <w:r w:rsidR="00F75CD4">
        <w:rPr>
          <w:rFonts w:ascii="TH SarabunPSK" w:hAnsi="TH SarabunPSK" w:cs="TH SarabunPSK" w:hint="cs"/>
          <w:sz w:val="32"/>
          <w:szCs w:val="32"/>
          <w:cs/>
        </w:rPr>
        <w:t>การดำเนินงานเป็นไปด้วยความเรียบร้อย</w:t>
      </w:r>
      <w:r w:rsidR="00C82600">
        <w:rPr>
          <w:rFonts w:ascii="TH SarabunPSK" w:hAnsi="TH SarabunPSK" w:cs="TH SarabunPSK"/>
          <w:sz w:val="32"/>
          <w:szCs w:val="32"/>
        </w:rPr>
        <w:t>............((</w:t>
      </w:r>
      <w:r w:rsidR="00C82600">
        <w:rPr>
          <w:rFonts w:ascii="TH SarabunPSK" w:hAnsi="TH SarabunPSK" w:cs="TH SarabunPSK" w:hint="cs"/>
          <w:sz w:val="32"/>
          <w:szCs w:val="32"/>
          <w:cs/>
        </w:rPr>
        <w:t>ชื่อหน่วยงาน))</w:t>
      </w:r>
      <w:r w:rsidR="00C82600">
        <w:rPr>
          <w:rFonts w:ascii="TH SarabunPSK" w:hAnsi="TH SarabunPSK" w:cs="TH SarabunPSK"/>
          <w:sz w:val="32"/>
          <w:szCs w:val="32"/>
        </w:rPr>
        <w:t>................</w:t>
      </w:r>
      <w:r w:rsidR="00C82600">
        <w:rPr>
          <w:rFonts w:ascii="TH SarabunPSK" w:hAnsi="TH SarabunPSK" w:cs="TH SarabunPSK"/>
          <w:sz w:val="32"/>
          <w:szCs w:val="32"/>
          <w:cs/>
        </w:rPr>
        <w:br/>
      </w:r>
      <w:r w:rsidR="00C82600">
        <w:rPr>
          <w:rFonts w:ascii="TH SarabunPSK" w:hAnsi="TH SarabunPSK" w:cs="TH SarabunPSK" w:hint="cs"/>
          <w:sz w:val="32"/>
          <w:szCs w:val="32"/>
          <w:cs/>
        </w:rPr>
        <w:t xml:space="preserve"> จึงขอขยายระยะเวลาตัดยอดและส่งเอกสารการเบิกจ่ายให้โครงการจัดตั้งกองคลัง ภายในวันที่ ........................</w:t>
      </w:r>
      <w:r w:rsidR="009350F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82600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BC61340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18DD37F3" w14:textId="77777777" w:rsidR="006823AA" w:rsidRPr="00576E3F" w:rsidRDefault="006823AA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79B81381" w14:textId="77777777" w:rsidR="00576E3F" w:rsidRPr="006E20D9" w:rsidRDefault="00576E3F" w:rsidP="00576E3F">
      <w:pPr>
        <w:pStyle w:val="NoSpacing"/>
        <w:rPr>
          <w:rFonts w:ascii="TH SarabunPSK" w:hAnsi="TH SarabunPSK" w:cs="TH SarabunPSK"/>
          <w:sz w:val="28"/>
        </w:rPr>
      </w:pPr>
    </w:p>
    <w:p w14:paraId="25D13ED7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764850F" w14:textId="115C1992" w:rsidR="006823AA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(..............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C4313">
        <w:rPr>
          <w:rFonts w:ascii="TH SarabunPSK" w:hAnsi="TH SarabunPSK" w:cs="TH SarabunPSK"/>
          <w:sz w:val="32"/>
          <w:szCs w:val="32"/>
          <w:cs/>
        </w:rPr>
        <w:t>–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 นามสกุล...</w:t>
      </w:r>
      <w:r w:rsidRPr="00576E3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617DE6D4" w14:textId="77777777" w:rsidR="009B0644" w:rsidRDefault="009B0644" w:rsidP="009B0644">
      <w:pPr>
        <w:pStyle w:val="NoSpacing"/>
        <w:ind w:left="360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</w:p>
    <w:p w14:paraId="523B476F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4730503B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2382B849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68E47B9E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206757F5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37A619A3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76FCEE09" w14:textId="08118B96" w:rsidR="004A53F1" w:rsidRDefault="004C778E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5E172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165DDB69" wp14:editId="353C5C1B">
                <wp:simplePos x="0" y="0"/>
                <wp:positionH relativeFrom="column">
                  <wp:posOffset>-428</wp:posOffset>
                </wp:positionH>
                <wp:positionV relativeFrom="paragraph">
                  <wp:posOffset>460567</wp:posOffset>
                </wp:positionV>
                <wp:extent cx="5847715" cy="74422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4D9A" w14:textId="3F56E0E5" w:rsidR="004C778E" w:rsidRPr="00765E0C" w:rsidRDefault="009350F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*</w:t>
                            </w:r>
                            <w:r w:rsidR="00765E0C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765E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กรณี</w:t>
                            </w:r>
                            <w:r w:rsidR="004C778E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เป็นโครงการ กรุณาแนบบันทึกข้อความขออนุมัติโครงการที่ผ่านการอนุมัติแล้ว</w:t>
                            </w:r>
                          </w:p>
                          <w:p w14:paraId="614AF5CE" w14:textId="11284F7F" w:rsidR="005E1722" w:rsidRPr="00765E0C" w:rsidRDefault="004C778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525C7C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765E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กรณีเป็นงาน กรุณาแนบ</w:t>
                            </w:r>
                            <w:r w:rsidR="00463693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หนังสือ/ </w:t>
                            </w: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บันทึกข้อความที่เกี่ยวข้องกับเรื่องที่ขอขยายฯ เช่น </w:t>
                            </w:r>
                            <w:r w:rsidR="008F1DC5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บันทึกข้อความ</w:t>
                            </w:r>
                            <w:r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ขออนุมัติ</w:t>
                            </w:r>
                            <w:r w:rsidR="008F1DC5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ไปราชการ,</w:t>
                            </w:r>
                            <w:r w:rsid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463693" w:rsidRPr="00765E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หนังสือเชิญประชุม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DB69" id="Text Box 2" o:spid="_x0000_s1031" type="#_x0000_t202" style="position:absolute;left:0;text-align:left;margin-left:-.05pt;margin-top:36.25pt;width:460.45pt;height:58.6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">
                <v:stroke dashstyle="1 1"/>
                <v:textbox>
                  <w:txbxContent>
                    <w:p w14:paraId="0E0E4D9A" w14:textId="3F56E0E5" w:rsidR="004C778E" w:rsidRPr="00765E0C" w:rsidRDefault="009350F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*</w:t>
                      </w:r>
                      <w:r w:rsidR="00765E0C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765E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กรณี</w:t>
                      </w:r>
                      <w:r w:rsidR="004C778E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เป็นโครงการ กรุณาแนบบันทึกข้อความขออนุมัติโครงการที่ผ่านการอนุมัติแล้ว</w:t>
                      </w:r>
                    </w:p>
                    <w:p w14:paraId="614AF5CE" w14:textId="11284F7F" w:rsidR="005E1722" w:rsidRPr="00765E0C" w:rsidRDefault="004C778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525C7C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765E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กรณีเป็นงาน กรุณาแนบ</w:t>
                      </w:r>
                      <w:r w:rsidR="00463693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หนังสือ/ </w:t>
                      </w: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บันทึกข้อความที่เกี่ยวข้องกับเรื่องที่ขอขยายฯ เช่น </w:t>
                      </w:r>
                      <w:r w:rsidR="008F1DC5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บันทึกข้อความ</w:t>
                      </w:r>
                      <w:r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ขออนุมัติ</w:t>
                      </w:r>
                      <w:r w:rsidR="008F1DC5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ไปราชการ,</w:t>
                      </w:r>
                      <w:r w:rsid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463693" w:rsidRPr="00765E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หนังสือเชิญประชุม เป็นต้น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5124"/>
      </w:tblGrid>
      <w:tr w:rsidR="004C3D93" w:rsidRPr="00463693" w14:paraId="47367121" w14:textId="77777777" w:rsidTr="008946BA">
        <w:trPr>
          <w:trHeight w:val="2172"/>
          <w:jc w:val="center"/>
        </w:trPr>
        <w:tc>
          <w:tcPr>
            <w:tcW w:w="5106" w:type="dxa"/>
          </w:tcPr>
          <w:p w14:paraId="4574C090" w14:textId="05C7CC1A" w:rsidR="001D0532" w:rsidRPr="00463693" w:rsidRDefault="001D0532" w:rsidP="001D0532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lastRenderedPageBreak/>
              <w:t>1. งานธุรการของมหาวิทยาลัย</w:t>
            </w:r>
          </w:p>
          <w:p w14:paraId="2B0C3738" w14:textId="77777777" w:rsidR="001D0532" w:rsidRPr="00463693" w:rsidRDefault="001D0532" w:rsidP="001D0532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เรียน อธิการบดีฯ เพื่อโปรดทราบและสั่งการ เห็นสมควรให้</w:t>
            </w:r>
          </w:p>
          <w:p w14:paraId="0EAF3032" w14:textId="0D25235E" w:rsidR="001D0532" w:rsidRPr="00463693" w:rsidRDefault="001D0532" w:rsidP="001D0532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 w:rsidR="00463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71D8A143" w14:textId="60D0A4D2" w:rsidR="001D0532" w:rsidRPr="00463693" w:rsidRDefault="001D0532" w:rsidP="001D0532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  <w:r w:rsidR="00463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</w:p>
          <w:p w14:paraId="1EAF82E6" w14:textId="2A1EDD61" w:rsidR="001D0532" w:rsidRPr="00463693" w:rsidRDefault="001D0532" w:rsidP="001D0532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  <w:r w:rsidR="00463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</w:p>
          <w:p w14:paraId="4E3D7943" w14:textId="77777777" w:rsidR="001D0532" w:rsidRPr="00463693" w:rsidRDefault="001D0532" w:rsidP="001D053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761D2A9" w14:textId="77777777" w:rsidR="001D0532" w:rsidRPr="00463693" w:rsidRDefault="001D0532" w:rsidP="001D053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6EDB76A2" w14:textId="104A5CCF" w:rsidR="001D0532" w:rsidRPr="00463693" w:rsidRDefault="001D0532" w:rsidP="001D053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26494D41" w14:textId="374BEB0E" w:rsidR="004C3D93" w:rsidRPr="00463693" w:rsidRDefault="001D0532" w:rsidP="00EC739B">
            <w:pPr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</w:t>
            </w:r>
            <w:r w:rsidR="00463693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............/................./.............</w:t>
            </w:r>
          </w:p>
        </w:tc>
        <w:tc>
          <w:tcPr>
            <w:tcW w:w="5124" w:type="dxa"/>
          </w:tcPr>
          <w:p w14:paraId="652572C7" w14:textId="77777777" w:rsidR="00BE613B" w:rsidRPr="00463693" w:rsidRDefault="00BE613B" w:rsidP="00BE613B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4. ความคิดเห็นของรองอธิการบดีที่เกี่ยวข้อง</w:t>
            </w:r>
          </w:p>
          <w:p w14:paraId="68B13706" w14:textId="77777777" w:rsidR="00BE613B" w:rsidRPr="00463693" w:rsidRDefault="00BE613B" w:rsidP="00BE613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14:paraId="7198CF3F" w14:textId="76A4D040" w:rsidR="00BE613B" w:rsidRPr="00463693" w:rsidRDefault="00BE613B" w:rsidP="00BE613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อื่น ๆ ...........................................................</w:t>
            </w:r>
            <w:r w:rsidR="0046369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BD7390"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3BE06172" w14:textId="6EF629FC" w:rsidR="008946BA" w:rsidRPr="00463693" w:rsidRDefault="00BE613B" w:rsidP="00EC739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  <w:r w:rsidR="00463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14:paraId="10A3D0AF" w14:textId="77777777" w:rsidR="00EC739B" w:rsidRPr="00463693" w:rsidRDefault="00EC739B" w:rsidP="00EC739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2F259AEC" w14:textId="77777777" w:rsidR="0001206E" w:rsidRPr="00463693" w:rsidRDefault="0001206E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50B50FF2" w14:textId="2D4364AB" w:rsidR="0001206E" w:rsidRPr="00463693" w:rsidRDefault="0001206E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512D0570" w14:textId="05CD7D48" w:rsidR="004C3D93" w:rsidRPr="00463693" w:rsidRDefault="0001206E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</w:t>
            </w:r>
            <w:r w:rsidR="00463693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............/................./.............</w:t>
            </w:r>
          </w:p>
        </w:tc>
      </w:tr>
      <w:tr w:rsidR="00EA251B" w:rsidRPr="00463693" w14:paraId="17DCEC53" w14:textId="77777777" w:rsidTr="00BD7390">
        <w:trPr>
          <w:trHeight w:val="3548"/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14:paraId="5D60BE3A" w14:textId="169BE402" w:rsidR="001D0532" w:rsidRPr="00463693" w:rsidRDefault="001D0532" w:rsidP="001D0532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2. ความคิดเห็นของโครงการจัดตั้งกองคลัง</w:t>
            </w:r>
          </w:p>
          <w:p w14:paraId="6FC1F75B" w14:textId="3EA04BBF" w:rsidR="00B63813" w:rsidRDefault="001D0532" w:rsidP="0099496F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  <w:r w:rsidR="00CC5373" w:rsidRPr="004636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ขยายระยะเวลาการตัดยอดในระบบฯ </w:t>
            </w:r>
            <w:r w:rsidR="00B17AB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B63813" w:rsidRPr="004636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และส่งเอกสารการเบิกจ่ายให้โครงการจัดตั้งกองคลัง </w:t>
            </w:r>
            <w:r w:rsidR="00B17AB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CC5373"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ภายในวันที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่.............................................................................</w:t>
            </w:r>
          </w:p>
          <w:p w14:paraId="2686A353" w14:textId="3AE7833C" w:rsidR="00B17ABB" w:rsidRPr="00463693" w:rsidRDefault="00B17ABB" w:rsidP="00B17AB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261B70E7" w14:textId="5CAA9759" w:rsidR="001D0532" w:rsidRPr="00463693" w:rsidRDefault="001D0532" w:rsidP="001D0532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อื่น ๆ.................................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</w:p>
          <w:p w14:paraId="05C709A4" w14:textId="6F877856" w:rsidR="001D0532" w:rsidRPr="00463693" w:rsidRDefault="001D0532" w:rsidP="001D0532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  <w:p w14:paraId="3FC98323" w14:textId="77777777" w:rsidR="001D0532" w:rsidRPr="00463693" w:rsidRDefault="001D0532" w:rsidP="001D0532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B8B626" w14:textId="77777777" w:rsidR="001D0532" w:rsidRPr="00463693" w:rsidRDefault="001D0532" w:rsidP="001D053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3930A0E1" w14:textId="53CBC640" w:rsidR="001D0532" w:rsidRPr="00463693" w:rsidRDefault="001D0532" w:rsidP="001D053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77E05674" w14:textId="202B0E17" w:rsidR="00EA251B" w:rsidRPr="00463693" w:rsidRDefault="001D0532" w:rsidP="001D0532">
            <w:pPr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</w:t>
            </w:r>
            <w:r w:rsidR="00463693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............/................./.............</w:t>
            </w:r>
          </w:p>
        </w:tc>
        <w:tc>
          <w:tcPr>
            <w:tcW w:w="5124" w:type="dxa"/>
          </w:tcPr>
          <w:p w14:paraId="746191E1" w14:textId="77777777" w:rsidR="00EA251B" w:rsidRPr="00463693" w:rsidRDefault="00EA251B" w:rsidP="00BE613B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5. อธิการบดี/ ผู้มีอำนาจสั่งการ</w:t>
            </w:r>
          </w:p>
          <w:p w14:paraId="5E265AC0" w14:textId="21C4C94F" w:rsidR="004708FE" w:rsidRPr="00463693" w:rsidRDefault="00EA251B" w:rsidP="004708FE">
            <w:pPr>
              <w:pStyle w:val="ListParagraph"/>
              <w:numPr>
                <w:ilvl w:val="0"/>
                <w:numId w:val="11"/>
              </w:numPr>
              <w:ind w:left="622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14:paraId="2ADCC7E9" w14:textId="6583ED19" w:rsidR="00EA251B" w:rsidRPr="00463693" w:rsidRDefault="00EA251B" w:rsidP="001615DD">
            <w:pPr>
              <w:pStyle w:val="ListParagraph"/>
              <w:ind w:left="622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14:paraId="77604F2A" w14:textId="12061782" w:rsidR="004708FE" w:rsidRPr="00463693" w:rsidRDefault="004708FE" w:rsidP="004708FE">
            <w:pPr>
              <w:pStyle w:val="ListParagraph"/>
              <w:ind w:left="622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  <w:p w14:paraId="727E7E2B" w14:textId="09554BB8" w:rsidR="00EC739B" w:rsidRPr="00463693" w:rsidRDefault="00EC739B" w:rsidP="00EC739B">
            <w:pPr>
              <w:pStyle w:val="ListParagraph"/>
              <w:numPr>
                <w:ilvl w:val="0"/>
                <w:numId w:val="11"/>
              </w:numPr>
              <w:ind w:left="622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  <w:r w:rsidRPr="00463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  <w:p w14:paraId="6AD093EB" w14:textId="0C82A7A8" w:rsidR="00DB1B24" w:rsidRPr="00463693" w:rsidRDefault="00DB1B24" w:rsidP="00DB1B24">
            <w:pPr>
              <w:pStyle w:val="ListParagraph"/>
              <w:ind w:left="622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14:paraId="5EC78459" w14:textId="08A2E2F7" w:rsidR="00DB1B24" w:rsidRPr="00463693" w:rsidRDefault="00DB1B24" w:rsidP="00DB1B24">
            <w:pPr>
              <w:pStyle w:val="ListParagraph"/>
              <w:ind w:left="622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  <w:r w:rsidR="00B17A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688A8A55" w14:textId="5A591535" w:rsidR="0001206E" w:rsidRPr="00463693" w:rsidRDefault="00EA251B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="0001206E"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25E9D98A" w14:textId="5168C7E6" w:rsidR="0001206E" w:rsidRPr="00463693" w:rsidRDefault="0001206E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1CC39FFA" w14:textId="724AEE57" w:rsidR="00EA251B" w:rsidRPr="00463693" w:rsidRDefault="0001206E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</w:t>
            </w:r>
            <w:r w:rsidR="0046369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............/................./.............</w:t>
            </w:r>
          </w:p>
        </w:tc>
      </w:tr>
      <w:tr w:rsidR="00B17ABB" w:rsidRPr="00463693" w14:paraId="2228AB2D" w14:textId="77777777" w:rsidTr="00B17ABB">
        <w:trPr>
          <w:trHeight w:val="4429"/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14:paraId="1A3757D8" w14:textId="73A82E5F" w:rsidR="00B17ABB" w:rsidRPr="00463693" w:rsidRDefault="00B17ABB" w:rsidP="00CE4213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3. ความคิดเห็นของกองนโยบายและแผน</w:t>
            </w:r>
            <w:r w:rsidRPr="004636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226D3E" w14:textId="2A25AE8F" w:rsidR="00B17ABB" w:rsidRDefault="00B17ABB" w:rsidP="001615DD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โปรดพิจารณาอนุมัติการขยายระยะเวลาการตัดยอด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ในระบบฯ และส่งเอกสารการเบิกจ่ายให้โครงการจัดตั้ง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 ภายในวันที่</w:t>
            </w:r>
            <w:r w:rsidRPr="00463693">
              <w:rPr>
                <w:rFonts w:ascii="TH SarabunPSK" w:hAnsi="TH SarabunPSK" w:cs="TH SarabunPSK"/>
                <w:sz w:val="28"/>
                <w:szCs w:val="28"/>
              </w:rPr>
              <w:t>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</w:t>
            </w:r>
            <w:r w:rsidRPr="00463693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</w:p>
          <w:p w14:paraId="02A67A0C" w14:textId="2E5CA2E9" w:rsidR="00B17ABB" w:rsidRPr="00463693" w:rsidRDefault="00B17ABB" w:rsidP="00B17AB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00FE695B" w14:textId="6D5515FE" w:rsidR="00B17ABB" w:rsidRPr="00463693" w:rsidRDefault="00B17ABB" w:rsidP="00B17ABB">
            <w:pPr>
              <w:pStyle w:val="ListParagraph"/>
              <w:numPr>
                <w:ilvl w:val="0"/>
                <w:numId w:val="11"/>
              </w:numPr>
              <w:ind w:left="625" w:hanging="316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อื่นๆ..................................................................................</w:t>
            </w:r>
          </w:p>
          <w:p w14:paraId="3B1C76F7" w14:textId="771B3E12" w:rsidR="00B17ABB" w:rsidRPr="00463693" w:rsidRDefault="00B17ABB" w:rsidP="00CE4213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6369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</w:t>
            </w:r>
          </w:p>
          <w:p w14:paraId="50662C03" w14:textId="77777777" w:rsidR="00B17ABB" w:rsidRPr="00463693" w:rsidRDefault="00B17ABB" w:rsidP="00CE4213">
            <w:pPr>
              <w:rPr>
                <w:rFonts w:ascii="TH SarabunPSK" w:hAnsi="TH SarabunPSK" w:cs="TH SarabunPSK"/>
                <w:sz w:val="28"/>
              </w:rPr>
            </w:pPr>
          </w:p>
          <w:p w14:paraId="3046D002" w14:textId="77777777" w:rsidR="00B17ABB" w:rsidRPr="00463693" w:rsidRDefault="00B17ABB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27A6A08A" w14:textId="0324F83A" w:rsidR="00B17ABB" w:rsidRPr="00463693" w:rsidRDefault="00B17ABB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719234D9" w14:textId="454F5046" w:rsidR="00B17ABB" w:rsidRPr="00463693" w:rsidRDefault="00B17ABB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............/................./.............</w:t>
            </w:r>
          </w:p>
        </w:tc>
        <w:tc>
          <w:tcPr>
            <w:tcW w:w="5124" w:type="dxa"/>
          </w:tcPr>
          <w:p w14:paraId="7B1F0C5B" w14:textId="77777777" w:rsidR="00B17ABB" w:rsidRPr="00463693" w:rsidRDefault="00B17ABB" w:rsidP="00ED46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6. กองนโยบายและแผน </w:t>
            </w:r>
          </w:p>
          <w:p w14:paraId="712A016E" w14:textId="4F3F6D23" w:rsidR="00B17ABB" w:rsidRPr="00463693" w:rsidRDefault="00B17ABB" w:rsidP="001615DD">
            <w:pPr>
              <w:ind w:firstLine="310"/>
              <w:jc w:val="thaiDistribute"/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3693">
              <w:rPr>
                <w:rFonts w:ascii="TH SarabunPSK" w:hAnsi="TH SarabunPSK" w:cs="TH SarabunPSK"/>
                <w:sz w:val="28"/>
              </w:rPr>
              <w:t xml:space="preserve">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>ทราบ/ ดำเนินการเปิดรหัสงบประมาณและขยายระยะเวลาการตัดยอดในระบบฯ ภายในวันที่.................</w:t>
            </w:r>
            <w:r w:rsidR="00276F3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276F3B">
              <w:rPr>
                <w:rFonts w:ascii="TH SarabunPSK" w:hAnsi="TH SarabunPSK" w:cs="TH SarabunPSK"/>
                <w:sz w:val="28"/>
                <w:cs/>
              </w:rPr>
              <w:br/>
            </w:r>
            <w:r w:rsidR="00276F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6F1AB001" w14:textId="77777777" w:rsidR="00276F3B" w:rsidRPr="00463693" w:rsidRDefault="00276F3B" w:rsidP="00276F3B">
            <w:pPr>
              <w:rPr>
                <w:rFonts w:ascii="TH SarabunPSK" w:hAnsi="TH SarabunPSK" w:cs="TH SarabunPSK"/>
                <w:sz w:val="28"/>
              </w:rPr>
            </w:pPr>
          </w:p>
          <w:p w14:paraId="71396E61" w14:textId="77777777" w:rsidR="00B17ABB" w:rsidRPr="00463693" w:rsidRDefault="00B17ABB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434C85BC" w14:textId="77777777" w:rsidR="00B17ABB" w:rsidRPr="00463693" w:rsidRDefault="00B17ABB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1937B62C" w14:textId="54FB02B7" w:rsidR="00B17ABB" w:rsidRDefault="00B17ABB" w:rsidP="0001206E">
            <w:pPr>
              <w:rPr>
                <w:rFonts w:ascii="TH SarabunPSK" w:hAnsi="TH SarabunPSK" w:cs="TH SarabunPSK"/>
                <w:sz w:val="28"/>
              </w:rPr>
            </w:pP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63693">
              <w:rPr>
                <w:rFonts w:ascii="TH SarabunPSK" w:hAnsi="TH SarabunPSK" w:cs="TH SarabunPSK"/>
                <w:sz w:val="28"/>
                <w:cs/>
              </w:rPr>
              <w:t xml:space="preserve">      .........../................./.............</w:t>
            </w:r>
          </w:p>
          <w:p w14:paraId="3CA40C4F" w14:textId="77777777" w:rsidR="00276F3B" w:rsidRDefault="00276F3B" w:rsidP="0001206E">
            <w:pPr>
              <w:rPr>
                <w:rFonts w:ascii="TH SarabunPSK" w:hAnsi="TH SarabunPSK" w:cs="TH SarabunPSK"/>
                <w:sz w:val="28"/>
              </w:rPr>
            </w:pPr>
          </w:p>
          <w:p w14:paraId="0954662B" w14:textId="77777777" w:rsidR="00276F3B" w:rsidRPr="008D03AB" w:rsidRDefault="00276F3B" w:rsidP="00276F3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5E02B3C" w14:textId="77777777" w:rsidR="00276F3B" w:rsidRPr="008D03AB" w:rsidRDefault="00276F3B" w:rsidP="00276F3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3E74556" w14:textId="77777777" w:rsidR="00276F3B" w:rsidRPr="008D03AB" w:rsidRDefault="00276F3B" w:rsidP="00276F3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A5BB1FB" w14:textId="77777777" w:rsidR="00276F3B" w:rsidRPr="0007356C" w:rsidRDefault="00276F3B" w:rsidP="00276F3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AC7DDCD" w14:textId="77777777" w:rsidR="00276F3B" w:rsidRPr="0007356C" w:rsidRDefault="00276F3B" w:rsidP="00276F3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3094BF5D" w14:textId="77777777" w:rsidR="00276F3B" w:rsidRPr="0007356C" w:rsidRDefault="00276F3B" w:rsidP="00276F3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1102594D" w14:textId="557E2DF9" w:rsidR="00276F3B" w:rsidRPr="00463693" w:rsidRDefault="00276F3B" w:rsidP="00276F3B">
            <w:pPr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............/................./.............</w:t>
            </w:r>
          </w:p>
        </w:tc>
      </w:tr>
    </w:tbl>
    <w:p w14:paraId="6BDD3190" w14:textId="0C9BD3A5" w:rsidR="006823AA" w:rsidRDefault="006823AA" w:rsidP="00DB1B24">
      <w:pPr>
        <w:spacing w:before="120"/>
        <w:jc w:val="thaiDistribute"/>
        <w:rPr>
          <w:rFonts w:ascii="TH SarabunPSK" w:hAnsi="TH SarabunPSK" w:cs="TH SarabunPSK"/>
        </w:rPr>
      </w:pPr>
    </w:p>
    <w:sectPr w:rsidR="006823AA" w:rsidSect="004A53F1">
      <w:headerReference w:type="even" r:id="rId8"/>
      <w:headerReference w:type="default" r:id="rId9"/>
      <w:pgSz w:w="11906" w:h="16838" w:code="9"/>
      <w:pgMar w:top="1134" w:right="1440" w:bottom="142" w:left="1440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FA81" w14:textId="77777777" w:rsidR="00B7460B" w:rsidRDefault="00B7460B">
      <w:r>
        <w:separator/>
      </w:r>
    </w:p>
  </w:endnote>
  <w:endnote w:type="continuationSeparator" w:id="0">
    <w:p w14:paraId="0A8B688D" w14:textId="77777777" w:rsidR="00B7460B" w:rsidRDefault="00B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491C" w14:textId="77777777" w:rsidR="00B7460B" w:rsidRDefault="00B7460B">
      <w:r>
        <w:separator/>
      </w:r>
    </w:p>
  </w:footnote>
  <w:footnote w:type="continuationSeparator" w:id="0">
    <w:p w14:paraId="169EE662" w14:textId="77777777" w:rsidR="00B7460B" w:rsidRDefault="00B7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9911" w14:textId="77777777" w:rsidR="001F5E85" w:rsidRDefault="00C24EE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9ECFBB1" w14:textId="77777777"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602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02AD5009" w14:textId="77777777" w:rsidR="005829B0" w:rsidRPr="009B0644" w:rsidRDefault="005829B0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>
          <w:t xml:space="preserve"> </w:t>
        </w:r>
        <w:r w:rsidR="00C24EE0" w:rsidRPr="009B0644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9B0644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C24EE0" w:rsidRPr="009B0644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754A91" w:rsidRPr="009B064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C24EE0" w:rsidRPr="009B0644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DE41481" w14:textId="77777777" w:rsidR="005829B0" w:rsidRDefault="0058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27"/>
    <w:multiLevelType w:val="hybridMultilevel"/>
    <w:tmpl w:val="56240FA4"/>
    <w:lvl w:ilvl="0" w:tplc="9C88B788"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737">
    <w:abstractNumId w:val="9"/>
  </w:num>
  <w:num w:numId="2" w16cid:durableId="2033989453">
    <w:abstractNumId w:val="12"/>
  </w:num>
  <w:num w:numId="3" w16cid:durableId="790707527">
    <w:abstractNumId w:val="6"/>
  </w:num>
  <w:num w:numId="4" w16cid:durableId="2036269735">
    <w:abstractNumId w:val="3"/>
  </w:num>
  <w:num w:numId="5" w16cid:durableId="914363495">
    <w:abstractNumId w:val="4"/>
  </w:num>
  <w:num w:numId="6" w16cid:durableId="1033649339">
    <w:abstractNumId w:val="5"/>
  </w:num>
  <w:num w:numId="7" w16cid:durableId="1951038582">
    <w:abstractNumId w:val="1"/>
  </w:num>
  <w:num w:numId="8" w16cid:durableId="1064068646">
    <w:abstractNumId w:val="8"/>
  </w:num>
  <w:num w:numId="9" w16cid:durableId="1400059402">
    <w:abstractNumId w:val="7"/>
  </w:num>
  <w:num w:numId="10" w16cid:durableId="661541410">
    <w:abstractNumId w:val="2"/>
  </w:num>
  <w:num w:numId="11" w16cid:durableId="589896147">
    <w:abstractNumId w:val="10"/>
  </w:num>
  <w:num w:numId="12" w16cid:durableId="895970224">
    <w:abstractNumId w:val="11"/>
  </w:num>
  <w:num w:numId="13" w16cid:durableId="6820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8"/>
    <w:rsid w:val="000009B3"/>
    <w:rsid w:val="00006899"/>
    <w:rsid w:val="0001206E"/>
    <w:rsid w:val="00027BC6"/>
    <w:rsid w:val="00033798"/>
    <w:rsid w:val="00041424"/>
    <w:rsid w:val="000576C2"/>
    <w:rsid w:val="000607E7"/>
    <w:rsid w:val="00061EC6"/>
    <w:rsid w:val="00063354"/>
    <w:rsid w:val="00064116"/>
    <w:rsid w:val="0006583D"/>
    <w:rsid w:val="00066797"/>
    <w:rsid w:val="000833DD"/>
    <w:rsid w:val="00094625"/>
    <w:rsid w:val="000B0A99"/>
    <w:rsid w:val="000C1F18"/>
    <w:rsid w:val="000C4D2F"/>
    <w:rsid w:val="000C6308"/>
    <w:rsid w:val="000C76DD"/>
    <w:rsid w:val="000D658D"/>
    <w:rsid w:val="00105265"/>
    <w:rsid w:val="00107DC9"/>
    <w:rsid w:val="00116338"/>
    <w:rsid w:val="0015050C"/>
    <w:rsid w:val="001615DD"/>
    <w:rsid w:val="00175228"/>
    <w:rsid w:val="00193FB7"/>
    <w:rsid w:val="001B6DAA"/>
    <w:rsid w:val="001D0532"/>
    <w:rsid w:val="001E0A79"/>
    <w:rsid w:val="001E2242"/>
    <w:rsid w:val="001E48C3"/>
    <w:rsid w:val="001F5E85"/>
    <w:rsid w:val="001F7AB4"/>
    <w:rsid w:val="00206320"/>
    <w:rsid w:val="00216ADD"/>
    <w:rsid w:val="00234405"/>
    <w:rsid w:val="002747A4"/>
    <w:rsid w:val="00276F3B"/>
    <w:rsid w:val="00297A57"/>
    <w:rsid w:val="002A64C5"/>
    <w:rsid w:val="002B441B"/>
    <w:rsid w:val="002C2D51"/>
    <w:rsid w:val="002D7AAE"/>
    <w:rsid w:val="002E1EB8"/>
    <w:rsid w:val="00314023"/>
    <w:rsid w:val="00315C53"/>
    <w:rsid w:val="00345454"/>
    <w:rsid w:val="003518CC"/>
    <w:rsid w:val="00356D6B"/>
    <w:rsid w:val="003932CE"/>
    <w:rsid w:val="00395F79"/>
    <w:rsid w:val="003B0B81"/>
    <w:rsid w:val="003B7ABE"/>
    <w:rsid w:val="003C019C"/>
    <w:rsid w:val="003E708C"/>
    <w:rsid w:val="003F221E"/>
    <w:rsid w:val="004061EC"/>
    <w:rsid w:val="00407749"/>
    <w:rsid w:val="0044436C"/>
    <w:rsid w:val="004470AA"/>
    <w:rsid w:val="00450C3F"/>
    <w:rsid w:val="004601B4"/>
    <w:rsid w:val="00463693"/>
    <w:rsid w:val="004708FE"/>
    <w:rsid w:val="0047665D"/>
    <w:rsid w:val="004927AA"/>
    <w:rsid w:val="00493B7E"/>
    <w:rsid w:val="0049716C"/>
    <w:rsid w:val="004A53F1"/>
    <w:rsid w:val="004B4D7E"/>
    <w:rsid w:val="004C3D93"/>
    <w:rsid w:val="004C53C8"/>
    <w:rsid w:val="004C748C"/>
    <w:rsid w:val="004C778E"/>
    <w:rsid w:val="004D3E71"/>
    <w:rsid w:val="004D6652"/>
    <w:rsid w:val="00525C7C"/>
    <w:rsid w:val="00541DFC"/>
    <w:rsid w:val="00544CF7"/>
    <w:rsid w:val="00576E3F"/>
    <w:rsid w:val="00581EC3"/>
    <w:rsid w:val="005829B0"/>
    <w:rsid w:val="005936A1"/>
    <w:rsid w:val="005C7734"/>
    <w:rsid w:val="005D50F3"/>
    <w:rsid w:val="005E1722"/>
    <w:rsid w:val="005F4EE0"/>
    <w:rsid w:val="005F58D3"/>
    <w:rsid w:val="00615536"/>
    <w:rsid w:val="00627604"/>
    <w:rsid w:val="00634C4D"/>
    <w:rsid w:val="00654F7E"/>
    <w:rsid w:val="006762EA"/>
    <w:rsid w:val="006810E9"/>
    <w:rsid w:val="006823AA"/>
    <w:rsid w:val="00693000"/>
    <w:rsid w:val="0069494C"/>
    <w:rsid w:val="00696124"/>
    <w:rsid w:val="006A20EC"/>
    <w:rsid w:val="006A4118"/>
    <w:rsid w:val="006B17F4"/>
    <w:rsid w:val="006C37CB"/>
    <w:rsid w:val="006C4313"/>
    <w:rsid w:val="006D16F7"/>
    <w:rsid w:val="006E20D9"/>
    <w:rsid w:val="00721EFD"/>
    <w:rsid w:val="00752CA7"/>
    <w:rsid w:val="00754A91"/>
    <w:rsid w:val="00765E0C"/>
    <w:rsid w:val="00766F56"/>
    <w:rsid w:val="00787984"/>
    <w:rsid w:val="007941B5"/>
    <w:rsid w:val="007E0BF8"/>
    <w:rsid w:val="007E6E95"/>
    <w:rsid w:val="00802A6D"/>
    <w:rsid w:val="0082336F"/>
    <w:rsid w:val="008535D9"/>
    <w:rsid w:val="00853699"/>
    <w:rsid w:val="00860682"/>
    <w:rsid w:val="0086677E"/>
    <w:rsid w:val="00870AA2"/>
    <w:rsid w:val="008720A2"/>
    <w:rsid w:val="00881467"/>
    <w:rsid w:val="008879CA"/>
    <w:rsid w:val="00890F54"/>
    <w:rsid w:val="00892B89"/>
    <w:rsid w:val="008946BA"/>
    <w:rsid w:val="008C0669"/>
    <w:rsid w:val="008C7C7E"/>
    <w:rsid w:val="008D1AFB"/>
    <w:rsid w:val="008D43B9"/>
    <w:rsid w:val="008F1DC5"/>
    <w:rsid w:val="00904C2B"/>
    <w:rsid w:val="00906A91"/>
    <w:rsid w:val="00921E9F"/>
    <w:rsid w:val="0092209F"/>
    <w:rsid w:val="00923102"/>
    <w:rsid w:val="00926F5B"/>
    <w:rsid w:val="009350FB"/>
    <w:rsid w:val="009455A2"/>
    <w:rsid w:val="00946E2C"/>
    <w:rsid w:val="00951D06"/>
    <w:rsid w:val="00990D85"/>
    <w:rsid w:val="009B0644"/>
    <w:rsid w:val="009C74E1"/>
    <w:rsid w:val="009D74D7"/>
    <w:rsid w:val="00A11DDA"/>
    <w:rsid w:val="00A3363B"/>
    <w:rsid w:val="00A60D81"/>
    <w:rsid w:val="00A63029"/>
    <w:rsid w:val="00A64DF4"/>
    <w:rsid w:val="00A83701"/>
    <w:rsid w:val="00A9023D"/>
    <w:rsid w:val="00A90242"/>
    <w:rsid w:val="00A97E58"/>
    <w:rsid w:val="00AB02DB"/>
    <w:rsid w:val="00AB3BC8"/>
    <w:rsid w:val="00AC7BAA"/>
    <w:rsid w:val="00AD0725"/>
    <w:rsid w:val="00AE4267"/>
    <w:rsid w:val="00AF0B1D"/>
    <w:rsid w:val="00AF3DA9"/>
    <w:rsid w:val="00B17ABB"/>
    <w:rsid w:val="00B235A9"/>
    <w:rsid w:val="00B25AF2"/>
    <w:rsid w:val="00B52E5C"/>
    <w:rsid w:val="00B620B4"/>
    <w:rsid w:val="00B63813"/>
    <w:rsid w:val="00B7460B"/>
    <w:rsid w:val="00B80B01"/>
    <w:rsid w:val="00B819D3"/>
    <w:rsid w:val="00B8566C"/>
    <w:rsid w:val="00B87EFA"/>
    <w:rsid w:val="00B97A29"/>
    <w:rsid w:val="00BD63F1"/>
    <w:rsid w:val="00BD7390"/>
    <w:rsid w:val="00BE613B"/>
    <w:rsid w:val="00C074BB"/>
    <w:rsid w:val="00C13F57"/>
    <w:rsid w:val="00C13F9D"/>
    <w:rsid w:val="00C24EE0"/>
    <w:rsid w:val="00C37DB1"/>
    <w:rsid w:val="00C52BA3"/>
    <w:rsid w:val="00C53299"/>
    <w:rsid w:val="00C553A7"/>
    <w:rsid w:val="00C82600"/>
    <w:rsid w:val="00C87455"/>
    <w:rsid w:val="00C87E7C"/>
    <w:rsid w:val="00C94909"/>
    <w:rsid w:val="00CC5373"/>
    <w:rsid w:val="00CD028D"/>
    <w:rsid w:val="00CE3BE8"/>
    <w:rsid w:val="00CE4213"/>
    <w:rsid w:val="00CF0AAC"/>
    <w:rsid w:val="00CF6E29"/>
    <w:rsid w:val="00D0396F"/>
    <w:rsid w:val="00D046C0"/>
    <w:rsid w:val="00D100DA"/>
    <w:rsid w:val="00D122E1"/>
    <w:rsid w:val="00D35165"/>
    <w:rsid w:val="00D45FFD"/>
    <w:rsid w:val="00D518B7"/>
    <w:rsid w:val="00D6626B"/>
    <w:rsid w:val="00DB1B24"/>
    <w:rsid w:val="00DB741A"/>
    <w:rsid w:val="00DD5217"/>
    <w:rsid w:val="00DD5F39"/>
    <w:rsid w:val="00DF0AA9"/>
    <w:rsid w:val="00DF58DA"/>
    <w:rsid w:val="00DF59CC"/>
    <w:rsid w:val="00E05642"/>
    <w:rsid w:val="00E05A8B"/>
    <w:rsid w:val="00E252A0"/>
    <w:rsid w:val="00E537F1"/>
    <w:rsid w:val="00EA251B"/>
    <w:rsid w:val="00EB18BC"/>
    <w:rsid w:val="00EB4AB2"/>
    <w:rsid w:val="00EB73BB"/>
    <w:rsid w:val="00EC739B"/>
    <w:rsid w:val="00ED4630"/>
    <w:rsid w:val="00ED5B91"/>
    <w:rsid w:val="00EE0C32"/>
    <w:rsid w:val="00F116A9"/>
    <w:rsid w:val="00F44410"/>
    <w:rsid w:val="00F57925"/>
    <w:rsid w:val="00F75CD4"/>
    <w:rsid w:val="00F8172C"/>
    <w:rsid w:val="00FB3EF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F63BF"/>
  <w15:docId w15:val="{99271984-36DA-461B-AC43-9AC2E8C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63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63F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TableGrid">
    <w:name w:val="Table Grid"/>
    <w:basedOn w:val="TableNormal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E3F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191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MIM</cp:lastModifiedBy>
  <cp:revision>21</cp:revision>
  <cp:lastPrinted>2022-09-30T08:43:00Z</cp:lastPrinted>
  <dcterms:created xsi:type="dcterms:W3CDTF">2022-09-23T06:32:00Z</dcterms:created>
  <dcterms:modified xsi:type="dcterms:W3CDTF">2022-09-30T08:44:00Z</dcterms:modified>
</cp:coreProperties>
</file>