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3019" w14:textId="454E6289" w:rsidR="00DD5217" w:rsidRPr="006E20D9" w:rsidRDefault="006264EE" w:rsidP="006823AA">
      <w:pPr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6B2706FF" wp14:editId="4FA879DE">
                <wp:simplePos x="0" y="0"/>
                <wp:positionH relativeFrom="column">
                  <wp:posOffset>4700953</wp:posOffset>
                </wp:positionH>
                <wp:positionV relativeFrom="paragraph">
                  <wp:posOffset>-530273</wp:posOffset>
                </wp:positionV>
                <wp:extent cx="1657809" cy="1203465"/>
                <wp:effectExtent l="0" t="0" r="19050" b="158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809" cy="1203465"/>
                          <a:chOff x="0" y="0"/>
                          <a:chExt cx="1657809" cy="1203465"/>
                        </a:xfrm>
                      </wpg:grpSpPr>
                      <wps:wsp>
                        <wps:cNvPr id="2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56080" cy="902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2C0553" w14:textId="77777777" w:rsidR="00DD5217" w:rsidRPr="00B52E5C" w:rsidRDefault="00DD5217" w:rsidP="00DD521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4"/>
                                  <w:cs/>
                                </w:rPr>
                                <w:t>กองนโยบายและแผน</w:t>
                              </w:r>
                            </w:p>
                            <w:p w14:paraId="43D5117A" w14:textId="77777777" w:rsidR="00DD5217" w:rsidRPr="00B52E5C" w:rsidRDefault="00DD5217" w:rsidP="00DD5217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</w:rPr>
                              </w:pPr>
                              <w:r w:rsidRPr="00B52E5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  <w:t>รับที่</w:t>
                              </w:r>
                              <w:r w:rsidRPr="00116338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............................</w:t>
                              </w:r>
                              <w:r w:rsidRPr="00116338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........</w:t>
                              </w:r>
                              <w:r w:rsidRPr="00116338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...............</w:t>
                              </w:r>
                            </w:p>
                            <w:p w14:paraId="600C445E" w14:textId="77777777" w:rsidR="00DD5217" w:rsidRPr="00B52E5C" w:rsidRDefault="00DD5217" w:rsidP="00DD5217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</w:rPr>
                              </w:pPr>
                              <w:r w:rsidRPr="00B52E5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  <w:t>วันที่</w:t>
                              </w:r>
                              <w:r w:rsidRPr="00116338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.....................</w:t>
                              </w:r>
                              <w:r w:rsidRPr="00116338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</w:t>
                              </w:r>
                              <w:r w:rsidRPr="00116338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........</w:t>
                              </w:r>
                              <w:r w:rsidRPr="00116338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</w:t>
                              </w:r>
                              <w:r w:rsidRPr="00116338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..............</w:t>
                              </w:r>
                            </w:p>
                            <w:p w14:paraId="51A7BC30" w14:textId="77777777" w:rsidR="00DD5217" w:rsidRPr="00B52E5C" w:rsidRDefault="00DD5217" w:rsidP="00DD5217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</w:pPr>
                              <w:r w:rsidRPr="00B52E5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  <w:t>เวลา</w:t>
                              </w:r>
                              <w:r w:rsidRPr="00116338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.....................................</w:t>
                              </w:r>
                              <w:r w:rsidRPr="00116338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........</w:t>
                              </w:r>
                              <w:r w:rsidRPr="00116338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619" y="905774"/>
                            <a:ext cx="933190" cy="297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92E254" w14:textId="4946243F" w:rsidR="006823AA" w:rsidRPr="00B52E5C" w:rsidRDefault="001B6DAA" w:rsidP="006823A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</w:pPr>
                              <w:r w:rsidRPr="00B52E5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  <w:t xml:space="preserve">อนุมัติ </w:t>
                              </w:r>
                              <w:r w:rsidRPr="00B52E5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</w:rPr>
                                <w:t xml:space="preserve">: </w:t>
                              </w:r>
                              <w:r w:rsidR="00027BC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4"/>
                                  <w:cs/>
                                </w:rPr>
                                <w:t>กนผ.</w:t>
                              </w:r>
                              <w:r w:rsidR="004C748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4"/>
                                  <w:cs/>
                                </w:rPr>
                                <w:t>2</w:t>
                              </w:r>
                              <w:r w:rsidR="006264E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4"/>
                                  <w: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2706FF" id="Group 1" o:spid="_x0000_s1026" style="position:absolute;margin-left:370.15pt;margin-top:-41.75pt;width:130.55pt;height:94.75pt;z-index:251728384" coordsize="16578,1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16560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502C0553" w14:textId="77777777" w:rsidR="00DD5217" w:rsidRPr="00B52E5C" w:rsidRDefault="00DD5217" w:rsidP="00DD521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cs/>
                          </w:rPr>
                          <w:t>กองนโยบายและแผน</w:t>
                        </w:r>
                      </w:p>
                      <w:p w14:paraId="43D5117A" w14:textId="77777777" w:rsidR="00DD5217" w:rsidRPr="00B52E5C" w:rsidRDefault="00DD5217" w:rsidP="00DD5217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 w:rsidRPr="00B52E5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รับที่</w:t>
                        </w:r>
                        <w:r w:rsidRPr="00116338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............................</w:t>
                        </w:r>
                        <w:r w:rsidRPr="00116338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........</w:t>
                        </w:r>
                        <w:r w:rsidRPr="00116338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...............</w:t>
                        </w:r>
                      </w:p>
                      <w:p w14:paraId="600C445E" w14:textId="77777777" w:rsidR="00DD5217" w:rsidRPr="00B52E5C" w:rsidRDefault="00DD5217" w:rsidP="00DD5217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 w:rsidRPr="00B52E5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วันที่</w:t>
                        </w:r>
                        <w:r w:rsidRPr="00116338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.....................</w:t>
                        </w:r>
                        <w:r w:rsidRPr="00116338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</w:t>
                        </w:r>
                        <w:r w:rsidRPr="00116338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........</w:t>
                        </w:r>
                        <w:r w:rsidRPr="00116338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</w:t>
                        </w:r>
                        <w:r w:rsidRPr="00116338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..............</w:t>
                        </w:r>
                      </w:p>
                      <w:p w14:paraId="51A7BC30" w14:textId="77777777" w:rsidR="00DD5217" w:rsidRPr="00B52E5C" w:rsidRDefault="00DD5217" w:rsidP="00DD5217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  <w:r w:rsidRPr="00B52E5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เวลา</w:t>
                        </w:r>
                        <w:r w:rsidRPr="00116338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.....................................</w:t>
                        </w:r>
                        <w:r w:rsidRPr="00116338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........</w:t>
                        </w:r>
                        <w:r w:rsidRPr="00116338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</w:t>
                        </w:r>
                      </w:p>
                    </w:txbxContent>
                  </v:textbox>
                </v:shape>
                <v:shape id="กล่องข้อความ 2" o:spid="_x0000_s1028" type="#_x0000_t202" style="position:absolute;left:7246;top:9057;width:9332;height:2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0092E254" w14:textId="4946243F" w:rsidR="006823AA" w:rsidRPr="00B52E5C" w:rsidRDefault="001B6DAA" w:rsidP="006823A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  <w:r w:rsidRPr="00B52E5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 xml:space="preserve">อนุมัติ </w:t>
                        </w:r>
                        <w:r w:rsidRPr="00B52E5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  <w:t xml:space="preserve">: </w:t>
                        </w:r>
                        <w:r w:rsidR="00027BC6"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cs/>
                          </w:rPr>
                          <w:t>กนผ.</w:t>
                        </w:r>
                        <w:r w:rsidR="004C748C"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cs/>
                          </w:rPr>
                          <w:t>2</w:t>
                        </w:r>
                        <w:r w:rsidR="006264EE"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cs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ADEF38" w14:textId="64D638E5" w:rsidR="006823AA" w:rsidRPr="00576E3F" w:rsidRDefault="006823AA" w:rsidP="00C8745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40"/>
          <w:szCs w:val="40"/>
        </w:rPr>
      </w:pPr>
      <w:r w:rsidRPr="00576E3F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91520" behindDoc="1" locked="0" layoutInCell="1" allowOverlap="1" wp14:anchorId="5EA9367D" wp14:editId="1E81877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6E3F">
        <w:rPr>
          <w:rFonts w:ascii="TH SarabunPSK" w:hAnsi="TH SarabunPSK" w:cs="TH SarabunPSK"/>
          <w:sz w:val="40"/>
          <w:szCs w:val="40"/>
        </w:rPr>
        <w:tab/>
      </w:r>
      <w:r w:rsidRPr="00576E3F">
        <w:rPr>
          <w:rFonts w:ascii="TH SarabunPSK" w:hAnsi="TH SarabunPSK" w:cs="TH SarabunPSK"/>
          <w:b/>
          <w:bCs/>
          <w:spacing w:val="-20"/>
          <w:sz w:val="56"/>
          <w:szCs w:val="56"/>
          <w:cs/>
        </w:rPr>
        <w:t>บันทึกข้อความ</w:t>
      </w:r>
    </w:p>
    <w:p w14:paraId="73BF23C3" w14:textId="77777777" w:rsidR="006823AA" w:rsidRPr="000C4D2F" w:rsidRDefault="006823AA" w:rsidP="006823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0C4D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6CBE9AD" w14:textId="77777777" w:rsidR="006823AA" w:rsidRPr="000C4D2F" w:rsidRDefault="006823AA" w:rsidP="006823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ab/>
        <w:t>วันที่</w:t>
      </w:r>
    </w:p>
    <w:p w14:paraId="57D052CF" w14:textId="001227E2" w:rsidR="006823AA" w:rsidRPr="00576E3F" w:rsidRDefault="006823AA" w:rsidP="006823AA">
      <w:pPr>
        <w:tabs>
          <w:tab w:val="left" w:pos="9000"/>
        </w:tabs>
        <w:rPr>
          <w:rFonts w:ascii="TH SarabunPSK" w:hAnsi="TH SarabunPSK" w:cs="TH SarabunPSK"/>
          <w:sz w:val="40"/>
          <w:szCs w:val="40"/>
        </w:rPr>
      </w:pP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576E3F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Pr="00576E3F">
        <w:rPr>
          <w:rFonts w:ascii="TH SarabunPSK" w:hAnsi="TH SarabunPSK" w:cs="TH SarabunPSK" w:hint="cs"/>
          <w:sz w:val="32"/>
          <w:szCs w:val="32"/>
          <w:cs/>
        </w:rPr>
        <w:t>ขอ</w:t>
      </w:r>
      <w:r w:rsidR="006264EE">
        <w:rPr>
          <w:rFonts w:ascii="TH SarabunPSK" w:hAnsi="TH SarabunPSK" w:cs="TH SarabunPSK" w:hint="cs"/>
          <w:sz w:val="32"/>
          <w:szCs w:val="32"/>
          <w:cs/>
        </w:rPr>
        <w:t>ความอนุเคราะห์ให้เปิด</w:t>
      </w:r>
      <w:r w:rsidR="00E94F2C">
        <w:rPr>
          <w:rFonts w:ascii="TH SarabunPSK" w:hAnsi="TH SarabunPSK" w:cs="TH SarabunPSK" w:hint="cs"/>
          <w:sz w:val="32"/>
          <w:szCs w:val="32"/>
          <w:cs/>
        </w:rPr>
        <w:t>รหัสงบประมาณ</w:t>
      </w:r>
    </w:p>
    <w:p w14:paraId="6E05BB8B" w14:textId="77777777" w:rsidR="00576E3F" w:rsidRPr="00DF59CC" w:rsidRDefault="00576E3F" w:rsidP="00576E3F">
      <w:pPr>
        <w:pStyle w:val="NoSpacing"/>
        <w:rPr>
          <w:rFonts w:ascii="TH SarabunPSK" w:hAnsi="TH SarabunPSK" w:cs="TH SarabunPSK"/>
          <w:sz w:val="20"/>
          <w:szCs w:val="22"/>
        </w:rPr>
      </w:pPr>
    </w:p>
    <w:p w14:paraId="6CF8B65C" w14:textId="765E8447" w:rsidR="006823AA" w:rsidRPr="00576E3F" w:rsidRDefault="006823AA" w:rsidP="00576E3F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  <w:r w:rsidRPr="00576E3F">
        <w:rPr>
          <w:rFonts w:ascii="TH SarabunPSK" w:hAnsi="TH SarabunPSK" w:cs="TH SarabunPSK"/>
          <w:sz w:val="32"/>
          <w:szCs w:val="32"/>
          <w:cs/>
        </w:rPr>
        <w:t>เรียน</w:t>
      </w:r>
      <w:r w:rsidRPr="00576E3F">
        <w:rPr>
          <w:rFonts w:ascii="TH SarabunPSK" w:hAnsi="TH SarabunPSK" w:cs="TH SarabunPSK"/>
          <w:sz w:val="32"/>
          <w:szCs w:val="32"/>
        </w:rPr>
        <w:tab/>
      </w:r>
      <w:r w:rsidR="006264EE">
        <w:rPr>
          <w:rFonts w:ascii="TH SarabunPSK" w:hAnsi="TH SarabunPSK" w:cs="TH SarabunPSK" w:hint="cs"/>
          <w:sz w:val="32"/>
          <w:szCs w:val="32"/>
          <w:cs/>
        </w:rPr>
        <w:t>ผู้อำนวยการกองนโยบายและแผน</w:t>
      </w:r>
    </w:p>
    <w:p w14:paraId="1C78D2CC" w14:textId="77777777" w:rsidR="006823AA" w:rsidRPr="00DF59CC" w:rsidRDefault="006823AA" w:rsidP="00576E3F">
      <w:pPr>
        <w:pStyle w:val="NoSpacing"/>
        <w:rPr>
          <w:rFonts w:ascii="TH SarabunPSK" w:hAnsi="TH SarabunPSK" w:cs="TH SarabunPSK"/>
          <w:sz w:val="20"/>
          <w:szCs w:val="22"/>
          <w:cs/>
        </w:rPr>
      </w:pPr>
    </w:p>
    <w:p w14:paraId="17A029F9" w14:textId="0E2F2120" w:rsidR="000833DD" w:rsidRDefault="00634C4D" w:rsidP="004719EA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 ประกาศมหาวิทยาลัยฯ เรื่อง การบริหารงบประมาณรายจ่ายจากเงิน......</w:t>
      </w:r>
      <w:r w:rsidR="00027BC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25.... </w:t>
      </w:r>
      <w:r w:rsidR="00027BC6">
        <w:rPr>
          <w:rFonts w:ascii="TH SarabunPSK" w:hAnsi="TH SarabunPSK" w:cs="TH SarabunPSK" w:hint="cs"/>
          <w:sz w:val="32"/>
          <w:szCs w:val="32"/>
          <w:cs/>
        </w:rPr>
        <w:t>ให้ดำเนินการตัดยอดใน</w:t>
      </w:r>
      <w:r w:rsidR="00027BC6" w:rsidRPr="00027BC6">
        <w:rPr>
          <w:rFonts w:ascii="TH SarabunPSK" w:hAnsi="TH SarabunPSK" w:cs="TH SarabunPSK"/>
          <w:sz w:val="32"/>
          <w:szCs w:val="32"/>
          <w:cs/>
        </w:rPr>
        <w:t>ระบบการบริหารงบประมาณ</w:t>
      </w:r>
      <w:r w:rsidR="00027BC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27BC6">
        <w:rPr>
          <w:rFonts w:ascii="TH SarabunPSK" w:hAnsi="TH SarabunPSK" w:cs="TH SarabunPSK"/>
          <w:sz w:val="32"/>
          <w:szCs w:val="32"/>
        </w:rPr>
        <w:t xml:space="preserve">I - Mis) </w:t>
      </w:r>
      <w:r w:rsidR="00027BC6">
        <w:rPr>
          <w:rFonts w:ascii="TH SarabunPSK" w:hAnsi="TH SarabunPSK" w:cs="TH SarabunPSK" w:hint="cs"/>
          <w:sz w:val="32"/>
          <w:szCs w:val="32"/>
          <w:cs/>
        </w:rPr>
        <w:t>ให้เสร็จสิ้น ภายในวันที่ ..........................................และส่งเอกสารเบิกจ่ายฯ ภายในวันที่...................................</w:t>
      </w:r>
      <w:r w:rsidR="00A83701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23AF6BC4" w14:textId="76C118AA" w:rsidR="006823AA" w:rsidRPr="00140A55" w:rsidRDefault="001E0A79" w:rsidP="00140A55">
      <w:pPr>
        <w:pStyle w:val="NoSpacing"/>
        <w:spacing w:before="240"/>
        <w:ind w:firstLine="1440"/>
        <w:jc w:val="thaiDistribute"/>
        <w:rPr>
          <w:rFonts w:ascii="TH SarabunPSK" w:hAnsi="TH SarabunPSK" w:cs="TH SarabunPSK"/>
          <w:i/>
          <w:iCs/>
          <w:sz w:val="2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A837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7BC6">
        <w:rPr>
          <w:rFonts w:ascii="TH SarabunPSK" w:hAnsi="TH SarabunPSK" w:cs="TH SarabunPSK"/>
          <w:sz w:val="32"/>
          <w:szCs w:val="32"/>
        </w:rPr>
        <w:t>............((</w:t>
      </w:r>
      <w:r w:rsidR="00027BC6">
        <w:rPr>
          <w:rFonts w:ascii="TH SarabunPSK" w:hAnsi="TH SarabunPSK" w:cs="TH SarabunPSK" w:hint="cs"/>
          <w:sz w:val="32"/>
          <w:szCs w:val="32"/>
          <w:cs/>
        </w:rPr>
        <w:t>ชื่</w:t>
      </w:r>
      <w:r>
        <w:rPr>
          <w:rFonts w:ascii="TH SarabunPSK" w:hAnsi="TH SarabunPSK" w:cs="TH SarabunPSK" w:hint="cs"/>
          <w:sz w:val="32"/>
          <w:szCs w:val="32"/>
          <w:cs/>
        </w:rPr>
        <w:t>อห</w:t>
      </w:r>
      <w:r w:rsidR="00027BC6">
        <w:rPr>
          <w:rFonts w:ascii="TH SarabunPSK" w:hAnsi="TH SarabunPSK" w:cs="TH SarabunPSK" w:hint="cs"/>
          <w:sz w:val="32"/>
          <w:szCs w:val="32"/>
          <w:cs/>
        </w:rPr>
        <w:t>น่วยงาน</w:t>
      </w:r>
      <w:r w:rsidR="00E94F2C">
        <w:rPr>
          <w:rFonts w:ascii="TH SarabunPSK" w:hAnsi="TH SarabunPSK" w:cs="TH SarabunPSK"/>
          <w:sz w:val="32"/>
          <w:szCs w:val="32"/>
        </w:rPr>
        <w:t xml:space="preserve">/ </w:t>
      </w:r>
      <w:r w:rsidR="004719EA">
        <w:rPr>
          <w:rFonts w:ascii="TH SarabunPSK" w:hAnsi="TH SarabunPSK" w:cs="TH SarabunPSK" w:hint="cs"/>
          <w:sz w:val="32"/>
          <w:szCs w:val="32"/>
          <w:cs/>
        </w:rPr>
        <w:t>เหตุผลในการขอให้เปิด</w:t>
      </w:r>
      <w:r w:rsidR="00E94F2C">
        <w:rPr>
          <w:rFonts w:ascii="TH SarabunPSK" w:hAnsi="TH SarabunPSK" w:cs="TH SarabunPSK" w:hint="cs"/>
          <w:sz w:val="32"/>
          <w:szCs w:val="32"/>
          <w:cs/>
        </w:rPr>
        <w:t>รหัสงบประมาณ</w:t>
      </w:r>
      <w:r w:rsidR="004719EA">
        <w:rPr>
          <w:rFonts w:ascii="TH SarabunPSK" w:hAnsi="TH SarabunPSK" w:cs="TH SarabunPSK" w:hint="cs"/>
          <w:sz w:val="32"/>
          <w:szCs w:val="32"/>
          <w:cs/>
        </w:rPr>
        <w:t>ฯ</w:t>
      </w:r>
      <w:r w:rsidR="00027BC6">
        <w:rPr>
          <w:rFonts w:ascii="TH SarabunPSK" w:hAnsi="TH SarabunPSK" w:cs="TH SarabunPSK" w:hint="cs"/>
          <w:sz w:val="32"/>
          <w:szCs w:val="32"/>
          <w:cs/>
        </w:rPr>
        <w:t>))</w:t>
      </w:r>
      <w:r w:rsidR="00027BC6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E94F2C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F75CD4">
        <w:rPr>
          <w:rFonts w:ascii="TH SarabunPSK" w:hAnsi="TH SarabunPSK" w:cs="TH SarabunPSK" w:hint="cs"/>
          <w:sz w:val="32"/>
          <w:szCs w:val="32"/>
          <w:cs/>
        </w:rPr>
        <w:t>รหัสงบประมาณ....................................จำนวน ...........................บาท</w:t>
      </w:r>
      <w:r w:rsidR="00C82600">
        <w:rPr>
          <w:rFonts w:ascii="TH SarabunPSK" w:hAnsi="TH SarabunPSK" w:cs="TH SarabunPSK" w:hint="cs"/>
          <w:sz w:val="32"/>
          <w:szCs w:val="32"/>
          <w:cs/>
        </w:rPr>
        <w:t xml:space="preserve"> จึงขอ</w:t>
      </w:r>
      <w:r w:rsidR="00140A55">
        <w:rPr>
          <w:rFonts w:ascii="TH SarabunPSK" w:hAnsi="TH SarabunPSK" w:cs="TH SarabunPSK" w:hint="cs"/>
          <w:sz w:val="32"/>
          <w:szCs w:val="32"/>
          <w:cs/>
        </w:rPr>
        <w:t>ความอนุเคราะห์ให้เปิด</w:t>
      </w:r>
      <w:r w:rsidR="00E94F2C">
        <w:rPr>
          <w:rFonts w:ascii="TH SarabunPSK" w:hAnsi="TH SarabunPSK" w:cs="TH SarabunPSK" w:hint="cs"/>
          <w:sz w:val="32"/>
          <w:szCs w:val="32"/>
          <w:cs/>
        </w:rPr>
        <w:t xml:space="preserve">รหัสงบประมาณดังกล่าว </w:t>
      </w:r>
      <w:r w:rsidR="00140A55">
        <w:rPr>
          <w:rFonts w:ascii="TH SarabunPSK" w:hAnsi="TH SarabunPSK" w:cs="TH SarabunPSK" w:hint="cs"/>
          <w:sz w:val="32"/>
          <w:szCs w:val="32"/>
          <w:cs/>
        </w:rPr>
        <w:t>เพื่อให้การ</w:t>
      </w:r>
      <w:r w:rsidR="00E94F2C">
        <w:rPr>
          <w:rFonts w:ascii="TH SarabunPSK" w:hAnsi="TH SarabunPSK" w:cs="TH SarabunPSK" w:hint="cs"/>
          <w:sz w:val="32"/>
          <w:szCs w:val="32"/>
          <w:cs/>
        </w:rPr>
        <w:t>ตัดยอดในระบบฯ และการเบิกจ่ายงบประมาณเป็นไปอย่างถูกต้องตามระเบียบของมหาวิทยาลัยฯ</w:t>
      </w:r>
      <w:r w:rsidR="009B149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BC61340" w14:textId="77777777" w:rsidR="006823AA" w:rsidRPr="00DF59CC" w:rsidRDefault="006823AA" w:rsidP="00576E3F">
      <w:pPr>
        <w:pStyle w:val="NoSpacing"/>
        <w:rPr>
          <w:rFonts w:ascii="TH SarabunPSK" w:hAnsi="TH SarabunPSK" w:cs="TH SarabunPSK"/>
          <w:sz w:val="20"/>
          <w:szCs w:val="20"/>
        </w:rPr>
      </w:pPr>
    </w:p>
    <w:p w14:paraId="18DD37F3" w14:textId="5F0202A8" w:rsidR="006823AA" w:rsidRDefault="006823AA" w:rsidP="00576E3F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576E3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6B2CC391" w14:textId="77777777" w:rsidR="00E94F2C" w:rsidRPr="00576E3F" w:rsidRDefault="00E94F2C" w:rsidP="00576E3F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79B81381" w14:textId="77777777" w:rsidR="00576E3F" w:rsidRPr="006E20D9" w:rsidRDefault="00576E3F" w:rsidP="00576E3F">
      <w:pPr>
        <w:pStyle w:val="NoSpacing"/>
        <w:rPr>
          <w:rFonts w:ascii="TH SarabunPSK" w:hAnsi="TH SarabunPSK" w:cs="TH SarabunPSK"/>
          <w:sz w:val="28"/>
        </w:rPr>
      </w:pPr>
    </w:p>
    <w:p w14:paraId="25D13ED7" w14:textId="77777777" w:rsidR="006823AA" w:rsidRPr="00576E3F" w:rsidRDefault="006823AA" w:rsidP="00576E3F">
      <w:pPr>
        <w:pStyle w:val="NoSpacing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576E3F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14:paraId="6764850F" w14:textId="68DC2525" w:rsidR="006823AA" w:rsidRDefault="006823AA" w:rsidP="00576E3F">
      <w:pPr>
        <w:pStyle w:val="NoSpacing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576E3F">
        <w:rPr>
          <w:rFonts w:ascii="TH SarabunPSK" w:hAnsi="TH SarabunPSK" w:cs="TH SarabunPSK"/>
          <w:sz w:val="32"/>
          <w:szCs w:val="32"/>
          <w:cs/>
        </w:rPr>
        <w:t>(..............</w:t>
      </w:r>
      <w:r w:rsidR="006C4313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6C4313">
        <w:rPr>
          <w:rFonts w:ascii="TH SarabunPSK" w:hAnsi="TH SarabunPSK" w:cs="TH SarabunPSK"/>
          <w:sz w:val="32"/>
          <w:szCs w:val="32"/>
          <w:cs/>
        </w:rPr>
        <w:t>–</w:t>
      </w:r>
      <w:r w:rsidR="006C4313">
        <w:rPr>
          <w:rFonts w:ascii="TH SarabunPSK" w:hAnsi="TH SarabunPSK" w:cs="TH SarabunPSK" w:hint="cs"/>
          <w:sz w:val="32"/>
          <w:szCs w:val="32"/>
          <w:cs/>
        </w:rPr>
        <w:t xml:space="preserve"> นามสกุล...</w:t>
      </w:r>
      <w:r w:rsidRPr="00576E3F">
        <w:rPr>
          <w:rFonts w:ascii="TH SarabunPSK" w:hAnsi="TH SarabunPSK" w:cs="TH SarabunPSK"/>
          <w:sz w:val="32"/>
          <w:szCs w:val="32"/>
          <w:cs/>
        </w:rPr>
        <w:t>..........)</w:t>
      </w:r>
    </w:p>
    <w:p w14:paraId="6089F227" w14:textId="4821BFE2" w:rsidR="00A133A6" w:rsidRDefault="00A133A6" w:rsidP="00576E3F">
      <w:pPr>
        <w:pStyle w:val="NoSpacing"/>
        <w:ind w:left="3600"/>
        <w:jc w:val="center"/>
        <w:rPr>
          <w:rFonts w:ascii="TH SarabunPSK" w:hAnsi="TH SarabunPSK" w:cs="TH SarabunPSK" w:hint="cs"/>
          <w:sz w:val="32"/>
          <w:szCs w:val="32"/>
          <w:cs/>
        </w:rPr>
      </w:pPr>
      <w:bookmarkStart w:id="0" w:name="_Hlk115444975"/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</w:t>
      </w:r>
    </w:p>
    <w:bookmarkEnd w:id="0"/>
    <w:p w14:paraId="5074EFCD" w14:textId="312077BF" w:rsidR="00533953" w:rsidRDefault="00533953" w:rsidP="00576E3F">
      <w:pPr>
        <w:pStyle w:val="NoSpacing"/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14:paraId="459E9FEC" w14:textId="7169E9C9" w:rsidR="00533953" w:rsidRDefault="00533953" w:rsidP="00576E3F">
      <w:pPr>
        <w:pStyle w:val="NoSpacing"/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14:paraId="073AC80C" w14:textId="751929EE" w:rsidR="00533953" w:rsidRDefault="00533953" w:rsidP="00576E3F">
      <w:pPr>
        <w:pStyle w:val="NoSpacing"/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14:paraId="616A8ACB" w14:textId="4F5B66FC" w:rsidR="00533953" w:rsidRDefault="00533953" w:rsidP="00576E3F">
      <w:pPr>
        <w:pStyle w:val="NoSpacing"/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14:paraId="008AB834" w14:textId="64C95085" w:rsidR="00533953" w:rsidRDefault="00533953" w:rsidP="00576E3F">
      <w:pPr>
        <w:pStyle w:val="NoSpacing"/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14:paraId="1A22EFE9" w14:textId="495A8AAC" w:rsidR="00533953" w:rsidRDefault="00533953" w:rsidP="00576E3F">
      <w:pPr>
        <w:pStyle w:val="NoSpacing"/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14:paraId="3186B7D6" w14:textId="18474DEF" w:rsidR="00533953" w:rsidRDefault="00533953" w:rsidP="00576E3F">
      <w:pPr>
        <w:pStyle w:val="NoSpacing"/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14:paraId="02857E5A" w14:textId="564D02D5" w:rsidR="00533953" w:rsidRDefault="00533953" w:rsidP="00576E3F">
      <w:pPr>
        <w:pStyle w:val="NoSpacing"/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14:paraId="637291CD" w14:textId="3D504FF2" w:rsidR="00533953" w:rsidRDefault="00533953" w:rsidP="00576E3F">
      <w:pPr>
        <w:pStyle w:val="NoSpacing"/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14:paraId="4D17D506" w14:textId="2654266A" w:rsidR="00533953" w:rsidRDefault="00533953" w:rsidP="00576E3F">
      <w:pPr>
        <w:pStyle w:val="NoSpacing"/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14:paraId="0552852E" w14:textId="49CBF2ED" w:rsidR="00533953" w:rsidRDefault="00533953" w:rsidP="00576E3F">
      <w:pPr>
        <w:pStyle w:val="NoSpacing"/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14:paraId="3033574C" w14:textId="77777777" w:rsidR="00533953" w:rsidRPr="00576E3F" w:rsidRDefault="00533953" w:rsidP="00576E3F">
      <w:pPr>
        <w:pStyle w:val="NoSpacing"/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230" w:type="dxa"/>
        <w:jc w:val="center"/>
        <w:tblLayout w:type="fixed"/>
        <w:tblLook w:val="04A0" w:firstRow="1" w:lastRow="0" w:firstColumn="1" w:lastColumn="0" w:noHBand="0" w:noVBand="1"/>
      </w:tblPr>
      <w:tblGrid>
        <w:gridCol w:w="5106"/>
        <w:gridCol w:w="5124"/>
      </w:tblGrid>
      <w:tr w:rsidR="004C3D93" w:rsidRPr="0007356C" w14:paraId="47367121" w14:textId="77777777" w:rsidTr="008946BA">
        <w:trPr>
          <w:trHeight w:val="2172"/>
          <w:jc w:val="center"/>
        </w:trPr>
        <w:tc>
          <w:tcPr>
            <w:tcW w:w="5106" w:type="dxa"/>
          </w:tcPr>
          <w:p w14:paraId="27164008" w14:textId="27FC0DB2" w:rsidR="009B149B" w:rsidRPr="0007356C" w:rsidRDefault="009B149B" w:rsidP="009B149B">
            <w:pPr>
              <w:rPr>
                <w:rFonts w:ascii="TH SarabunPSK" w:hAnsi="TH SarabunPSK" w:cs="TH SarabunPSK"/>
                <w:sz w:val="28"/>
              </w:rPr>
            </w:pPr>
            <w:r w:rsidRPr="0007356C">
              <w:rPr>
                <w:rFonts w:ascii="TH SarabunPSK" w:hAnsi="TH SarabunPSK" w:cs="TH SarabunPSK" w:hint="cs"/>
                <w:sz w:val="28"/>
                <w:cs/>
              </w:rPr>
              <w:lastRenderedPageBreak/>
              <w:t>1</w:t>
            </w:r>
            <w:r w:rsidRPr="0007356C">
              <w:rPr>
                <w:rFonts w:ascii="TH SarabunPSK" w:hAnsi="TH SarabunPSK" w:cs="TH SarabunPSK"/>
                <w:sz w:val="28"/>
                <w:cs/>
              </w:rPr>
              <w:t>. ความคิดเห็นของโครงการจัดตั้งกองคลัง</w:t>
            </w:r>
          </w:p>
          <w:p w14:paraId="1BA33C0A" w14:textId="1D9D8D96" w:rsidR="009B149B" w:rsidRPr="0007356C" w:rsidRDefault="0007356C" w:rsidP="009B149B">
            <w:pPr>
              <w:pStyle w:val="ListParagraph"/>
              <w:numPr>
                <w:ilvl w:val="0"/>
                <w:numId w:val="11"/>
              </w:numPr>
              <w:ind w:left="567" w:hanging="28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356C">
              <w:rPr>
                <w:rFonts w:ascii="TH SarabunPSK" w:hAnsi="TH SarabunPSK" w:cs="TH SarabunPSK" w:hint="cs"/>
                <w:sz w:val="28"/>
                <w:szCs w:val="28"/>
                <w:cs/>
              </w:rPr>
              <w:t>ยกเลิกการตัดยอดในระบบฯ เรียบร้อยแล้ว.....................................................................................................</w:t>
            </w:r>
            <w:r w:rsidR="009B149B" w:rsidRPr="0007356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</w:t>
            </w:r>
            <w:r w:rsidR="00533953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14:paraId="604309E6" w14:textId="3A090473" w:rsidR="009B149B" w:rsidRPr="0007356C" w:rsidRDefault="009B149B" w:rsidP="009B149B">
            <w:pPr>
              <w:pStyle w:val="ListParagraph"/>
              <w:numPr>
                <w:ilvl w:val="0"/>
                <w:numId w:val="11"/>
              </w:numPr>
              <w:ind w:left="56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07356C">
              <w:rPr>
                <w:rFonts w:ascii="TH SarabunPSK" w:hAnsi="TH SarabunPSK" w:cs="TH SarabunPSK"/>
                <w:sz w:val="28"/>
                <w:szCs w:val="28"/>
                <w:cs/>
              </w:rPr>
              <w:t>อื่น ๆ........................................................................</w:t>
            </w:r>
            <w:r w:rsidR="0053395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07356C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533953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14:paraId="06DF9439" w14:textId="06FC7191" w:rsidR="009B149B" w:rsidRPr="0007356C" w:rsidRDefault="009B149B" w:rsidP="009B149B">
            <w:pPr>
              <w:pStyle w:val="ListParagraph"/>
              <w:ind w:left="567"/>
              <w:rPr>
                <w:rFonts w:ascii="TH SarabunPSK" w:hAnsi="TH SarabunPSK" w:cs="TH SarabunPSK"/>
                <w:sz w:val="28"/>
                <w:szCs w:val="28"/>
              </w:rPr>
            </w:pPr>
            <w:r w:rsidRPr="0007356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</w:t>
            </w:r>
            <w:r w:rsidR="0053395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07356C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="00533953">
              <w:rPr>
                <w:rFonts w:ascii="TH SarabunPSK" w:hAnsi="TH SarabunPSK" w:cs="TH SarabunPSK"/>
                <w:sz w:val="28"/>
                <w:szCs w:val="28"/>
              </w:rPr>
              <w:t>...</w:t>
            </w:r>
          </w:p>
          <w:p w14:paraId="4A46161D" w14:textId="77777777" w:rsidR="009B149B" w:rsidRPr="0007356C" w:rsidRDefault="009B149B" w:rsidP="009B149B">
            <w:pPr>
              <w:pStyle w:val="ListParagraph"/>
              <w:ind w:left="567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DCB3458" w14:textId="77777777" w:rsidR="009B149B" w:rsidRPr="0007356C" w:rsidRDefault="009B149B" w:rsidP="009B149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7356C">
              <w:rPr>
                <w:rFonts w:ascii="TH SarabunPSK" w:hAnsi="TH SarabunPSK" w:cs="TH SarabunPSK"/>
                <w:sz w:val="28"/>
                <w:cs/>
              </w:rPr>
              <w:t>...............................................(ลายมือชื่อ)</w:t>
            </w:r>
          </w:p>
          <w:p w14:paraId="77A3FDB1" w14:textId="77777777" w:rsidR="009B149B" w:rsidRPr="0007356C" w:rsidRDefault="009B149B" w:rsidP="009B149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7356C">
              <w:rPr>
                <w:rFonts w:ascii="TH SarabunPSK" w:hAnsi="TH SarabunPSK" w:cs="TH SarabunPSK"/>
                <w:sz w:val="28"/>
                <w:cs/>
              </w:rPr>
              <w:t xml:space="preserve">                     (ตำแหน่ง..................................................)</w:t>
            </w:r>
          </w:p>
          <w:p w14:paraId="26494D41" w14:textId="576F8023" w:rsidR="004C3D93" w:rsidRPr="0007356C" w:rsidRDefault="009B149B" w:rsidP="00EC739B">
            <w:pPr>
              <w:rPr>
                <w:rFonts w:ascii="TH SarabunPSK" w:hAnsi="TH SarabunPSK" w:cs="TH SarabunPSK"/>
                <w:sz w:val="28"/>
                <w:cs/>
              </w:rPr>
            </w:pPr>
            <w:r w:rsidRPr="0007356C">
              <w:rPr>
                <w:rFonts w:ascii="TH SarabunPSK" w:hAnsi="TH SarabunPSK" w:cs="TH SarabunPSK"/>
                <w:sz w:val="28"/>
                <w:cs/>
              </w:rPr>
              <w:t xml:space="preserve">                               ............/................./.............</w:t>
            </w:r>
          </w:p>
        </w:tc>
        <w:tc>
          <w:tcPr>
            <w:tcW w:w="5124" w:type="dxa"/>
          </w:tcPr>
          <w:p w14:paraId="136D2699" w14:textId="77777777" w:rsidR="008D03AB" w:rsidRPr="0007356C" w:rsidRDefault="008D03AB" w:rsidP="008D03A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07356C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ผู้อำนวยการสั่งการ</w:t>
            </w:r>
          </w:p>
          <w:p w14:paraId="5D6E82C3" w14:textId="3562F955" w:rsidR="008D03AB" w:rsidRDefault="008D03AB" w:rsidP="008D03AB">
            <w:pPr>
              <w:pStyle w:val="ListParagraph"/>
              <w:numPr>
                <w:ilvl w:val="0"/>
                <w:numId w:val="11"/>
              </w:numPr>
              <w:ind w:left="567" w:hanging="28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อนุมัติ มอบงานงบประมาณ ดำเนินการเปิดรหัสงบประมาณ</w:t>
            </w:r>
            <w:r w:rsidRPr="0007356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</w:p>
          <w:p w14:paraId="20FBD83D" w14:textId="78A35CF8" w:rsidR="008D03AB" w:rsidRPr="0007356C" w:rsidRDefault="008D03AB" w:rsidP="008D03AB">
            <w:pPr>
              <w:pStyle w:val="ListParagraph"/>
              <w:ind w:left="56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356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</w:p>
          <w:p w14:paraId="739B621B" w14:textId="77777777" w:rsidR="008D03AB" w:rsidRPr="0007356C" w:rsidRDefault="008D03AB" w:rsidP="008D03AB">
            <w:pPr>
              <w:pStyle w:val="ListParagraph"/>
              <w:numPr>
                <w:ilvl w:val="0"/>
                <w:numId w:val="11"/>
              </w:numPr>
              <w:ind w:left="56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07356C">
              <w:rPr>
                <w:rFonts w:ascii="TH SarabunPSK" w:hAnsi="TH SarabunPSK" w:cs="TH SarabunPSK"/>
                <w:sz w:val="28"/>
                <w:szCs w:val="28"/>
                <w:cs/>
              </w:rPr>
              <w:t>อื่น ๆ........................................................................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07356C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14:paraId="2B0F9BE6" w14:textId="77777777" w:rsidR="008D03AB" w:rsidRPr="0007356C" w:rsidRDefault="008D03AB" w:rsidP="008D03AB">
            <w:pPr>
              <w:pStyle w:val="ListParagraph"/>
              <w:ind w:left="567"/>
              <w:rPr>
                <w:rFonts w:ascii="TH SarabunPSK" w:hAnsi="TH SarabunPSK" w:cs="TH SarabunPSK"/>
                <w:sz w:val="28"/>
                <w:szCs w:val="28"/>
              </w:rPr>
            </w:pPr>
            <w:r w:rsidRPr="0007356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07356C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</w:t>
            </w:r>
          </w:p>
          <w:p w14:paraId="10DC8439" w14:textId="77777777" w:rsidR="008D03AB" w:rsidRPr="0007356C" w:rsidRDefault="008D03AB" w:rsidP="008D0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76C944FD" w14:textId="77777777" w:rsidR="008D03AB" w:rsidRPr="0007356C" w:rsidRDefault="008D03AB" w:rsidP="008D03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7356C">
              <w:rPr>
                <w:rFonts w:ascii="TH SarabunPSK" w:hAnsi="TH SarabunPSK" w:cs="TH SarabunPSK"/>
                <w:sz w:val="28"/>
                <w:cs/>
              </w:rPr>
              <w:t>...............................................(ลายมือชื่อ)</w:t>
            </w:r>
          </w:p>
          <w:p w14:paraId="2268864A" w14:textId="77777777" w:rsidR="008D03AB" w:rsidRPr="0007356C" w:rsidRDefault="008D03AB" w:rsidP="008D03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7356C">
              <w:rPr>
                <w:rFonts w:ascii="TH SarabunPSK" w:hAnsi="TH SarabunPSK" w:cs="TH SarabunPSK"/>
                <w:sz w:val="28"/>
                <w:cs/>
              </w:rPr>
              <w:t xml:space="preserve">                     (ตำแหน่ง..................................................)</w:t>
            </w:r>
          </w:p>
          <w:p w14:paraId="512D0570" w14:textId="1EF47969" w:rsidR="004C3D93" w:rsidRPr="0007356C" w:rsidRDefault="008D03AB" w:rsidP="008D03AB">
            <w:pPr>
              <w:rPr>
                <w:rFonts w:ascii="TH SarabunPSK" w:hAnsi="TH SarabunPSK" w:cs="TH SarabunPSK"/>
                <w:sz w:val="28"/>
                <w:cs/>
              </w:rPr>
            </w:pPr>
            <w:r w:rsidRPr="0007356C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............/................./.............</w:t>
            </w:r>
          </w:p>
        </w:tc>
      </w:tr>
      <w:tr w:rsidR="008D03AB" w:rsidRPr="0007356C" w14:paraId="3104429B" w14:textId="77777777" w:rsidTr="008946BA">
        <w:trPr>
          <w:trHeight w:val="2172"/>
          <w:jc w:val="center"/>
        </w:trPr>
        <w:tc>
          <w:tcPr>
            <w:tcW w:w="5106" w:type="dxa"/>
          </w:tcPr>
          <w:p w14:paraId="65BA15D1" w14:textId="77777777" w:rsidR="008D03AB" w:rsidRPr="0007356C" w:rsidRDefault="008D03AB" w:rsidP="008D03AB">
            <w:pPr>
              <w:rPr>
                <w:rFonts w:ascii="TH SarabunPSK" w:hAnsi="TH SarabunPSK" w:cs="TH SarabunPSK"/>
                <w:sz w:val="28"/>
              </w:rPr>
            </w:pPr>
            <w:r w:rsidRPr="0007356C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07356C">
              <w:rPr>
                <w:rFonts w:ascii="TH SarabunPSK" w:hAnsi="TH SarabunPSK" w:cs="TH SarabunPSK"/>
                <w:sz w:val="28"/>
                <w:cs/>
              </w:rPr>
              <w:t>. งานธุรการของ</w:t>
            </w:r>
            <w:r w:rsidRPr="0007356C">
              <w:rPr>
                <w:rFonts w:ascii="TH SarabunPSK" w:hAnsi="TH SarabunPSK" w:cs="TH SarabunPSK" w:hint="cs"/>
                <w:sz w:val="28"/>
                <w:cs/>
              </w:rPr>
              <w:t>กองนโยบายและแผน</w:t>
            </w:r>
          </w:p>
          <w:p w14:paraId="2EE3D442" w14:textId="77777777" w:rsidR="008D03AB" w:rsidRPr="0007356C" w:rsidRDefault="008D03AB" w:rsidP="008D03AB">
            <w:pPr>
              <w:rPr>
                <w:rFonts w:ascii="TH SarabunPSK" w:hAnsi="TH SarabunPSK" w:cs="TH SarabunPSK"/>
                <w:sz w:val="28"/>
              </w:rPr>
            </w:pPr>
            <w:r w:rsidRPr="0007356C">
              <w:rPr>
                <w:rFonts w:ascii="TH SarabunPSK" w:hAnsi="TH SarabunPSK" w:cs="TH SarabunPSK"/>
                <w:sz w:val="28"/>
                <w:cs/>
              </w:rPr>
              <w:t xml:space="preserve">เรียน </w:t>
            </w:r>
            <w:r w:rsidRPr="0007356C">
              <w:rPr>
                <w:rFonts w:ascii="TH SarabunPSK" w:hAnsi="TH SarabunPSK" w:cs="TH SarabunPSK" w:hint="cs"/>
                <w:sz w:val="28"/>
                <w:cs/>
              </w:rPr>
              <w:t>ผู้อำนวยการกองนโยบายและแผน</w:t>
            </w:r>
            <w:r w:rsidRPr="0007356C">
              <w:rPr>
                <w:rFonts w:ascii="TH SarabunPSK" w:hAnsi="TH SarabunPSK" w:cs="TH SarabunPSK"/>
                <w:sz w:val="28"/>
                <w:cs/>
              </w:rPr>
              <w:t xml:space="preserve"> เพื่อโปรดทราบและสั่งการ เห็นสมควรให้</w:t>
            </w:r>
          </w:p>
          <w:p w14:paraId="7552BFF0" w14:textId="77777777" w:rsidR="008D03AB" w:rsidRPr="0007356C" w:rsidRDefault="008D03AB" w:rsidP="008D03AB">
            <w:pPr>
              <w:rPr>
                <w:rFonts w:ascii="TH SarabunPSK" w:hAnsi="TH SarabunPSK" w:cs="TH SarabunPSK"/>
                <w:sz w:val="28"/>
              </w:rPr>
            </w:pPr>
            <w:r w:rsidRPr="0007356C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  <w:r w:rsidRPr="0007356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07356C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7356C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  <w:p w14:paraId="029A63D6" w14:textId="77777777" w:rsidR="008D03AB" w:rsidRPr="0007356C" w:rsidRDefault="008D03AB" w:rsidP="008D03AB">
            <w:pPr>
              <w:rPr>
                <w:rFonts w:ascii="TH SarabunPSK" w:hAnsi="TH SarabunPSK" w:cs="TH SarabunPSK"/>
                <w:sz w:val="28"/>
              </w:rPr>
            </w:pPr>
            <w:r w:rsidRPr="0007356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07356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07356C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14:paraId="77F4AFC7" w14:textId="77777777" w:rsidR="008D03AB" w:rsidRPr="0007356C" w:rsidRDefault="008D03AB" w:rsidP="008D03AB">
            <w:pPr>
              <w:rPr>
                <w:rFonts w:ascii="TH SarabunPSK" w:hAnsi="TH SarabunPSK" w:cs="TH SarabunPSK"/>
                <w:sz w:val="28"/>
              </w:rPr>
            </w:pPr>
            <w:r w:rsidRPr="0007356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</w:t>
            </w:r>
            <w:r w:rsidRPr="0007356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Pr="0007356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07356C">
              <w:rPr>
                <w:rFonts w:ascii="TH SarabunPSK" w:hAnsi="TH SarabunPSK" w:cs="TH SarabunPSK"/>
                <w:sz w:val="28"/>
                <w:cs/>
              </w:rPr>
              <w:t>............</w:t>
            </w:r>
          </w:p>
          <w:p w14:paraId="0108577D" w14:textId="77777777" w:rsidR="008D03AB" w:rsidRPr="0007356C" w:rsidRDefault="008D03AB" w:rsidP="008D0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38111A12" w14:textId="77777777" w:rsidR="008D03AB" w:rsidRPr="0007356C" w:rsidRDefault="008D03AB" w:rsidP="008D03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7356C">
              <w:rPr>
                <w:rFonts w:ascii="TH SarabunPSK" w:hAnsi="TH SarabunPSK" w:cs="TH SarabunPSK"/>
                <w:sz w:val="28"/>
                <w:cs/>
              </w:rPr>
              <w:t>...............................................(ลายมือชื่อ)</w:t>
            </w:r>
          </w:p>
          <w:p w14:paraId="0321FF35" w14:textId="77777777" w:rsidR="008D03AB" w:rsidRPr="0007356C" w:rsidRDefault="008D03AB" w:rsidP="008D03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7356C">
              <w:rPr>
                <w:rFonts w:ascii="TH SarabunPSK" w:hAnsi="TH SarabunPSK" w:cs="TH SarabunPSK"/>
                <w:sz w:val="28"/>
                <w:cs/>
              </w:rPr>
              <w:t xml:space="preserve">                     (ตำแหน่ง..................................................)</w:t>
            </w:r>
          </w:p>
          <w:p w14:paraId="4392E2BD" w14:textId="4A484AF4" w:rsidR="008D03AB" w:rsidRPr="0007356C" w:rsidRDefault="008D03AB" w:rsidP="008D03AB">
            <w:pPr>
              <w:rPr>
                <w:rFonts w:ascii="TH SarabunPSK" w:hAnsi="TH SarabunPSK" w:cs="TH SarabunPSK"/>
                <w:sz w:val="28"/>
                <w:cs/>
              </w:rPr>
            </w:pPr>
            <w:r w:rsidRPr="0007356C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............/................./.............</w:t>
            </w:r>
          </w:p>
        </w:tc>
        <w:tc>
          <w:tcPr>
            <w:tcW w:w="5124" w:type="dxa"/>
          </w:tcPr>
          <w:p w14:paraId="7E16D9C2" w14:textId="253F9066" w:rsidR="008D03AB" w:rsidRPr="0007356C" w:rsidRDefault="008D03AB" w:rsidP="008D03A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07356C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งานงบประมาณ</w:t>
            </w:r>
          </w:p>
          <w:p w14:paraId="4DACF072" w14:textId="0A6FB2DF" w:rsidR="008D03AB" w:rsidRPr="008D03AB" w:rsidRDefault="008D03AB" w:rsidP="008D03AB">
            <w:pPr>
              <w:rPr>
                <w:rFonts w:ascii="TH SarabunPSK" w:hAnsi="TH SarabunPSK" w:cs="TH SarabunPSK"/>
                <w:sz w:val="28"/>
              </w:rPr>
            </w:pPr>
            <w:r w:rsidRPr="008D03A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8D03AB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4AB046BA" w14:textId="77777777" w:rsidR="008D03AB" w:rsidRPr="008D03AB" w:rsidRDefault="008D03AB" w:rsidP="008D03AB">
            <w:pPr>
              <w:rPr>
                <w:rFonts w:ascii="TH SarabunPSK" w:hAnsi="TH SarabunPSK" w:cs="TH SarabunPSK"/>
                <w:sz w:val="28"/>
              </w:rPr>
            </w:pPr>
            <w:r w:rsidRPr="008D03A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8D03AB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679629F4" w14:textId="77777777" w:rsidR="008D03AB" w:rsidRPr="008D03AB" w:rsidRDefault="008D03AB" w:rsidP="008D03AB">
            <w:pPr>
              <w:rPr>
                <w:rFonts w:ascii="TH SarabunPSK" w:hAnsi="TH SarabunPSK" w:cs="TH SarabunPSK"/>
                <w:sz w:val="28"/>
              </w:rPr>
            </w:pPr>
            <w:r w:rsidRPr="008D03A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8D03AB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3FFCA3AB" w14:textId="77777777" w:rsidR="008D03AB" w:rsidRPr="0007356C" w:rsidRDefault="008D03AB" w:rsidP="008D0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5A1FA0ED" w14:textId="77777777" w:rsidR="008D03AB" w:rsidRPr="0007356C" w:rsidRDefault="008D03AB" w:rsidP="008D03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7356C">
              <w:rPr>
                <w:rFonts w:ascii="TH SarabunPSK" w:hAnsi="TH SarabunPSK" w:cs="TH SarabunPSK"/>
                <w:sz w:val="28"/>
                <w:cs/>
              </w:rPr>
              <w:t>...............................................(ลายมือชื่อ)</w:t>
            </w:r>
          </w:p>
          <w:p w14:paraId="0A6D7AB8" w14:textId="77777777" w:rsidR="008D03AB" w:rsidRPr="0007356C" w:rsidRDefault="008D03AB" w:rsidP="008D03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7356C">
              <w:rPr>
                <w:rFonts w:ascii="TH SarabunPSK" w:hAnsi="TH SarabunPSK" w:cs="TH SarabunPSK"/>
                <w:sz w:val="28"/>
                <w:cs/>
              </w:rPr>
              <w:t xml:space="preserve">                     (ตำแหน่ง..................................................)</w:t>
            </w:r>
          </w:p>
          <w:p w14:paraId="681C8C7F" w14:textId="33ED0DB2" w:rsidR="008D03AB" w:rsidRDefault="008D03AB" w:rsidP="008D03AB">
            <w:pPr>
              <w:rPr>
                <w:rFonts w:ascii="TH SarabunPSK" w:hAnsi="TH SarabunPSK" w:cs="TH SarabunPSK"/>
                <w:sz w:val="28"/>
              </w:rPr>
            </w:pPr>
            <w:r w:rsidRPr="0007356C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............/................./.............</w:t>
            </w:r>
          </w:p>
          <w:p w14:paraId="283346B3" w14:textId="77777777" w:rsidR="008D03AB" w:rsidRDefault="008D03AB" w:rsidP="008D03AB">
            <w:pPr>
              <w:rPr>
                <w:rFonts w:ascii="TH SarabunPSK" w:hAnsi="TH SarabunPSK" w:cs="TH SarabunPSK"/>
                <w:sz w:val="28"/>
              </w:rPr>
            </w:pPr>
          </w:p>
          <w:p w14:paraId="2A46CA1E" w14:textId="77777777" w:rsidR="008D03AB" w:rsidRPr="008D03AB" w:rsidRDefault="008D03AB" w:rsidP="008D03AB">
            <w:pPr>
              <w:rPr>
                <w:rFonts w:ascii="TH SarabunPSK" w:hAnsi="TH SarabunPSK" w:cs="TH SarabunPSK"/>
                <w:sz w:val="28"/>
              </w:rPr>
            </w:pPr>
            <w:r w:rsidRPr="008D03A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8D03AB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78C49C8A" w14:textId="77777777" w:rsidR="008D03AB" w:rsidRPr="008D03AB" w:rsidRDefault="008D03AB" w:rsidP="008D03AB">
            <w:pPr>
              <w:rPr>
                <w:rFonts w:ascii="TH SarabunPSK" w:hAnsi="TH SarabunPSK" w:cs="TH SarabunPSK"/>
                <w:sz w:val="28"/>
              </w:rPr>
            </w:pPr>
            <w:r w:rsidRPr="008D03A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8D03AB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29B64A74" w14:textId="77777777" w:rsidR="008D03AB" w:rsidRPr="008D03AB" w:rsidRDefault="008D03AB" w:rsidP="008D03AB">
            <w:pPr>
              <w:rPr>
                <w:rFonts w:ascii="TH SarabunPSK" w:hAnsi="TH SarabunPSK" w:cs="TH SarabunPSK"/>
                <w:sz w:val="28"/>
              </w:rPr>
            </w:pPr>
            <w:r w:rsidRPr="008D03A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8D03AB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51530268" w14:textId="77777777" w:rsidR="008D03AB" w:rsidRPr="0007356C" w:rsidRDefault="008D03AB" w:rsidP="008D03A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78902772" w14:textId="77777777" w:rsidR="008D03AB" w:rsidRPr="0007356C" w:rsidRDefault="008D03AB" w:rsidP="008D03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7356C">
              <w:rPr>
                <w:rFonts w:ascii="TH SarabunPSK" w:hAnsi="TH SarabunPSK" w:cs="TH SarabunPSK"/>
                <w:sz w:val="28"/>
                <w:cs/>
              </w:rPr>
              <w:t>...............................................(ลายมือชื่อ)</w:t>
            </w:r>
          </w:p>
          <w:p w14:paraId="4D462E2F" w14:textId="77777777" w:rsidR="008D03AB" w:rsidRPr="0007356C" w:rsidRDefault="008D03AB" w:rsidP="008D03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7356C">
              <w:rPr>
                <w:rFonts w:ascii="TH SarabunPSK" w:hAnsi="TH SarabunPSK" w:cs="TH SarabunPSK"/>
                <w:sz w:val="28"/>
                <w:cs/>
              </w:rPr>
              <w:t xml:space="preserve">                     (ตำแหน่ง..................................................)</w:t>
            </w:r>
          </w:p>
          <w:p w14:paraId="75113AA8" w14:textId="18669EF6" w:rsidR="008D03AB" w:rsidRPr="0007356C" w:rsidRDefault="008D03AB" w:rsidP="008D03AB">
            <w:pPr>
              <w:rPr>
                <w:rFonts w:ascii="TH SarabunPSK" w:hAnsi="TH SarabunPSK" w:cs="TH SarabunPSK"/>
                <w:sz w:val="28"/>
                <w:cs/>
              </w:rPr>
            </w:pPr>
            <w:r w:rsidRPr="0007356C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............/................./.............</w:t>
            </w:r>
          </w:p>
        </w:tc>
      </w:tr>
    </w:tbl>
    <w:p w14:paraId="6BDD3190" w14:textId="0C9BD3A5" w:rsidR="006823AA" w:rsidRDefault="006823AA" w:rsidP="00533953">
      <w:pPr>
        <w:spacing w:before="120"/>
        <w:jc w:val="thaiDistribute"/>
        <w:rPr>
          <w:rFonts w:ascii="TH SarabunPSK" w:hAnsi="TH SarabunPSK" w:cs="TH SarabunPSK"/>
        </w:rPr>
      </w:pPr>
    </w:p>
    <w:sectPr w:rsidR="006823AA" w:rsidSect="004A53F1">
      <w:headerReference w:type="even" r:id="rId8"/>
      <w:headerReference w:type="default" r:id="rId9"/>
      <w:pgSz w:w="11906" w:h="16838" w:code="9"/>
      <w:pgMar w:top="1134" w:right="1440" w:bottom="142" w:left="1440" w:header="141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0694" w14:textId="77777777" w:rsidR="008E04CE" w:rsidRDefault="008E04CE">
      <w:r>
        <w:separator/>
      </w:r>
    </w:p>
  </w:endnote>
  <w:endnote w:type="continuationSeparator" w:id="0">
    <w:p w14:paraId="0C62E875" w14:textId="77777777" w:rsidR="008E04CE" w:rsidRDefault="008E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CFF5" w14:textId="77777777" w:rsidR="008E04CE" w:rsidRDefault="008E04CE">
      <w:r>
        <w:separator/>
      </w:r>
    </w:p>
  </w:footnote>
  <w:footnote w:type="continuationSeparator" w:id="0">
    <w:p w14:paraId="5B4D73D4" w14:textId="77777777" w:rsidR="008E04CE" w:rsidRDefault="008E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9911" w14:textId="77777777" w:rsidR="001F5E85" w:rsidRDefault="00C24EE0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1F5E85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9ECFBB1" w14:textId="77777777" w:rsidR="001F5E85" w:rsidRDefault="001F5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938080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2D6BFA0" w14:textId="3714545A" w:rsidR="00533953" w:rsidRPr="00A133A6" w:rsidRDefault="00533953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A133A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133A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133A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A133A6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A133A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DE41481" w14:textId="77777777" w:rsidR="005829B0" w:rsidRDefault="00582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6027"/>
    <w:multiLevelType w:val="hybridMultilevel"/>
    <w:tmpl w:val="56240FA4"/>
    <w:lvl w:ilvl="0" w:tplc="9C88B788">
      <w:numFmt w:val="bullet"/>
      <w:lvlText w:val=""/>
      <w:lvlJc w:val="left"/>
      <w:pPr>
        <w:ind w:left="252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C9533E8"/>
    <w:multiLevelType w:val="hybridMultilevel"/>
    <w:tmpl w:val="23F0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F3835"/>
    <w:multiLevelType w:val="hybridMultilevel"/>
    <w:tmpl w:val="33827B6E"/>
    <w:lvl w:ilvl="0" w:tplc="A9825C16">
      <w:numFmt w:val="bullet"/>
      <w:lvlText w:val=""/>
      <w:lvlJc w:val="left"/>
      <w:pPr>
        <w:ind w:left="510" w:hanging="360"/>
      </w:pPr>
      <w:rPr>
        <w:rFonts w:ascii="Wingdings" w:eastAsia="Times New Roman" w:hAnsi="Wingdings" w:cs="TH SarabunPSK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4360668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A6EA5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25CFB"/>
    <w:multiLevelType w:val="hybridMultilevel"/>
    <w:tmpl w:val="852EDB20"/>
    <w:lvl w:ilvl="0" w:tplc="B7DC0F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A6899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85D72"/>
    <w:multiLevelType w:val="hybridMultilevel"/>
    <w:tmpl w:val="9D3CB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23D0C"/>
    <w:multiLevelType w:val="hybridMultilevel"/>
    <w:tmpl w:val="4AFE7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D0E29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D5E51"/>
    <w:multiLevelType w:val="hybridMultilevel"/>
    <w:tmpl w:val="8D0EE6C4"/>
    <w:lvl w:ilvl="0" w:tplc="A2784D20">
      <w:numFmt w:val="bullet"/>
      <w:lvlText w:val=""/>
      <w:lvlJc w:val="left"/>
      <w:pPr>
        <w:ind w:left="720" w:hanging="360"/>
      </w:pPr>
      <w:rPr>
        <w:rFonts w:ascii="Wingdings" w:eastAsia="Times New Roman" w:hAnsi="Wingdings" w:cs="TH SarabunPSK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066FE"/>
    <w:multiLevelType w:val="hybridMultilevel"/>
    <w:tmpl w:val="1CECF2BE"/>
    <w:lvl w:ilvl="0" w:tplc="165067B8">
      <w:numFmt w:val="bullet"/>
      <w:lvlText w:val=""/>
      <w:lvlJc w:val="left"/>
      <w:pPr>
        <w:ind w:left="1046" w:hanging="360"/>
      </w:pPr>
      <w:rPr>
        <w:rFonts w:ascii="Wingdings" w:eastAsia="Times New Roman" w:hAnsi="Wingdings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2" w15:restartNumberingAfterBreak="0">
    <w:nsid w:val="759E0521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771737">
    <w:abstractNumId w:val="9"/>
  </w:num>
  <w:num w:numId="2" w16cid:durableId="2033989453">
    <w:abstractNumId w:val="12"/>
  </w:num>
  <w:num w:numId="3" w16cid:durableId="790707527">
    <w:abstractNumId w:val="6"/>
  </w:num>
  <w:num w:numId="4" w16cid:durableId="2036269735">
    <w:abstractNumId w:val="3"/>
  </w:num>
  <w:num w:numId="5" w16cid:durableId="914363495">
    <w:abstractNumId w:val="4"/>
  </w:num>
  <w:num w:numId="6" w16cid:durableId="1033649339">
    <w:abstractNumId w:val="5"/>
  </w:num>
  <w:num w:numId="7" w16cid:durableId="1951038582">
    <w:abstractNumId w:val="1"/>
  </w:num>
  <w:num w:numId="8" w16cid:durableId="1064068646">
    <w:abstractNumId w:val="8"/>
  </w:num>
  <w:num w:numId="9" w16cid:durableId="1400059402">
    <w:abstractNumId w:val="7"/>
  </w:num>
  <w:num w:numId="10" w16cid:durableId="661541410">
    <w:abstractNumId w:val="2"/>
  </w:num>
  <w:num w:numId="11" w16cid:durableId="589896147">
    <w:abstractNumId w:val="10"/>
  </w:num>
  <w:num w:numId="12" w16cid:durableId="895970224">
    <w:abstractNumId w:val="11"/>
  </w:num>
  <w:num w:numId="13" w16cid:durableId="68204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98"/>
    <w:rsid w:val="000009B3"/>
    <w:rsid w:val="00006899"/>
    <w:rsid w:val="0001206E"/>
    <w:rsid w:val="00027BC6"/>
    <w:rsid w:val="00033798"/>
    <w:rsid w:val="00041424"/>
    <w:rsid w:val="000576C2"/>
    <w:rsid w:val="00061EC6"/>
    <w:rsid w:val="00063354"/>
    <w:rsid w:val="00064116"/>
    <w:rsid w:val="0006583D"/>
    <w:rsid w:val="00066797"/>
    <w:rsid w:val="0007356C"/>
    <w:rsid w:val="000833DD"/>
    <w:rsid w:val="000904FE"/>
    <w:rsid w:val="00094625"/>
    <w:rsid w:val="000B0A99"/>
    <w:rsid w:val="000C4D2F"/>
    <w:rsid w:val="000C6308"/>
    <w:rsid w:val="000C76DD"/>
    <w:rsid w:val="000D658D"/>
    <w:rsid w:val="00105265"/>
    <w:rsid w:val="00107DC9"/>
    <w:rsid w:val="00116338"/>
    <w:rsid w:val="00140A55"/>
    <w:rsid w:val="0015050C"/>
    <w:rsid w:val="001615DD"/>
    <w:rsid w:val="00175228"/>
    <w:rsid w:val="00193FB7"/>
    <w:rsid w:val="001B6DAA"/>
    <w:rsid w:val="001C7FEB"/>
    <w:rsid w:val="001D0532"/>
    <w:rsid w:val="001E0A79"/>
    <w:rsid w:val="001E2242"/>
    <w:rsid w:val="001E48C3"/>
    <w:rsid w:val="001F5E85"/>
    <w:rsid w:val="001F7AB4"/>
    <w:rsid w:val="00206320"/>
    <w:rsid w:val="00214D34"/>
    <w:rsid w:val="00216ADD"/>
    <w:rsid w:val="00234405"/>
    <w:rsid w:val="002747A4"/>
    <w:rsid w:val="00297A57"/>
    <w:rsid w:val="002A64C5"/>
    <w:rsid w:val="002B441B"/>
    <w:rsid w:val="002C2D51"/>
    <w:rsid w:val="002D7AAE"/>
    <w:rsid w:val="002E1EB8"/>
    <w:rsid w:val="00314023"/>
    <w:rsid w:val="00315C53"/>
    <w:rsid w:val="00345454"/>
    <w:rsid w:val="003518CC"/>
    <w:rsid w:val="00356D6B"/>
    <w:rsid w:val="003932CE"/>
    <w:rsid w:val="00395F79"/>
    <w:rsid w:val="003B0B81"/>
    <w:rsid w:val="003B7ABE"/>
    <w:rsid w:val="003E708C"/>
    <w:rsid w:val="003F221E"/>
    <w:rsid w:val="004061EC"/>
    <w:rsid w:val="00407749"/>
    <w:rsid w:val="0044436C"/>
    <w:rsid w:val="004470AA"/>
    <w:rsid w:val="00450C3F"/>
    <w:rsid w:val="004601B4"/>
    <w:rsid w:val="004708FE"/>
    <w:rsid w:val="004719EA"/>
    <w:rsid w:val="0047665D"/>
    <w:rsid w:val="004927AA"/>
    <w:rsid w:val="00493B7E"/>
    <w:rsid w:val="0049716C"/>
    <w:rsid w:val="004A53F1"/>
    <w:rsid w:val="004B4D7E"/>
    <w:rsid w:val="004C3D93"/>
    <w:rsid w:val="004C53C8"/>
    <w:rsid w:val="004C748C"/>
    <w:rsid w:val="004D3E71"/>
    <w:rsid w:val="004D6652"/>
    <w:rsid w:val="00533953"/>
    <w:rsid w:val="00541DFC"/>
    <w:rsid w:val="00544CF7"/>
    <w:rsid w:val="00576E3F"/>
    <w:rsid w:val="00581EC3"/>
    <w:rsid w:val="005829B0"/>
    <w:rsid w:val="005936A1"/>
    <w:rsid w:val="005C7734"/>
    <w:rsid w:val="005D50F3"/>
    <w:rsid w:val="005F4EE0"/>
    <w:rsid w:val="005F58D3"/>
    <w:rsid w:val="00615536"/>
    <w:rsid w:val="006264EE"/>
    <w:rsid w:val="00627604"/>
    <w:rsid w:val="00634C4D"/>
    <w:rsid w:val="00654F7E"/>
    <w:rsid w:val="006762EA"/>
    <w:rsid w:val="006810E9"/>
    <w:rsid w:val="006823AA"/>
    <w:rsid w:val="00693000"/>
    <w:rsid w:val="0069494C"/>
    <w:rsid w:val="00696124"/>
    <w:rsid w:val="006A20EC"/>
    <w:rsid w:val="006A4118"/>
    <w:rsid w:val="006B17F4"/>
    <w:rsid w:val="006C37CB"/>
    <w:rsid w:val="006C4313"/>
    <w:rsid w:val="006D16F7"/>
    <w:rsid w:val="006E20D9"/>
    <w:rsid w:val="00721EFD"/>
    <w:rsid w:val="00752CA7"/>
    <w:rsid w:val="00754A91"/>
    <w:rsid w:val="00766F56"/>
    <w:rsid w:val="00787984"/>
    <w:rsid w:val="007941B5"/>
    <w:rsid w:val="007E0BF8"/>
    <w:rsid w:val="007E6E95"/>
    <w:rsid w:val="00802A6D"/>
    <w:rsid w:val="0082336F"/>
    <w:rsid w:val="008535D9"/>
    <w:rsid w:val="00853699"/>
    <w:rsid w:val="00860682"/>
    <w:rsid w:val="0086677E"/>
    <w:rsid w:val="00870AA2"/>
    <w:rsid w:val="008720A2"/>
    <w:rsid w:val="00881467"/>
    <w:rsid w:val="008879CA"/>
    <w:rsid w:val="00890F54"/>
    <w:rsid w:val="00892B89"/>
    <w:rsid w:val="008946BA"/>
    <w:rsid w:val="008C0669"/>
    <w:rsid w:val="008C7C7E"/>
    <w:rsid w:val="008D03AB"/>
    <w:rsid w:val="008D1AFB"/>
    <w:rsid w:val="008D43B9"/>
    <w:rsid w:val="008E04CE"/>
    <w:rsid w:val="00904C2B"/>
    <w:rsid w:val="00906A91"/>
    <w:rsid w:val="00921E9F"/>
    <w:rsid w:val="0092209F"/>
    <w:rsid w:val="00923102"/>
    <w:rsid w:val="00926F5B"/>
    <w:rsid w:val="009455A2"/>
    <w:rsid w:val="00946E2C"/>
    <w:rsid w:val="00951D06"/>
    <w:rsid w:val="00990D85"/>
    <w:rsid w:val="009B149B"/>
    <w:rsid w:val="009C74E1"/>
    <w:rsid w:val="009D74D7"/>
    <w:rsid w:val="00A11DDA"/>
    <w:rsid w:val="00A133A6"/>
    <w:rsid w:val="00A3363B"/>
    <w:rsid w:val="00A60D81"/>
    <w:rsid w:val="00A63029"/>
    <w:rsid w:val="00A64DF4"/>
    <w:rsid w:val="00A83701"/>
    <w:rsid w:val="00A90242"/>
    <w:rsid w:val="00A97E58"/>
    <w:rsid w:val="00AB02DB"/>
    <w:rsid w:val="00AB3BC8"/>
    <w:rsid w:val="00AC7BAA"/>
    <w:rsid w:val="00AD0725"/>
    <w:rsid w:val="00AE4267"/>
    <w:rsid w:val="00AF0B1D"/>
    <w:rsid w:val="00B235A9"/>
    <w:rsid w:val="00B25AF2"/>
    <w:rsid w:val="00B52E5C"/>
    <w:rsid w:val="00B620B4"/>
    <w:rsid w:val="00B63813"/>
    <w:rsid w:val="00B80B01"/>
    <w:rsid w:val="00B8566C"/>
    <w:rsid w:val="00B97A29"/>
    <w:rsid w:val="00BD63F1"/>
    <w:rsid w:val="00BD7390"/>
    <w:rsid w:val="00BE613B"/>
    <w:rsid w:val="00C13F57"/>
    <w:rsid w:val="00C13F9D"/>
    <w:rsid w:val="00C24EE0"/>
    <w:rsid w:val="00C37DB1"/>
    <w:rsid w:val="00C52BA3"/>
    <w:rsid w:val="00C53299"/>
    <w:rsid w:val="00C553A7"/>
    <w:rsid w:val="00C82600"/>
    <w:rsid w:val="00C87455"/>
    <w:rsid w:val="00C87E7C"/>
    <w:rsid w:val="00C94909"/>
    <w:rsid w:val="00CC5373"/>
    <w:rsid w:val="00CD028D"/>
    <w:rsid w:val="00CE3BE8"/>
    <w:rsid w:val="00CE4213"/>
    <w:rsid w:val="00CF0AAC"/>
    <w:rsid w:val="00CF6E29"/>
    <w:rsid w:val="00D0396F"/>
    <w:rsid w:val="00D046C0"/>
    <w:rsid w:val="00D100DA"/>
    <w:rsid w:val="00D122E1"/>
    <w:rsid w:val="00D35165"/>
    <w:rsid w:val="00D45FFD"/>
    <w:rsid w:val="00D518B7"/>
    <w:rsid w:val="00D6626B"/>
    <w:rsid w:val="00DB1B24"/>
    <w:rsid w:val="00DB741A"/>
    <w:rsid w:val="00DD5217"/>
    <w:rsid w:val="00DD5F39"/>
    <w:rsid w:val="00DF0AA9"/>
    <w:rsid w:val="00DF58DA"/>
    <w:rsid w:val="00DF59CC"/>
    <w:rsid w:val="00E05642"/>
    <w:rsid w:val="00E05A8B"/>
    <w:rsid w:val="00E252A0"/>
    <w:rsid w:val="00E537F1"/>
    <w:rsid w:val="00E94F2C"/>
    <w:rsid w:val="00EA251B"/>
    <w:rsid w:val="00EB18BC"/>
    <w:rsid w:val="00EB4AB2"/>
    <w:rsid w:val="00EB73BB"/>
    <w:rsid w:val="00EC739B"/>
    <w:rsid w:val="00ED4630"/>
    <w:rsid w:val="00ED5B91"/>
    <w:rsid w:val="00EE0C32"/>
    <w:rsid w:val="00F116A9"/>
    <w:rsid w:val="00F44410"/>
    <w:rsid w:val="00F57925"/>
    <w:rsid w:val="00F75CD4"/>
    <w:rsid w:val="00F8172C"/>
    <w:rsid w:val="00FB3EF2"/>
    <w:rsid w:val="00FB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1F63BF"/>
  <w15:docId w15:val="{99271984-36DA-461B-AC43-9AC2E8C2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link w:val="FooterChar"/>
    <w:uiPriority w:val="99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D63F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D63F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C553A7"/>
    <w:pPr>
      <w:ind w:left="720"/>
      <w:contextualSpacing/>
    </w:pPr>
    <w:rPr>
      <w:rFonts w:ascii="Angsana New" w:eastAsia="Cordia New" w:hAnsi="Angsana New"/>
      <w:sz w:val="32"/>
      <w:szCs w:val="40"/>
    </w:rPr>
  </w:style>
  <w:style w:type="table" w:styleId="TableGrid">
    <w:name w:val="Table Grid"/>
    <w:basedOn w:val="TableNormal"/>
    <w:rsid w:val="001F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6E3F"/>
    <w:rPr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829B0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3395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08;&#3640;&#3619;&#3585;&#3634;&#3619;\&#3610;&#3633;&#3609;&#3607;&#3638;&#3585;&#3586;&#3657;&#3629;&#3588;&#3623;&#3634;&#3617;\56\2.&#3627;&#3609;_&#3591;&#3626;_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2.หน_งส_อภายใน</Template>
  <TotalTime>43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ChatDa</dc:creator>
  <cp:lastModifiedBy>MIM</cp:lastModifiedBy>
  <cp:revision>6</cp:revision>
  <cp:lastPrinted>2022-09-30T08:45:00Z</cp:lastPrinted>
  <dcterms:created xsi:type="dcterms:W3CDTF">2022-09-23T08:05:00Z</dcterms:created>
  <dcterms:modified xsi:type="dcterms:W3CDTF">2022-09-30T08:45:00Z</dcterms:modified>
</cp:coreProperties>
</file>